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884A" w14:textId="6B834796" w:rsidR="006C17D0" w:rsidRDefault="001C013C" w:rsidP="006C17D0">
      <w:r>
        <w:rPr>
          <w:noProof/>
        </w:rPr>
        <w:drawing>
          <wp:anchor distT="0" distB="0" distL="114300" distR="114300" simplePos="0" relativeHeight="251659264" behindDoc="0" locked="0" layoutInCell="1" allowOverlap="1" wp14:anchorId="741DFCC8" wp14:editId="4DA4623F">
            <wp:simplePos x="0" y="0"/>
            <wp:positionH relativeFrom="margin">
              <wp:posOffset>-466090</wp:posOffset>
            </wp:positionH>
            <wp:positionV relativeFrom="paragraph">
              <wp:posOffset>0</wp:posOffset>
            </wp:positionV>
            <wp:extent cx="6854190" cy="4135120"/>
            <wp:effectExtent l="0" t="0" r="0" b="0"/>
            <wp:wrapTopAndBottom/>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1" cstate="print">
                      <a:extLst>
                        <a:ext uri="{28A0092B-C50C-407E-A947-70E740481C1C}">
                          <a14:useLocalDpi xmlns:a14="http://schemas.microsoft.com/office/drawing/2010/main" val="0"/>
                        </a:ext>
                      </a:extLst>
                    </a:blip>
                    <a:srcRect t="39670"/>
                    <a:stretch/>
                  </pic:blipFill>
                  <pic:spPr bwMode="auto">
                    <a:xfrm>
                      <a:off x="0" y="0"/>
                      <a:ext cx="6854190" cy="4135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80F740" w14:textId="7FDB6AC7" w:rsidR="004C6A36" w:rsidRPr="00685522" w:rsidRDefault="006C0B5C" w:rsidP="00781F90">
      <w:pPr>
        <w:jc w:val="center"/>
        <w:rPr>
          <w:rFonts w:ascii="Futura Std Light" w:hAnsi="Futura Std Light"/>
          <w:color w:val="1E3449"/>
          <w:sz w:val="40"/>
          <w:szCs w:val="40"/>
        </w:rPr>
      </w:pPr>
      <w:r w:rsidRPr="00685522">
        <w:rPr>
          <w:rFonts w:ascii="Futura Std Light" w:hAnsi="Futura Std Light"/>
          <w:color w:val="1E3449"/>
          <w:sz w:val="40"/>
          <w:szCs w:val="40"/>
        </w:rPr>
        <w:t xml:space="preserve">NOMINATION </w:t>
      </w:r>
      <w:r w:rsidR="000A0459" w:rsidRPr="00685522">
        <w:rPr>
          <w:rFonts w:ascii="Futura Std Light" w:hAnsi="Futura Std Light"/>
          <w:color w:val="1E3449"/>
          <w:sz w:val="40"/>
          <w:szCs w:val="40"/>
        </w:rPr>
        <w:t>TEMPLATE</w:t>
      </w:r>
    </w:p>
    <w:p w14:paraId="1336A4F2" w14:textId="77777777" w:rsidR="00C502BD" w:rsidRPr="00A74E67" w:rsidRDefault="00C502BD" w:rsidP="006C0B5C">
      <w:pPr>
        <w:rPr>
          <w:rFonts w:cstheme="majorHAnsi"/>
          <w:lang w:val="en-AU"/>
        </w:rPr>
      </w:pPr>
    </w:p>
    <w:p w14:paraId="4F38582E" w14:textId="031776F8" w:rsidR="00552B9C" w:rsidRPr="00ED48B3" w:rsidRDefault="00C502BD" w:rsidP="00084FB7">
      <w:pPr>
        <w:jc w:val="center"/>
        <w:rPr>
          <w:rFonts w:ascii="Frutiger Next Pro" w:hAnsi="Frutiger Next Pro" w:cs="Calibri"/>
          <w:sz w:val="22"/>
          <w:szCs w:val="22"/>
        </w:rPr>
      </w:pPr>
      <w:r w:rsidRPr="00ED48B3">
        <w:rPr>
          <w:rFonts w:ascii="Frutiger Next Pro" w:hAnsi="Frutiger Next Pro"/>
          <w:sz w:val="22"/>
          <w:szCs w:val="22"/>
        </w:rPr>
        <w:t xml:space="preserve">This template is a guide only – a nomination for the Awards can only be lodged through the online portal at </w:t>
      </w:r>
      <w:hyperlink r:id="rId12" w:history="1">
        <w:r w:rsidR="00B13AEB" w:rsidRPr="00ED48B3">
          <w:rPr>
            <w:rStyle w:val="Hyperlink"/>
            <w:rFonts w:ascii="Frutiger Next Pro" w:hAnsi="Frutiger Next Pro" w:cs="Calibri"/>
            <w:sz w:val="22"/>
            <w:szCs w:val="22"/>
          </w:rPr>
          <w:t>https://www.act.ipaa.org.au/spiritofserviceawards</w:t>
        </w:r>
      </w:hyperlink>
      <w:r w:rsidRPr="00ED48B3">
        <w:rPr>
          <w:rFonts w:ascii="Frutiger Next Pro" w:hAnsi="Frutiger Next Pro" w:cs="Calibri"/>
          <w:sz w:val="22"/>
          <w:szCs w:val="22"/>
        </w:rPr>
        <w:t xml:space="preserve">. However, preparing your nomination in this Word document format will </w:t>
      </w:r>
      <w:r w:rsidR="00552B9C" w:rsidRPr="00ED48B3">
        <w:rPr>
          <w:rFonts w:ascii="Frutiger Next Pro" w:hAnsi="Frutiger Next Pro" w:cs="Calibri"/>
          <w:sz w:val="22"/>
          <w:szCs w:val="22"/>
        </w:rPr>
        <w:t>help</w:t>
      </w:r>
      <w:r w:rsidRPr="00ED48B3">
        <w:rPr>
          <w:rFonts w:ascii="Frutiger Next Pro" w:hAnsi="Frutiger Next Pro" w:cs="Calibri"/>
          <w:sz w:val="22"/>
          <w:szCs w:val="22"/>
        </w:rPr>
        <w:t xml:space="preserve"> you obtain the required approvals from within your </w:t>
      </w:r>
      <w:r w:rsidRPr="00BE0177">
        <w:rPr>
          <w:rFonts w:ascii="Frutiger Next Pro" w:hAnsi="Frutiger Next Pro" w:cs="Calibri"/>
          <w:sz w:val="22"/>
          <w:szCs w:val="22"/>
          <w:lang w:val="en-AU"/>
        </w:rPr>
        <w:t>organisation</w:t>
      </w:r>
      <w:r w:rsidRPr="00ED48B3">
        <w:rPr>
          <w:rFonts w:ascii="Frutiger Next Pro" w:hAnsi="Frutiger Next Pro" w:cs="Calibri"/>
          <w:sz w:val="22"/>
          <w:szCs w:val="22"/>
        </w:rPr>
        <w:t xml:space="preserve"> prior to submitting your nomination.</w:t>
      </w:r>
    </w:p>
    <w:p w14:paraId="5691300B" w14:textId="1AED0AD0" w:rsidR="00552B9C" w:rsidRPr="00ED48B3" w:rsidRDefault="00552B9C" w:rsidP="00084FB7">
      <w:pPr>
        <w:jc w:val="center"/>
        <w:rPr>
          <w:rFonts w:ascii="Frutiger Next Pro" w:hAnsi="Frutiger Next Pro" w:cs="Calibri"/>
          <w:sz w:val="22"/>
          <w:szCs w:val="22"/>
        </w:rPr>
      </w:pPr>
    </w:p>
    <w:p w14:paraId="12C487DC" w14:textId="7B375FE7" w:rsidR="00552B9C" w:rsidRPr="00ED48B3" w:rsidRDefault="00552B9C" w:rsidP="00552B9C">
      <w:pPr>
        <w:jc w:val="center"/>
        <w:rPr>
          <w:rFonts w:ascii="Frutiger Next Pro" w:hAnsi="Frutiger Next Pro" w:cs="Calibri"/>
          <w:b/>
          <w:bCs/>
          <w:sz w:val="28"/>
          <w:szCs w:val="28"/>
        </w:rPr>
      </w:pPr>
      <w:r w:rsidRPr="00ED48B3">
        <w:rPr>
          <w:rFonts w:ascii="Frutiger Next Pro" w:hAnsi="Frutiger Next Pro" w:cs="Calibri"/>
          <w:b/>
          <w:bCs/>
          <w:sz w:val="28"/>
          <w:szCs w:val="28"/>
        </w:rPr>
        <w:t>Please use the Nomination Guidelines to help you complete this template</w:t>
      </w:r>
    </w:p>
    <w:p w14:paraId="27650147" w14:textId="74D71B18" w:rsidR="0028315B" w:rsidRPr="002F27A1" w:rsidRDefault="0028315B" w:rsidP="00552B9C">
      <w:pPr>
        <w:jc w:val="center"/>
        <w:rPr>
          <w:rFonts w:ascii="Frutiger Next Pro" w:hAnsi="Frutiger Next Pro" w:cs="Calibri"/>
          <w:sz w:val="22"/>
          <w:szCs w:val="22"/>
        </w:rPr>
      </w:pPr>
      <w:r w:rsidRPr="00ED48B3">
        <w:rPr>
          <w:rFonts w:ascii="Frutiger Next Pro" w:hAnsi="Frutiger Next Pro" w:cs="Calibri"/>
          <w:sz w:val="22"/>
          <w:szCs w:val="22"/>
        </w:rPr>
        <w:t>(</w:t>
      </w:r>
      <w:proofErr w:type="gramStart"/>
      <w:r w:rsidRPr="00ED48B3">
        <w:rPr>
          <w:rFonts w:ascii="Frutiger Next Pro" w:hAnsi="Frutiger Next Pro" w:cs="Calibri"/>
          <w:sz w:val="22"/>
          <w:szCs w:val="22"/>
        </w:rPr>
        <w:t>available</w:t>
      </w:r>
      <w:proofErr w:type="gramEnd"/>
      <w:r w:rsidRPr="00ED48B3">
        <w:rPr>
          <w:rFonts w:ascii="Frutiger Next Pro" w:hAnsi="Frutiger Next Pro" w:cs="Calibri"/>
          <w:sz w:val="22"/>
          <w:szCs w:val="22"/>
        </w:rPr>
        <w:t xml:space="preserve"> from </w:t>
      </w:r>
      <w:hyperlink r:id="rId13" w:history="1">
        <w:r w:rsidRPr="00ED48B3">
          <w:rPr>
            <w:rStyle w:val="Hyperlink"/>
            <w:rFonts w:ascii="Frutiger Next Pro" w:hAnsi="Frutiger Next Pro" w:cs="Calibri"/>
            <w:sz w:val="22"/>
            <w:szCs w:val="22"/>
          </w:rPr>
          <w:t>https://www.act.ipaa.org.au/spiritofserviceawards</w:t>
        </w:r>
      </w:hyperlink>
      <w:r w:rsidRPr="002F27A1">
        <w:rPr>
          <w:rStyle w:val="Hyperlink"/>
          <w:rFonts w:ascii="Frutiger Next Pro" w:hAnsi="Frutiger Next Pro" w:cs="Calibri"/>
          <w:color w:val="auto"/>
          <w:sz w:val="22"/>
          <w:szCs w:val="22"/>
        </w:rPr>
        <w:t>)</w:t>
      </w:r>
    </w:p>
    <w:p w14:paraId="3D7976BE" w14:textId="77777777" w:rsidR="009654DA" w:rsidRPr="00ED48B3" w:rsidRDefault="009654DA" w:rsidP="006C0B5C">
      <w:pPr>
        <w:rPr>
          <w:rFonts w:ascii="Frutiger Next Pro" w:hAnsi="Frutiger Next Pro" w:cstheme="majorHAnsi"/>
          <w:sz w:val="22"/>
          <w:szCs w:val="22"/>
          <w:lang w:val="en-AU"/>
        </w:rPr>
      </w:pPr>
    </w:p>
    <w:p w14:paraId="6803C5C5" w14:textId="1563101C" w:rsidR="006C0B5C" w:rsidRPr="00ED48B3" w:rsidRDefault="006C0B5C" w:rsidP="00DD6A1C">
      <w:pPr>
        <w:keepNext/>
        <w:pBdr>
          <w:top w:val="single" w:sz="24" w:space="1" w:color="auto"/>
          <w:left w:val="single" w:sz="24" w:space="4" w:color="auto"/>
          <w:bottom w:val="single" w:sz="24" w:space="1" w:color="auto"/>
          <w:right w:val="single" w:sz="24" w:space="4" w:color="auto"/>
        </w:pBdr>
        <w:spacing w:before="240" w:line="480" w:lineRule="exact"/>
        <w:jc w:val="center"/>
        <w:rPr>
          <w:rFonts w:ascii="Frutiger Next Pro" w:eastAsia="Meiryo" w:hAnsi="Frutiger Next Pro" w:cstheme="majorHAnsi"/>
          <w:b/>
          <w:color w:val="000000"/>
          <w:kern w:val="28"/>
          <w:sz w:val="28"/>
          <w:szCs w:val="28"/>
        </w:rPr>
      </w:pPr>
      <w:r w:rsidRPr="00ED48B3">
        <w:rPr>
          <w:rFonts w:ascii="Frutiger Next Pro" w:eastAsia="Meiryo" w:hAnsi="Frutiger Next Pro" w:cstheme="majorHAnsi"/>
          <w:b/>
          <w:color w:val="000000"/>
          <w:kern w:val="28"/>
          <w:sz w:val="28"/>
          <w:szCs w:val="28"/>
        </w:rPr>
        <w:t>CLOSING DATE FOR NOMINATIONS</w:t>
      </w:r>
    </w:p>
    <w:p w14:paraId="73C6F98B" w14:textId="0BCCD93A" w:rsidR="006C0B5C" w:rsidRPr="00ED48B3" w:rsidRDefault="006C0B5C" w:rsidP="00DD6A1C">
      <w:pPr>
        <w:keepNext/>
        <w:pBdr>
          <w:top w:val="single" w:sz="24" w:space="1" w:color="auto"/>
          <w:left w:val="single" w:sz="24" w:space="4" w:color="auto"/>
          <w:bottom w:val="single" w:sz="24" w:space="1" w:color="auto"/>
          <w:right w:val="single" w:sz="24" w:space="4" w:color="auto"/>
        </w:pBdr>
        <w:spacing w:before="240" w:line="480" w:lineRule="exact"/>
        <w:jc w:val="center"/>
        <w:rPr>
          <w:rFonts w:ascii="Frutiger Next Pro" w:eastAsia="Meiryo" w:hAnsi="Frutiger Next Pro" w:cstheme="majorHAnsi"/>
          <w:b/>
          <w:color w:val="000000"/>
          <w:kern w:val="28"/>
          <w:sz w:val="22"/>
          <w:szCs w:val="22"/>
        </w:rPr>
      </w:pPr>
      <w:r w:rsidRPr="006B75F1">
        <w:rPr>
          <w:rFonts w:ascii="Frutiger Next Pro" w:eastAsia="Meiryo" w:hAnsi="Frutiger Next Pro" w:cstheme="majorHAnsi"/>
          <w:b/>
          <w:color w:val="1E3449"/>
          <w:kern w:val="28"/>
          <w:sz w:val="22"/>
          <w:szCs w:val="22"/>
        </w:rPr>
        <w:t xml:space="preserve">See </w:t>
      </w:r>
      <w:r w:rsidR="00B13AEB" w:rsidRPr="00ED48B3">
        <w:rPr>
          <w:rFonts w:ascii="Frutiger Next Pro" w:eastAsia="Meiryo" w:hAnsi="Frutiger Next Pro" w:cstheme="majorHAnsi"/>
          <w:b/>
          <w:color w:val="0000FF"/>
          <w:kern w:val="28"/>
          <w:sz w:val="22"/>
          <w:szCs w:val="22"/>
          <w:u w:val="single"/>
        </w:rPr>
        <w:t>https://www.act.ipaa.org.au/spiritofserviceawards</w:t>
      </w:r>
    </w:p>
    <w:p w14:paraId="1A14BB69" w14:textId="77777777" w:rsidR="00C502BD" w:rsidRPr="00ED48B3" w:rsidRDefault="00C502BD" w:rsidP="00C502BD">
      <w:pPr>
        <w:rPr>
          <w:rFonts w:ascii="Frutiger Next Pro" w:hAnsi="Frutiger Next Pro" w:cstheme="majorHAnsi"/>
          <w:sz w:val="22"/>
          <w:szCs w:val="22"/>
          <w:lang w:val="en-AU"/>
        </w:rPr>
      </w:pPr>
    </w:p>
    <w:p w14:paraId="29701A82" w14:textId="2495F348" w:rsidR="00DD6A1C" w:rsidRPr="00ED48B3" w:rsidRDefault="00DD6A1C" w:rsidP="00DD6A1C">
      <w:pPr>
        <w:jc w:val="center"/>
        <w:rPr>
          <w:rFonts w:ascii="Frutiger Next Pro" w:hAnsi="Frutiger Next Pro"/>
          <w:color w:val="000000" w:themeColor="text1"/>
          <w:sz w:val="22"/>
          <w:szCs w:val="22"/>
        </w:rPr>
      </w:pPr>
      <w:r w:rsidRPr="00ED48B3">
        <w:rPr>
          <w:rFonts w:ascii="Frutiger Next Pro" w:hAnsi="Frutiger Next Pro" w:cstheme="majorHAnsi"/>
          <w:color w:val="000000" w:themeColor="text1"/>
          <w:sz w:val="22"/>
          <w:szCs w:val="22"/>
        </w:rPr>
        <w:t xml:space="preserve">All enquiries about the nomination process or the Awards portal should be directed to awards@act.ipaa.org.au or by calling 02 </w:t>
      </w:r>
      <w:r w:rsidR="0007525F">
        <w:rPr>
          <w:rFonts w:ascii="Frutiger Next Pro" w:hAnsi="Frutiger Next Pro" w:cstheme="majorHAnsi"/>
          <w:color w:val="000000" w:themeColor="text1"/>
          <w:sz w:val="22"/>
          <w:szCs w:val="22"/>
        </w:rPr>
        <w:t>5112 1980</w:t>
      </w:r>
      <w:r w:rsidRPr="00ED48B3">
        <w:rPr>
          <w:rFonts w:ascii="Frutiger Next Pro" w:hAnsi="Frutiger Next Pro" w:cstheme="majorHAnsi"/>
          <w:color w:val="000000" w:themeColor="text1"/>
          <w:sz w:val="22"/>
          <w:szCs w:val="22"/>
        </w:rPr>
        <w:t>.</w:t>
      </w:r>
    </w:p>
    <w:p w14:paraId="50155FE5" w14:textId="77777777" w:rsidR="00C502BD" w:rsidRPr="00A74E67" w:rsidRDefault="00C502BD" w:rsidP="00C502BD">
      <w:pPr>
        <w:rPr>
          <w:rFonts w:cstheme="majorHAnsi"/>
          <w:lang w:val="en-AU"/>
        </w:rPr>
      </w:pPr>
    </w:p>
    <w:p w14:paraId="34AB231C" w14:textId="246EB06E" w:rsidR="00DD6A1C" w:rsidRPr="00162BC8" w:rsidRDefault="00DD6A1C" w:rsidP="00F056DB">
      <w:pPr>
        <w:rPr>
          <w:rFonts w:ascii="Frutiger Next Pro" w:hAnsi="Frutiger Next Pro" w:cstheme="majorHAnsi"/>
          <w:color w:val="0070C0"/>
          <w:sz w:val="22"/>
          <w:szCs w:val="22"/>
        </w:rPr>
      </w:pPr>
      <w:r w:rsidRPr="00162BC8">
        <w:rPr>
          <w:rFonts w:ascii="Frutiger Next Pro" w:hAnsi="Frutiger Next Pro" w:cstheme="majorHAnsi"/>
          <w:color w:val="0070C0"/>
          <w:sz w:val="22"/>
          <w:szCs w:val="22"/>
        </w:rPr>
        <w:lastRenderedPageBreak/>
        <w:t>&lt;&lt;Please delete all blue highlighted text once you have completed your nomination.  Shaded boxes show text that needs to be uploaded into the Awards platform.&gt;&gt;</w:t>
      </w:r>
    </w:p>
    <w:p w14:paraId="1FFAECD7" w14:textId="6A6E9294" w:rsidR="000A0459" w:rsidRPr="009E235C" w:rsidRDefault="00D97903" w:rsidP="000A0459">
      <w:pPr>
        <w:pStyle w:val="Heading1"/>
        <w:rPr>
          <w:rFonts w:ascii="Futura Std Medium" w:hAnsi="Futura Std Medium"/>
          <w:color w:val="1E3449"/>
          <w:sz w:val="40"/>
          <w:szCs w:val="40"/>
        </w:rPr>
      </w:pPr>
      <w:r w:rsidRPr="009E235C">
        <w:rPr>
          <w:rFonts w:ascii="Futura Std Medium" w:hAnsi="Futura Std Medium"/>
          <w:color w:val="1E3449"/>
          <w:sz w:val="40"/>
          <w:szCs w:val="40"/>
        </w:rPr>
        <w:t>START ENTRY TAB</w:t>
      </w:r>
    </w:p>
    <w:p w14:paraId="2EFA15BA" w14:textId="50147717" w:rsidR="00D45245" w:rsidRPr="008F73CA" w:rsidRDefault="00D45245" w:rsidP="00D45245">
      <w:pPr>
        <w:pStyle w:val="Heading2"/>
        <w:rPr>
          <w:rFonts w:ascii="Frutiger Next Pro" w:hAnsi="Frutiger Next Pro"/>
        </w:rPr>
      </w:pPr>
      <w:r w:rsidRPr="008F73CA">
        <w:rPr>
          <w:rFonts w:ascii="Frutiger Next Pro" w:hAnsi="Frutiger Next Pro"/>
        </w:rPr>
        <w:t>Category</w:t>
      </w:r>
    </w:p>
    <w:p w14:paraId="3C2985C5" w14:textId="1DF8A14F" w:rsidR="00D45245" w:rsidRPr="003A0F5C" w:rsidRDefault="0020404B" w:rsidP="0020404B">
      <w:pPr>
        <w:spacing w:line="240" w:lineRule="auto"/>
        <w:rPr>
          <w:rFonts w:ascii="Frutiger Next Pro" w:hAnsi="Frutiger Next Pro"/>
          <w:color w:val="0070C0"/>
          <w:sz w:val="22"/>
          <w:szCs w:val="22"/>
        </w:rPr>
      </w:pPr>
      <w:r w:rsidRPr="003A0F5C">
        <w:rPr>
          <w:rFonts w:ascii="Frutiger Next Pro" w:hAnsi="Frutiger Next Pro"/>
          <w:color w:val="0070C0"/>
          <w:sz w:val="22"/>
          <w:szCs w:val="22"/>
        </w:rPr>
        <w:t>&lt;&lt;</w:t>
      </w:r>
      <w:r w:rsidR="00D45245" w:rsidRPr="003A0F5C">
        <w:rPr>
          <w:rFonts w:ascii="Frutiger Next Pro" w:hAnsi="Frutiger Next Pro"/>
          <w:color w:val="0070C0"/>
          <w:sz w:val="22"/>
          <w:szCs w:val="22"/>
        </w:rPr>
        <w:t>Please select the Category for this nomination</w:t>
      </w:r>
      <w:r w:rsidRPr="003A0F5C">
        <w:rPr>
          <w:rFonts w:ascii="Frutiger Next Pro" w:hAnsi="Frutiger Next Pro"/>
          <w:color w:val="0070C0"/>
          <w:sz w:val="22"/>
          <w:szCs w:val="22"/>
        </w:rPr>
        <w:t>.&gt;&gt;</w:t>
      </w: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shd w:val="clear" w:color="auto" w:fill="DAEEF3" w:themeFill="accent5" w:themeFillTint="33"/>
        <w:tblLayout w:type="fixed"/>
        <w:tblLook w:val="0000" w:firstRow="0" w:lastRow="0" w:firstColumn="0" w:lastColumn="0" w:noHBand="0" w:noVBand="0"/>
      </w:tblPr>
      <w:tblGrid>
        <w:gridCol w:w="9356"/>
      </w:tblGrid>
      <w:tr w:rsidR="00D45245" w:rsidRPr="003A0F5C" w14:paraId="509B4172" w14:textId="77777777" w:rsidTr="008500A3">
        <w:tc>
          <w:tcPr>
            <w:tcW w:w="9356" w:type="dxa"/>
            <w:shd w:val="clear" w:color="auto" w:fill="DAEEF3" w:themeFill="accent5" w:themeFillTint="33"/>
            <w:vAlign w:val="center"/>
          </w:tcPr>
          <w:p w14:paraId="64AE9A02" w14:textId="77777777" w:rsidR="00D45245" w:rsidRPr="003A0F5C" w:rsidRDefault="00D45245" w:rsidP="00D45245">
            <w:pPr>
              <w:pStyle w:val="ListParagraph"/>
              <w:numPr>
                <w:ilvl w:val="0"/>
                <w:numId w:val="42"/>
              </w:numPr>
              <w:rPr>
                <w:rFonts w:ascii="Frutiger Next Pro" w:hAnsi="Frutiger Next Pro"/>
                <w:color w:val="000000" w:themeColor="text1"/>
                <w:sz w:val="22"/>
                <w:szCs w:val="22"/>
              </w:rPr>
            </w:pPr>
            <w:r w:rsidRPr="003A0F5C">
              <w:rPr>
                <w:rFonts w:ascii="Frutiger Next Pro" w:hAnsi="Frutiger Next Pro"/>
                <w:iCs/>
                <w:sz w:val="22"/>
                <w:szCs w:val="22"/>
              </w:rPr>
              <w:t>Collaboration Award</w:t>
            </w:r>
          </w:p>
          <w:p w14:paraId="72527103" w14:textId="195735B7" w:rsidR="00D45245" w:rsidRPr="003A0F5C" w:rsidRDefault="00D45245" w:rsidP="00D45245">
            <w:pPr>
              <w:pStyle w:val="ListParagraph"/>
              <w:numPr>
                <w:ilvl w:val="0"/>
                <w:numId w:val="42"/>
              </w:numPr>
              <w:rPr>
                <w:rFonts w:ascii="Frutiger Next Pro" w:hAnsi="Frutiger Next Pro"/>
                <w:iCs/>
                <w:sz w:val="22"/>
                <w:szCs w:val="22"/>
              </w:rPr>
            </w:pPr>
            <w:r w:rsidRPr="003A0F5C">
              <w:rPr>
                <w:rFonts w:ascii="Frutiger Next Pro" w:hAnsi="Frutiger Next Pro"/>
                <w:iCs/>
                <w:sz w:val="22"/>
                <w:szCs w:val="22"/>
              </w:rPr>
              <w:t>Community Engagement Award</w:t>
            </w:r>
          </w:p>
          <w:p w14:paraId="5FC674FA" w14:textId="41B4720A" w:rsidR="00D45245" w:rsidRPr="003A0F5C" w:rsidRDefault="00D45245" w:rsidP="00D45245">
            <w:pPr>
              <w:pStyle w:val="ListParagraph"/>
              <w:numPr>
                <w:ilvl w:val="0"/>
                <w:numId w:val="42"/>
              </w:numPr>
              <w:rPr>
                <w:rFonts w:ascii="Frutiger Next Pro" w:hAnsi="Frutiger Next Pro"/>
                <w:iCs/>
                <w:sz w:val="22"/>
                <w:szCs w:val="22"/>
              </w:rPr>
            </w:pPr>
            <w:r w:rsidRPr="003A0F5C">
              <w:rPr>
                <w:rFonts w:ascii="Frutiger Next Pro" w:hAnsi="Frutiger Next Pro"/>
                <w:iCs/>
                <w:sz w:val="22"/>
                <w:szCs w:val="22"/>
              </w:rPr>
              <w:t>Breakthrough Award</w:t>
            </w:r>
            <w:r w:rsidRPr="003A0F5C">
              <w:rPr>
                <w:rFonts w:ascii="Frutiger Next Pro" w:hAnsi="Frutiger Next Pro"/>
                <w:color w:val="000000" w:themeColor="text1"/>
                <w:sz w:val="22"/>
                <w:szCs w:val="22"/>
              </w:rPr>
              <w:t xml:space="preserve"> </w:t>
            </w:r>
          </w:p>
          <w:p w14:paraId="6195F314" w14:textId="6058F69D" w:rsidR="00D45245" w:rsidRPr="003A0F5C" w:rsidRDefault="00D45245" w:rsidP="00D45245">
            <w:pPr>
              <w:pStyle w:val="ListParagraph"/>
              <w:numPr>
                <w:ilvl w:val="0"/>
                <w:numId w:val="42"/>
              </w:numPr>
              <w:rPr>
                <w:rFonts w:ascii="Frutiger Next Pro" w:hAnsi="Frutiger Next Pro" w:cstheme="majorHAnsi"/>
                <w:color w:val="000000" w:themeColor="text1"/>
                <w:sz w:val="22"/>
                <w:szCs w:val="22"/>
              </w:rPr>
            </w:pPr>
            <w:r w:rsidRPr="003A0F5C">
              <w:rPr>
                <w:rFonts w:ascii="Frutiger Next Pro" w:hAnsi="Frutiger Next Pro"/>
                <w:iCs/>
                <w:sz w:val="22"/>
                <w:szCs w:val="22"/>
              </w:rPr>
              <w:t>Learning Award</w:t>
            </w:r>
          </w:p>
        </w:tc>
      </w:tr>
    </w:tbl>
    <w:p w14:paraId="23DD56FD" w14:textId="256F617F" w:rsidR="00D45245" w:rsidRPr="008F73CA" w:rsidRDefault="00D45245" w:rsidP="00D45245">
      <w:pPr>
        <w:pStyle w:val="Heading2"/>
        <w:rPr>
          <w:rFonts w:ascii="Frutiger Next Pro" w:hAnsi="Frutiger Next Pro"/>
        </w:rPr>
      </w:pPr>
      <w:bookmarkStart w:id="0" w:name="_Toc40624681"/>
      <w:r w:rsidRPr="008F73CA">
        <w:rPr>
          <w:rFonts w:ascii="Frutiger Next Pro" w:hAnsi="Frutiger Next Pro"/>
        </w:rPr>
        <w:t>Entry Name</w:t>
      </w:r>
    </w:p>
    <w:p w14:paraId="3CFC12D6" w14:textId="7FA45FB1" w:rsidR="00D45245" w:rsidRPr="003A0F5C" w:rsidRDefault="00D45245" w:rsidP="00D45245">
      <w:pPr>
        <w:rPr>
          <w:rFonts w:ascii="Frutiger Next Pro" w:hAnsi="Frutiger Next Pro"/>
          <w:color w:val="0070C0"/>
          <w:sz w:val="22"/>
          <w:szCs w:val="22"/>
        </w:rPr>
      </w:pPr>
      <w:r w:rsidRPr="003A0F5C">
        <w:rPr>
          <w:rFonts w:ascii="Frutiger Next Pro" w:hAnsi="Frutiger Next Pro"/>
          <w:color w:val="0070C0"/>
          <w:sz w:val="22"/>
          <w:szCs w:val="22"/>
        </w:rPr>
        <w:t>&lt;&lt;Please following the naming convention guidelines.&gt;&gt;</w:t>
      </w:r>
    </w:p>
    <w:tbl>
      <w:tblPr>
        <w:tblStyle w:val="TableGrid"/>
        <w:tblW w:w="9356" w:type="dxa"/>
        <w:shd w:val="clear" w:color="auto" w:fill="DAEEF3" w:themeFill="accent5" w:themeFillTint="33"/>
        <w:tblLook w:val="04A0" w:firstRow="1" w:lastRow="0" w:firstColumn="1" w:lastColumn="0" w:noHBand="0" w:noVBand="1"/>
      </w:tblPr>
      <w:tblGrid>
        <w:gridCol w:w="9356"/>
      </w:tblGrid>
      <w:tr w:rsidR="00D45245" w:rsidRPr="003A0F5C" w14:paraId="4D46478B" w14:textId="77777777" w:rsidTr="008500A3">
        <w:tc>
          <w:tcPr>
            <w:tcW w:w="9622" w:type="dxa"/>
            <w:shd w:val="clear" w:color="auto" w:fill="DAEEF3" w:themeFill="accent5" w:themeFillTint="33"/>
          </w:tcPr>
          <w:p w14:paraId="3D0A4001" w14:textId="77777777" w:rsidR="00D45245" w:rsidRPr="003A0F5C" w:rsidRDefault="00D45245" w:rsidP="008500A3">
            <w:pPr>
              <w:rPr>
                <w:rFonts w:ascii="Frutiger Next Pro" w:hAnsi="Frutiger Next Pro" w:cstheme="majorHAnsi"/>
                <w:color w:val="000000" w:themeColor="text1"/>
                <w:sz w:val="22"/>
                <w:szCs w:val="22"/>
              </w:rPr>
            </w:pPr>
          </w:p>
        </w:tc>
      </w:tr>
    </w:tbl>
    <w:p w14:paraId="1F5F5727" w14:textId="77777777" w:rsidR="0020404B" w:rsidRPr="008F73CA" w:rsidRDefault="0020404B" w:rsidP="0020404B">
      <w:pPr>
        <w:pStyle w:val="NoSpacing"/>
        <w:rPr>
          <w:rFonts w:ascii="Frutiger Next Pro" w:hAnsi="Frutiger Next Pro"/>
        </w:rPr>
      </w:pPr>
    </w:p>
    <w:p w14:paraId="00FC4EFB" w14:textId="20DED35D" w:rsidR="00D45245" w:rsidRPr="009C0E40" w:rsidRDefault="00D45245" w:rsidP="00D45245">
      <w:pPr>
        <w:pStyle w:val="Heading1"/>
        <w:rPr>
          <w:rFonts w:ascii="Futura Std Medium" w:hAnsi="Futura Std Medium"/>
          <w:color w:val="1E3449"/>
          <w:sz w:val="40"/>
          <w:szCs w:val="40"/>
        </w:rPr>
      </w:pPr>
      <w:r w:rsidRPr="009C0E40">
        <w:rPr>
          <w:rFonts w:ascii="Futura Std Medium" w:hAnsi="Futura Std Medium"/>
          <w:color w:val="1E3449"/>
          <w:sz w:val="40"/>
          <w:szCs w:val="40"/>
        </w:rPr>
        <w:t>NOMINATION OVERVIEW TAB</w:t>
      </w:r>
    </w:p>
    <w:p w14:paraId="16E341CD" w14:textId="77777777" w:rsidR="000A0459" w:rsidRPr="008F73CA" w:rsidRDefault="000A0459" w:rsidP="000A0459">
      <w:pPr>
        <w:pStyle w:val="Heading2"/>
        <w:rPr>
          <w:rFonts w:ascii="Frutiger Next Pro" w:hAnsi="Frutiger Next Pro"/>
        </w:rPr>
      </w:pPr>
      <w:r w:rsidRPr="008F73CA">
        <w:rPr>
          <w:rFonts w:ascii="Frutiger Next Pro" w:hAnsi="Frutiger Next Pro"/>
        </w:rPr>
        <w:t>Nomination Title</w:t>
      </w:r>
      <w:bookmarkEnd w:id="0"/>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shd w:val="clear" w:color="auto" w:fill="DAEEF3" w:themeFill="accent5" w:themeFillTint="33"/>
        <w:tblLayout w:type="fixed"/>
        <w:tblLook w:val="0000" w:firstRow="0" w:lastRow="0" w:firstColumn="0" w:lastColumn="0" w:noHBand="0" w:noVBand="0"/>
      </w:tblPr>
      <w:tblGrid>
        <w:gridCol w:w="9356"/>
      </w:tblGrid>
      <w:tr w:rsidR="000A0459" w:rsidRPr="008F73CA" w14:paraId="2D5200C6" w14:textId="77777777" w:rsidTr="00DD6A1C">
        <w:tc>
          <w:tcPr>
            <w:tcW w:w="9356" w:type="dxa"/>
            <w:shd w:val="clear" w:color="auto" w:fill="DAEEF3" w:themeFill="accent5" w:themeFillTint="33"/>
            <w:vAlign w:val="center"/>
          </w:tcPr>
          <w:p w14:paraId="5A62D1C8" w14:textId="77777777" w:rsidR="000A0459" w:rsidRPr="003A0F5C" w:rsidRDefault="002B7C5F" w:rsidP="00F10432">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YOUR TEXT HERE (20-word limit)</w:t>
            </w:r>
          </w:p>
          <w:p w14:paraId="27601D55" w14:textId="6337451A" w:rsidR="00DD6A1C" w:rsidRPr="008F73CA" w:rsidRDefault="00DD6A1C" w:rsidP="00F10432">
            <w:pPr>
              <w:rPr>
                <w:rFonts w:ascii="Frutiger Next Pro" w:hAnsi="Frutiger Next Pro" w:cstheme="majorHAnsi"/>
                <w:color w:val="000000" w:themeColor="text1"/>
                <w:szCs w:val="24"/>
              </w:rPr>
            </w:pPr>
          </w:p>
        </w:tc>
      </w:tr>
    </w:tbl>
    <w:p w14:paraId="6769777F" w14:textId="5B2538F5" w:rsidR="000A0459" w:rsidRPr="008F73CA" w:rsidRDefault="00D45245" w:rsidP="000A0459">
      <w:pPr>
        <w:pStyle w:val="Heading2"/>
        <w:rPr>
          <w:rFonts w:ascii="Frutiger Next Pro" w:hAnsi="Frutiger Next Pro"/>
        </w:rPr>
      </w:pPr>
      <w:bookmarkStart w:id="1" w:name="_Toc40624684"/>
      <w:r w:rsidRPr="008F73CA">
        <w:rPr>
          <w:rFonts w:ascii="Frutiger Next Pro" w:hAnsi="Frutiger Next Pro"/>
        </w:rPr>
        <w:t xml:space="preserve">Nomination </w:t>
      </w:r>
      <w:r w:rsidR="000A0459" w:rsidRPr="008F73CA">
        <w:rPr>
          <w:rFonts w:ascii="Frutiger Next Pro" w:hAnsi="Frutiger Next Pro"/>
        </w:rPr>
        <w:t>Overview</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8F73CA" w14:paraId="10F931E9" w14:textId="77777777" w:rsidTr="00DD6A1C">
        <w:tc>
          <w:tcPr>
            <w:tcW w:w="9622" w:type="dxa"/>
            <w:shd w:val="clear" w:color="auto" w:fill="DAEEF3" w:themeFill="accent5" w:themeFillTint="33"/>
          </w:tcPr>
          <w:p w14:paraId="5301F152" w14:textId="41C1895E" w:rsidR="00115544" w:rsidRPr="003A0F5C" w:rsidRDefault="002B7C5F" w:rsidP="00115544">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YOUR TEXT HERE (</w:t>
            </w:r>
            <w:r w:rsidR="003701C1" w:rsidRPr="003A0F5C">
              <w:rPr>
                <w:rFonts w:ascii="Frutiger Next Pro" w:hAnsi="Frutiger Next Pro" w:cstheme="majorHAnsi"/>
                <w:color w:val="000000" w:themeColor="text1"/>
                <w:sz w:val="22"/>
                <w:szCs w:val="22"/>
              </w:rPr>
              <w:t>50</w:t>
            </w:r>
            <w:r w:rsidRPr="003A0F5C">
              <w:rPr>
                <w:rFonts w:ascii="Frutiger Next Pro" w:hAnsi="Frutiger Next Pro" w:cstheme="majorHAnsi"/>
                <w:color w:val="000000" w:themeColor="text1"/>
                <w:sz w:val="22"/>
                <w:szCs w:val="22"/>
              </w:rPr>
              <w:t>-word limit)</w:t>
            </w:r>
          </w:p>
          <w:p w14:paraId="214FE461" w14:textId="61F6C575" w:rsidR="00BA3B64" w:rsidRPr="008F73CA" w:rsidRDefault="00BA3B64" w:rsidP="00115544">
            <w:pPr>
              <w:rPr>
                <w:rFonts w:ascii="Frutiger Next Pro" w:hAnsi="Frutiger Next Pro" w:cstheme="majorHAnsi"/>
                <w:color w:val="000000" w:themeColor="text1"/>
                <w:szCs w:val="24"/>
              </w:rPr>
            </w:pPr>
          </w:p>
        </w:tc>
      </w:tr>
    </w:tbl>
    <w:p w14:paraId="2E5567A5" w14:textId="14F118B7" w:rsidR="00D45245" w:rsidRPr="008F73CA" w:rsidRDefault="00D45245" w:rsidP="007D143D">
      <w:pPr>
        <w:pStyle w:val="Heading3"/>
        <w:rPr>
          <w:rFonts w:ascii="Frutiger Next Pro" w:hAnsi="Frutiger Next Pro"/>
        </w:rPr>
      </w:pPr>
      <w:r w:rsidRPr="008F73CA">
        <w:rPr>
          <w:rFonts w:ascii="Frutiger Next Pro" w:hAnsi="Frutiger Next Pro"/>
        </w:rPr>
        <w:t>Lead Agency Name</w:t>
      </w:r>
    </w:p>
    <w:tbl>
      <w:tblPr>
        <w:tblStyle w:val="TableGrid"/>
        <w:tblW w:w="9356" w:type="dxa"/>
        <w:shd w:val="clear" w:color="auto" w:fill="DAEEF3" w:themeFill="accent5" w:themeFillTint="33"/>
        <w:tblLook w:val="04A0" w:firstRow="1" w:lastRow="0" w:firstColumn="1" w:lastColumn="0" w:noHBand="0" w:noVBand="1"/>
      </w:tblPr>
      <w:tblGrid>
        <w:gridCol w:w="9356"/>
      </w:tblGrid>
      <w:tr w:rsidR="00D45245" w:rsidRPr="008F73CA" w14:paraId="3C165EE5" w14:textId="77777777" w:rsidTr="008500A3">
        <w:tc>
          <w:tcPr>
            <w:tcW w:w="9356" w:type="dxa"/>
            <w:shd w:val="clear" w:color="auto" w:fill="DAEEF3" w:themeFill="accent5" w:themeFillTint="33"/>
          </w:tcPr>
          <w:p w14:paraId="6C094E86" w14:textId="20710C59" w:rsidR="00D45245" w:rsidRPr="003A0F5C" w:rsidRDefault="00D45245" w:rsidP="008500A3">
            <w:pPr>
              <w:rPr>
                <w:rFonts w:ascii="Frutiger Next Pro" w:hAnsi="Frutiger Next Pro" w:cstheme="majorHAnsi"/>
                <w:color w:val="000000" w:themeColor="text1"/>
                <w:sz w:val="22"/>
                <w:szCs w:val="22"/>
              </w:rPr>
            </w:pPr>
          </w:p>
        </w:tc>
      </w:tr>
    </w:tbl>
    <w:p w14:paraId="25F9F522" w14:textId="1D75F378" w:rsidR="002B7C5F" w:rsidRPr="008F73CA" w:rsidRDefault="002B7C5F" w:rsidP="007D143D">
      <w:pPr>
        <w:pStyle w:val="Heading3"/>
        <w:rPr>
          <w:rFonts w:ascii="Frutiger Next Pro" w:hAnsi="Frutiger Next Pro"/>
        </w:rPr>
      </w:pPr>
      <w:r w:rsidRPr="008F73CA">
        <w:rPr>
          <w:rFonts w:ascii="Frutiger Next Pro" w:hAnsi="Frutiger Next Pro"/>
        </w:rPr>
        <w:t>Photograph File Names</w:t>
      </w:r>
    </w:p>
    <w:tbl>
      <w:tblPr>
        <w:tblStyle w:val="TableGrid"/>
        <w:tblW w:w="9356" w:type="dxa"/>
        <w:shd w:val="clear" w:color="auto" w:fill="DAEEF3" w:themeFill="accent5" w:themeFillTint="33"/>
        <w:tblLook w:val="04A0" w:firstRow="1" w:lastRow="0" w:firstColumn="1" w:lastColumn="0" w:noHBand="0" w:noVBand="1"/>
      </w:tblPr>
      <w:tblGrid>
        <w:gridCol w:w="9356"/>
      </w:tblGrid>
      <w:tr w:rsidR="002B7C5F" w:rsidRPr="008F73CA" w14:paraId="59FFED44" w14:textId="77777777" w:rsidTr="00D97903">
        <w:tc>
          <w:tcPr>
            <w:tcW w:w="9356" w:type="dxa"/>
            <w:shd w:val="clear" w:color="auto" w:fill="DAEEF3" w:themeFill="accent5" w:themeFillTint="33"/>
          </w:tcPr>
          <w:p w14:paraId="247D9319" w14:textId="0240F6F2" w:rsidR="002B7C5F" w:rsidRPr="003A0F5C" w:rsidRDefault="002B7C5F" w:rsidP="00275B39">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Photo #1</w:t>
            </w:r>
            <w:r w:rsidR="00D45245" w:rsidRPr="003A0F5C">
              <w:rPr>
                <w:rFonts w:ascii="Frutiger Next Pro" w:hAnsi="Frutiger Next Pro" w:cstheme="majorHAnsi"/>
                <w:color w:val="000000" w:themeColor="text1"/>
                <w:sz w:val="22"/>
                <w:szCs w:val="22"/>
              </w:rPr>
              <w:t xml:space="preserve"> Upload</w:t>
            </w:r>
            <w:r w:rsidRPr="003A0F5C">
              <w:rPr>
                <w:rFonts w:ascii="Frutiger Next Pro" w:hAnsi="Frutiger Next Pro" w:cstheme="majorHAnsi"/>
                <w:color w:val="000000" w:themeColor="text1"/>
                <w:sz w:val="22"/>
                <w:szCs w:val="22"/>
              </w:rPr>
              <w:t xml:space="preserve">:  </w:t>
            </w:r>
          </w:p>
          <w:p w14:paraId="6DCD4A96" w14:textId="77777777" w:rsidR="002B7C5F" w:rsidRPr="003A0F5C" w:rsidRDefault="002B7C5F" w:rsidP="00275B39">
            <w:pPr>
              <w:rPr>
                <w:rFonts w:ascii="Frutiger Next Pro" w:hAnsi="Frutiger Next Pro" w:cstheme="majorHAnsi"/>
                <w:color w:val="000000" w:themeColor="text1"/>
                <w:sz w:val="22"/>
                <w:szCs w:val="22"/>
              </w:rPr>
            </w:pPr>
          </w:p>
          <w:p w14:paraId="7DD68FDF" w14:textId="114EC4F6" w:rsidR="002B7C5F" w:rsidRPr="003A0F5C" w:rsidRDefault="002B7C5F" w:rsidP="00275B39">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Photo #2</w:t>
            </w:r>
            <w:r w:rsidR="00D45245" w:rsidRPr="003A0F5C">
              <w:rPr>
                <w:rFonts w:ascii="Frutiger Next Pro" w:hAnsi="Frutiger Next Pro" w:cstheme="majorHAnsi"/>
                <w:color w:val="000000" w:themeColor="text1"/>
                <w:sz w:val="22"/>
                <w:szCs w:val="22"/>
              </w:rPr>
              <w:t xml:space="preserve"> Upload</w:t>
            </w:r>
            <w:r w:rsidRPr="003A0F5C">
              <w:rPr>
                <w:rFonts w:ascii="Frutiger Next Pro" w:hAnsi="Frutiger Next Pro" w:cstheme="majorHAnsi"/>
                <w:color w:val="000000" w:themeColor="text1"/>
                <w:sz w:val="22"/>
                <w:szCs w:val="22"/>
              </w:rPr>
              <w:t xml:space="preserve">:  </w:t>
            </w:r>
          </w:p>
          <w:p w14:paraId="46AC00D5" w14:textId="77777777" w:rsidR="002B7C5F" w:rsidRPr="003A0F5C" w:rsidRDefault="002B7C5F" w:rsidP="00275B39">
            <w:pPr>
              <w:rPr>
                <w:rFonts w:ascii="Frutiger Next Pro" w:hAnsi="Frutiger Next Pro" w:cstheme="majorHAnsi"/>
                <w:color w:val="000000" w:themeColor="text1"/>
                <w:sz w:val="22"/>
                <w:szCs w:val="22"/>
              </w:rPr>
            </w:pPr>
          </w:p>
          <w:p w14:paraId="2FD6AEE2" w14:textId="6968779C" w:rsidR="002B7C5F" w:rsidRPr="008F73CA" w:rsidRDefault="002B7C5F" w:rsidP="00275B39">
            <w:pPr>
              <w:rPr>
                <w:rFonts w:ascii="Frutiger Next Pro" w:hAnsi="Frutiger Next Pro" w:cstheme="majorHAnsi"/>
                <w:color w:val="000000" w:themeColor="text1"/>
                <w:szCs w:val="24"/>
              </w:rPr>
            </w:pPr>
            <w:r w:rsidRPr="003A0F5C">
              <w:rPr>
                <w:rFonts w:ascii="Frutiger Next Pro" w:hAnsi="Frutiger Next Pro" w:cstheme="majorHAnsi"/>
                <w:color w:val="000000" w:themeColor="text1"/>
                <w:sz w:val="22"/>
                <w:szCs w:val="22"/>
              </w:rPr>
              <w:t>Photo #3</w:t>
            </w:r>
            <w:r w:rsidR="00D45245" w:rsidRPr="003A0F5C">
              <w:rPr>
                <w:rFonts w:ascii="Frutiger Next Pro" w:hAnsi="Frutiger Next Pro" w:cstheme="majorHAnsi"/>
                <w:color w:val="000000" w:themeColor="text1"/>
                <w:sz w:val="22"/>
                <w:szCs w:val="22"/>
              </w:rPr>
              <w:t xml:space="preserve"> Upload</w:t>
            </w:r>
            <w:r w:rsidRPr="003A0F5C">
              <w:rPr>
                <w:rFonts w:ascii="Frutiger Next Pro" w:hAnsi="Frutiger Next Pro" w:cstheme="majorHAnsi"/>
                <w:color w:val="000000" w:themeColor="text1"/>
                <w:sz w:val="22"/>
                <w:szCs w:val="22"/>
              </w:rPr>
              <w:t>:</w:t>
            </w:r>
            <w:r w:rsidRPr="008F73CA">
              <w:rPr>
                <w:rFonts w:ascii="Frutiger Next Pro" w:hAnsi="Frutiger Next Pro" w:cstheme="majorHAnsi"/>
                <w:color w:val="000000" w:themeColor="text1"/>
                <w:szCs w:val="24"/>
              </w:rPr>
              <w:t xml:space="preserve">  </w:t>
            </w:r>
          </w:p>
        </w:tc>
      </w:tr>
    </w:tbl>
    <w:bookmarkEnd w:id="1"/>
    <w:p w14:paraId="2A1C6C06" w14:textId="56F37D32" w:rsidR="00D45245" w:rsidRPr="001C12EF" w:rsidRDefault="00D45245" w:rsidP="00D45245">
      <w:pPr>
        <w:pStyle w:val="Heading1"/>
        <w:rPr>
          <w:rFonts w:ascii="Futura Std Medium" w:hAnsi="Futura Std Medium"/>
          <w:color w:val="1E3449"/>
          <w:sz w:val="40"/>
          <w:szCs w:val="40"/>
        </w:rPr>
      </w:pPr>
      <w:r w:rsidRPr="001C12EF">
        <w:rPr>
          <w:rFonts w:ascii="Futura Std Medium" w:hAnsi="Futura Std Medium"/>
          <w:color w:val="1E3449"/>
          <w:sz w:val="40"/>
          <w:szCs w:val="40"/>
        </w:rPr>
        <w:lastRenderedPageBreak/>
        <w:t>CONTACT OFFICERS TAB</w:t>
      </w: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3240"/>
        <w:gridCol w:w="6116"/>
      </w:tblGrid>
      <w:tr w:rsidR="000A0459" w:rsidRPr="008F73CA" w14:paraId="575C312D" w14:textId="77777777" w:rsidTr="00DD6A1C">
        <w:tc>
          <w:tcPr>
            <w:tcW w:w="3240" w:type="dxa"/>
          </w:tcPr>
          <w:p w14:paraId="252C9643"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CONTACT OFFICER 1 NAME</w:t>
            </w:r>
          </w:p>
        </w:tc>
        <w:tc>
          <w:tcPr>
            <w:tcW w:w="6116" w:type="dxa"/>
            <w:shd w:val="clear" w:color="auto" w:fill="DAEEF3" w:themeFill="accent5" w:themeFillTint="33"/>
          </w:tcPr>
          <w:p w14:paraId="3A8D3CA4" w14:textId="7066BD4C"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1F7CB177" w14:textId="77777777" w:rsidTr="00DD6A1C">
        <w:tc>
          <w:tcPr>
            <w:tcW w:w="3240" w:type="dxa"/>
          </w:tcPr>
          <w:p w14:paraId="0F3520EA" w14:textId="2A288187" w:rsidR="000A0459" w:rsidRPr="003A0F5C" w:rsidRDefault="000A0459" w:rsidP="000A0459">
            <w:pPr>
              <w:spacing w:after="0"/>
              <w:rPr>
                <w:rFonts w:ascii="Frutiger Next Pro" w:hAnsi="Frutiger Next Pro" w:cstheme="majorHAnsi"/>
                <w:color w:val="000000" w:themeColor="text1"/>
                <w:sz w:val="22"/>
                <w:szCs w:val="22"/>
              </w:rPr>
            </w:pPr>
            <w:r w:rsidRPr="003A0F5C">
              <w:rPr>
                <w:rFonts w:ascii="Frutiger Next Pro" w:hAnsi="Frutiger Next Pro" w:cstheme="majorHAnsi"/>
                <w:b/>
                <w:color w:val="000000" w:themeColor="text1"/>
                <w:sz w:val="22"/>
                <w:szCs w:val="22"/>
              </w:rPr>
              <w:t>CONTACT OFFICER 1 EMAIL</w:t>
            </w:r>
          </w:p>
        </w:tc>
        <w:tc>
          <w:tcPr>
            <w:tcW w:w="6116" w:type="dxa"/>
            <w:shd w:val="clear" w:color="auto" w:fill="DAEEF3" w:themeFill="accent5" w:themeFillTint="33"/>
          </w:tcPr>
          <w:p w14:paraId="043C7C64" w14:textId="30790EB0"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786F2A0B" w14:textId="77777777" w:rsidTr="00DD6A1C">
        <w:tc>
          <w:tcPr>
            <w:tcW w:w="3240" w:type="dxa"/>
          </w:tcPr>
          <w:p w14:paraId="0DB0F15C"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CONTACT OFFICER 1 PHONE</w:t>
            </w:r>
          </w:p>
          <w:p w14:paraId="582802B4" w14:textId="68326196" w:rsidR="000A0459" w:rsidRPr="003A0F5C" w:rsidRDefault="000A0459" w:rsidP="00F10432">
            <w:pPr>
              <w:rPr>
                <w:rFonts w:ascii="Frutiger Next Pro" w:hAnsi="Frutiger Next Pro" w:cstheme="majorHAnsi"/>
                <w:i/>
                <w:color w:val="000000" w:themeColor="text1"/>
                <w:sz w:val="22"/>
                <w:szCs w:val="22"/>
              </w:rPr>
            </w:pPr>
            <w:r w:rsidRPr="003A0F5C">
              <w:rPr>
                <w:rFonts w:ascii="Frutiger Next Pro" w:hAnsi="Frutiger Next Pro" w:cstheme="majorHAnsi"/>
                <w:i/>
                <w:color w:val="000000" w:themeColor="text1"/>
                <w:sz w:val="22"/>
                <w:szCs w:val="22"/>
              </w:rPr>
              <w:t xml:space="preserve">(Please use international format for phone numbers, </w:t>
            </w:r>
            <w:r w:rsidR="002B3BF0" w:rsidRPr="003A0F5C">
              <w:rPr>
                <w:rFonts w:ascii="Frutiger Next Pro" w:hAnsi="Frutiger Next Pro" w:cstheme="majorHAnsi"/>
                <w:i/>
                <w:color w:val="000000" w:themeColor="text1"/>
                <w:sz w:val="22"/>
                <w:szCs w:val="22"/>
              </w:rPr>
              <w:t>e.g.,</w:t>
            </w:r>
            <w:r w:rsidRPr="003A0F5C">
              <w:rPr>
                <w:rFonts w:ascii="Frutiger Next Pro" w:hAnsi="Frutiger Next Pro" w:cstheme="majorHAnsi"/>
                <w:i/>
                <w:color w:val="000000" w:themeColor="text1"/>
                <w:sz w:val="22"/>
                <w:szCs w:val="22"/>
              </w:rPr>
              <w:t xml:space="preserve"> +61 2678 111 111 for landlines and +61 462 111 111 for mobiles)</w:t>
            </w:r>
          </w:p>
        </w:tc>
        <w:tc>
          <w:tcPr>
            <w:tcW w:w="6116" w:type="dxa"/>
            <w:shd w:val="clear" w:color="auto" w:fill="DAEEF3" w:themeFill="accent5" w:themeFillTint="33"/>
          </w:tcPr>
          <w:p w14:paraId="22C56AF5" w14:textId="69E555DB" w:rsidR="000A0459" w:rsidRPr="003A0F5C" w:rsidRDefault="000A0459" w:rsidP="00F10432">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 xml:space="preserve">Landline — </w:t>
            </w:r>
            <w:r w:rsidR="00C502BD" w:rsidRPr="003A0F5C">
              <w:rPr>
                <w:rFonts w:ascii="Frutiger Next Pro" w:hAnsi="Frutiger Next Pro"/>
                <w:color w:val="000000" w:themeColor="text1"/>
                <w:sz w:val="22"/>
                <w:szCs w:val="22"/>
              </w:rPr>
              <w:t>YOUR TEXT HERE</w:t>
            </w:r>
          </w:p>
          <w:p w14:paraId="0AA509A1" w14:textId="5D0DAB05" w:rsidR="000A0459" w:rsidRPr="003A0F5C" w:rsidRDefault="000A0459" w:rsidP="00C502BD">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 xml:space="preserve">Mobile — </w:t>
            </w:r>
            <w:r w:rsidR="00C502BD" w:rsidRPr="003A0F5C">
              <w:rPr>
                <w:rFonts w:ascii="Frutiger Next Pro" w:hAnsi="Frutiger Next Pro"/>
                <w:color w:val="000000" w:themeColor="text1"/>
                <w:sz w:val="22"/>
                <w:szCs w:val="22"/>
              </w:rPr>
              <w:t>YOUR TEXT HERE</w:t>
            </w:r>
          </w:p>
        </w:tc>
      </w:tr>
    </w:tbl>
    <w:p w14:paraId="5BACEFEA" w14:textId="77777777" w:rsidR="000A0459" w:rsidRPr="008F73CA" w:rsidRDefault="000A0459" w:rsidP="000A0459">
      <w:pPr>
        <w:rPr>
          <w:rFonts w:ascii="Frutiger Next Pro" w:hAnsi="Frutiger Next Pro" w:cstheme="majorHAnsi"/>
          <w:color w:val="000000" w:themeColor="text1"/>
          <w:szCs w:val="24"/>
        </w:rPr>
      </w:pP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3240"/>
        <w:gridCol w:w="6116"/>
      </w:tblGrid>
      <w:tr w:rsidR="000A0459" w:rsidRPr="008F73CA" w14:paraId="2C3FB544" w14:textId="77777777" w:rsidTr="00DD6A1C">
        <w:tc>
          <w:tcPr>
            <w:tcW w:w="3240" w:type="dxa"/>
          </w:tcPr>
          <w:p w14:paraId="147CD108"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CONTACT OFFICER 2 NAME</w:t>
            </w:r>
          </w:p>
        </w:tc>
        <w:tc>
          <w:tcPr>
            <w:tcW w:w="6116" w:type="dxa"/>
            <w:shd w:val="clear" w:color="auto" w:fill="DAEEF3" w:themeFill="accent5" w:themeFillTint="33"/>
          </w:tcPr>
          <w:p w14:paraId="136BDE66" w14:textId="1FCED6A8"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28BF09FB" w14:textId="77777777" w:rsidTr="00DD6A1C">
        <w:tc>
          <w:tcPr>
            <w:tcW w:w="3240" w:type="dxa"/>
          </w:tcPr>
          <w:p w14:paraId="2B04FA53" w14:textId="6EFDE55E" w:rsidR="000A0459" w:rsidRPr="003A0F5C" w:rsidRDefault="000A0459" w:rsidP="000A0459">
            <w:pPr>
              <w:spacing w:after="0"/>
              <w:rPr>
                <w:rFonts w:ascii="Frutiger Next Pro" w:hAnsi="Frutiger Next Pro" w:cstheme="majorHAnsi"/>
                <w:color w:val="000000" w:themeColor="text1"/>
                <w:sz w:val="22"/>
                <w:szCs w:val="22"/>
              </w:rPr>
            </w:pPr>
            <w:r w:rsidRPr="003A0F5C">
              <w:rPr>
                <w:rFonts w:ascii="Frutiger Next Pro" w:hAnsi="Frutiger Next Pro" w:cstheme="majorHAnsi"/>
                <w:b/>
                <w:color w:val="000000" w:themeColor="text1"/>
                <w:sz w:val="22"/>
                <w:szCs w:val="22"/>
              </w:rPr>
              <w:t>CONTACT OFFICER 2 MAIL</w:t>
            </w:r>
          </w:p>
        </w:tc>
        <w:tc>
          <w:tcPr>
            <w:tcW w:w="6116" w:type="dxa"/>
            <w:shd w:val="clear" w:color="auto" w:fill="DAEEF3" w:themeFill="accent5" w:themeFillTint="33"/>
          </w:tcPr>
          <w:p w14:paraId="7903FAF2" w14:textId="10EE44B7"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334F3B10" w14:textId="77777777" w:rsidTr="00DD6A1C">
        <w:tc>
          <w:tcPr>
            <w:tcW w:w="3240" w:type="dxa"/>
          </w:tcPr>
          <w:p w14:paraId="43EEA399"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CONTACT OFFICER 2 PHONE</w:t>
            </w:r>
          </w:p>
          <w:p w14:paraId="3506EE03" w14:textId="37DE70D3" w:rsidR="000A0459" w:rsidRPr="003A0F5C" w:rsidRDefault="000A0459" w:rsidP="00F10432">
            <w:pPr>
              <w:rPr>
                <w:rFonts w:ascii="Frutiger Next Pro" w:hAnsi="Frutiger Next Pro" w:cstheme="majorHAnsi"/>
                <w:i/>
                <w:color w:val="000000" w:themeColor="text1"/>
                <w:sz w:val="22"/>
                <w:szCs w:val="22"/>
              </w:rPr>
            </w:pPr>
            <w:r w:rsidRPr="003A0F5C">
              <w:rPr>
                <w:rFonts w:ascii="Frutiger Next Pro" w:hAnsi="Frutiger Next Pro" w:cstheme="majorHAnsi"/>
                <w:i/>
                <w:color w:val="000000" w:themeColor="text1"/>
                <w:sz w:val="22"/>
                <w:szCs w:val="22"/>
              </w:rPr>
              <w:t xml:space="preserve">(Please use international format for phone numbers, </w:t>
            </w:r>
            <w:r w:rsidR="002B3BF0" w:rsidRPr="003A0F5C">
              <w:rPr>
                <w:rFonts w:ascii="Frutiger Next Pro" w:hAnsi="Frutiger Next Pro" w:cstheme="majorHAnsi"/>
                <w:i/>
                <w:color w:val="000000" w:themeColor="text1"/>
                <w:sz w:val="22"/>
                <w:szCs w:val="22"/>
              </w:rPr>
              <w:t>e.g.,</w:t>
            </w:r>
            <w:r w:rsidRPr="003A0F5C">
              <w:rPr>
                <w:rFonts w:ascii="Frutiger Next Pro" w:hAnsi="Frutiger Next Pro" w:cstheme="majorHAnsi"/>
                <w:i/>
                <w:color w:val="000000" w:themeColor="text1"/>
                <w:sz w:val="22"/>
                <w:szCs w:val="22"/>
              </w:rPr>
              <w:t xml:space="preserve"> +61 2678 111 111 for landlines and +61 462 111 111 for mobiles)</w:t>
            </w:r>
          </w:p>
        </w:tc>
        <w:tc>
          <w:tcPr>
            <w:tcW w:w="6116" w:type="dxa"/>
            <w:shd w:val="clear" w:color="auto" w:fill="DAEEF3" w:themeFill="accent5" w:themeFillTint="33"/>
          </w:tcPr>
          <w:p w14:paraId="3A7F759E" w14:textId="77EA12EF" w:rsidR="000A0459" w:rsidRPr="003A0F5C" w:rsidRDefault="000A0459" w:rsidP="00F10432">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 xml:space="preserve">Landline — </w:t>
            </w:r>
            <w:r w:rsidR="00C502BD" w:rsidRPr="003A0F5C">
              <w:rPr>
                <w:rFonts w:ascii="Frutiger Next Pro" w:hAnsi="Frutiger Next Pro"/>
                <w:color w:val="000000" w:themeColor="text1"/>
                <w:sz w:val="22"/>
                <w:szCs w:val="22"/>
              </w:rPr>
              <w:t>YOUR TEXT HERE</w:t>
            </w:r>
          </w:p>
          <w:p w14:paraId="46CFF74E" w14:textId="6C9450D7" w:rsidR="000A0459" w:rsidRPr="003A0F5C" w:rsidRDefault="000A0459" w:rsidP="00C502BD">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 xml:space="preserve">Mobile — </w:t>
            </w:r>
            <w:r w:rsidR="00C502BD" w:rsidRPr="003A0F5C">
              <w:rPr>
                <w:rFonts w:ascii="Frutiger Next Pro" w:hAnsi="Frutiger Next Pro"/>
                <w:color w:val="000000" w:themeColor="text1"/>
                <w:sz w:val="22"/>
                <w:szCs w:val="22"/>
              </w:rPr>
              <w:t>YOUR TEXT HERE</w:t>
            </w:r>
          </w:p>
        </w:tc>
      </w:tr>
    </w:tbl>
    <w:p w14:paraId="1FC577AD" w14:textId="77777777" w:rsidR="0020404B" w:rsidRPr="008F73CA" w:rsidRDefault="0020404B" w:rsidP="0020404B">
      <w:pPr>
        <w:pStyle w:val="NoSpacing"/>
        <w:rPr>
          <w:rFonts w:ascii="Frutiger Next Pro" w:hAnsi="Frutiger Next Pro"/>
        </w:rPr>
      </w:pPr>
    </w:p>
    <w:p w14:paraId="44A05663" w14:textId="279F27C5" w:rsidR="00D45245" w:rsidRPr="001C12EF" w:rsidRDefault="00D45245" w:rsidP="00D45245">
      <w:pPr>
        <w:pStyle w:val="Heading1"/>
        <w:rPr>
          <w:rFonts w:ascii="Futura Std Medium" w:hAnsi="Futura Std Medium"/>
          <w:color w:val="1E3449"/>
          <w:sz w:val="40"/>
          <w:szCs w:val="40"/>
        </w:rPr>
      </w:pPr>
      <w:r w:rsidRPr="001C12EF">
        <w:rPr>
          <w:rFonts w:ascii="Futura Std Medium" w:hAnsi="Futura Std Medium"/>
          <w:color w:val="1E3449"/>
          <w:sz w:val="40"/>
          <w:szCs w:val="40"/>
        </w:rPr>
        <w:t>AGENCY DETAILS TAB</w:t>
      </w:r>
    </w:p>
    <w:p w14:paraId="7B953EF7" w14:textId="7DDF44F6" w:rsidR="000A0459" w:rsidRPr="008F73CA" w:rsidRDefault="00B13AEB" w:rsidP="000A0459">
      <w:pPr>
        <w:pStyle w:val="Heading2"/>
        <w:rPr>
          <w:rFonts w:ascii="Frutiger Next Pro" w:hAnsi="Frutiger Next Pro" w:cstheme="majorHAnsi"/>
          <w:color w:val="000000" w:themeColor="text1"/>
          <w:szCs w:val="24"/>
        </w:rPr>
      </w:pPr>
      <w:r w:rsidRPr="008F73CA">
        <w:rPr>
          <w:rFonts w:ascii="Frutiger Next Pro" w:hAnsi="Frutiger Next Pro" w:cstheme="majorHAnsi"/>
          <w:color w:val="000000" w:themeColor="text1"/>
          <w:szCs w:val="24"/>
        </w:rPr>
        <w:t xml:space="preserve">Lead </w:t>
      </w:r>
      <w:r w:rsidR="000A0459" w:rsidRPr="008F73CA">
        <w:rPr>
          <w:rFonts w:ascii="Frutiger Next Pro" w:hAnsi="Frutiger Next Pro" w:cstheme="majorHAnsi"/>
          <w:color w:val="000000" w:themeColor="text1"/>
          <w:szCs w:val="24"/>
        </w:rPr>
        <w:t>Agency Details</w:t>
      </w: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3240"/>
        <w:gridCol w:w="6116"/>
      </w:tblGrid>
      <w:tr w:rsidR="000A0459" w:rsidRPr="008F73CA" w14:paraId="59F24F40" w14:textId="77777777" w:rsidTr="00DD6A1C">
        <w:tc>
          <w:tcPr>
            <w:tcW w:w="3240" w:type="dxa"/>
          </w:tcPr>
          <w:p w14:paraId="279D721C" w14:textId="72A41404"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AGENCY NAME</w:t>
            </w:r>
          </w:p>
        </w:tc>
        <w:tc>
          <w:tcPr>
            <w:tcW w:w="6116" w:type="dxa"/>
            <w:tcBorders>
              <w:bottom w:val="single" w:sz="12" w:space="0" w:color="7F7F7F" w:themeColor="text1" w:themeTint="80"/>
            </w:tcBorders>
            <w:shd w:val="clear" w:color="auto" w:fill="DAEEF3" w:themeFill="accent5" w:themeFillTint="33"/>
          </w:tcPr>
          <w:p w14:paraId="5E2F5C3C" w14:textId="2E15EC41"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3F4D7537" w14:textId="77777777" w:rsidTr="00DD6A1C">
        <w:tc>
          <w:tcPr>
            <w:tcW w:w="3240" w:type="dxa"/>
          </w:tcPr>
          <w:p w14:paraId="3FD721D7"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POSTAL ADDRESS</w:t>
            </w:r>
          </w:p>
        </w:tc>
        <w:tc>
          <w:tcPr>
            <w:tcW w:w="6116" w:type="dxa"/>
            <w:shd w:val="clear" w:color="auto" w:fill="DAEEF3" w:themeFill="accent5" w:themeFillTint="33"/>
          </w:tcPr>
          <w:p w14:paraId="3B3A1BE8" w14:textId="1A153F13"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58AF6B1A" w14:textId="77777777" w:rsidTr="00DD6A1C">
        <w:tc>
          <w:tcPr>
            <w:tcW w:w="3240" w:type="dxa"/>
          </w:tcPr>
          <w:p w14:paraId="199681F8"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WEB SITE</w:t>
            </w:r>
          </w:p>
        </w:tc>
        <w:tc>
          <w:tcPr>
            <w:tcW w:w="6116" w:type="dxa"/>
            <w:shd w:val="clear" w:color="auto" w:fill="DAEEF3" w:themeFill="accent5" w:themeFillTint="33"/>
          </w:tcPr>
          <w:p w14:paraId="3E04C968" w14:textId="3C217DFD"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14E7F0F5" w14:textId="77777777" w:rsidTr="00DD6A1C">
        <w:tc>
          <w:tcPr>
            <w:tcW w:w="3240" w:type="dxa"/>
          </w:tcPr>
          <w:p w14:paraId="5CACB9DB"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MISSION/PURPOSE</w:t>
            </w:r>
          </w:p>
        </w:tc>
        <w:tc>
          <w:tcPr>
            <w:tcW w:w="6116" w:type="dxa"/>
            <w:shd w:val="clear" w:color="auto" w:fill="DAEEF3" w:themeFill="accent5" w:themeFillTint="33"/>
          </w:tcPr>
          <w:p w14:paraId="6962F899" w14:textId="6BEB34B0"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4F0B0637" w14:textId="77777777" w:rsidTr="00DD6A1C">
        <w:tc>
          <w:tcPr>
            <w:tcW w:w="3240" w:type="dxa"/>
          </w:tcPr>
          <w:p w14:paraId="2113A5A5"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AGENCY SIZE</w:t>
            </w:r>
          </w:p>
          <w:p w14:paraId="09C67F17" w14:textId="77777777" w:rsidR="000A0459" w:rsidRPr="003A0F5C" w:rsidRDefault="000A0459" w:rsidP="00F10432">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(Full time equivalents)</w:t>
            </w:r>
          </w:p>
        </w:tc>
        <w:tc>
          <w:tcPr>
            <w:tcW w:w="6116" w:type="dxa"/>
            <w:shd w:val="clear" w:color="auto" w:fill="DAEEF3" w:themeFill="accent5" w:themeFillTint="33"/>
          </w:tcPr>
          <w:p w14:paraId="1F064829" w14:textId="395145B7"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3DDA53E9" w14:textId="77777777" w:rsidTr="00DD6A1C">
        <w:tc>
          <w:tcPr>
            <w:tcW w:w="3240" w:type="dxa"/>
          </w:tcPr>
          <w:p w14:paraId="74FA4418"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AGENCY BUDGET</w:t>
            </w:r>
          </w:p>
          <w:p w14:paraId="40133DF0"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 Million)</w:t>
            </w:r>
          </w:p>
        </w:tc>
        <w:tc>
          <w:tcPr>
            <w:tcW w:w="6116" w:type="dxa"/>
            <w:tcBorders>
              <w:bottom w:val="single" w:sz="12" w:space="0" w:color="7F7F7F" w:themeColor="text1" w:themeTint="80"/>
            </w:tcBorders>
            <w:shd w:val="clear" w:color="auto" w:fill="DAEEF3" w:themeFill="accent5" w:themeFillTint="33"/>
          </w:tcPr>
          <w:p w14:paraId="3D3BE559" w14:textId="7DEC4808" w:rsidR="000A0459" w:rsidRPr="003A0F5C" w:rsidRDefault="00C502BD" w:rsidP="00C502B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0A0459" w:rsidRPr="008F73CA" w14:paraId="0D002AA1" w14:textId="77777777" w:rsidTr="00DD6A1C">
        <w:tc>
          <w:tcPr>
            <w:tcW w:w="3240" w:type="dxa"/>
          </w:tcPr>
          <w:p w14:paraId="7BD1DD8B"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NUMBER OF SITES</w:t>
            </w:r>
          </w:p>
          <w:p w14:paraId="3D2D1DC6"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1 site</w:t>
            </w:r>
          </w:p>
          <w:p w14:paraId="06DC0D93"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2-5 sites</w:t>
            </w:r>
          </w:p>
          <w:p w14:paraId="43016F4F"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6-20 sites</w:t>
            </w:r>
          </w:p>
          <w:p w14:paraId="2917F84D" w14:textId="77777777" w:rsidR="000A0459" w:rsidRPr="003A0F5C" w:rsidRDefault="000A0459" w:rsidP="00F10432">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&gt;20 sites</w:t>
            </w:r>
          </w:p>
        </w:tc>
        <w:tc>
          <w:tcPr>
            <w:tcW w:w="6116" w:type="dxa"/>
            <w:shd w:val="clear" w:color="auto" w:fill="DAEEF3" w:themeFill="accent5" w:themeFillTint="33"/>
          </w:tcPr>
          <w:p w14:paraId="179D6A35" w14:textId="65382902" w:rsidR="000A0459" w:rsidRPr="003A0F5C" w:rsidRDefault="000A0459" w:rsidP="00F10432">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 xml:space="preserve">Please select the correct option for the agency </w:t>
            </w:r>
          </w:p>
        </w:tc>
      </w:tr>
    </w:tbl>
    <w:p w14:paraId="53FB8D4F" w14:textId="51E4B3C9" w:rsidR="00B13AEB" w:rsidRPr="008F73CA" w:rsidRDefault="00B13AEB" w:rsidP="00B13AEB">
      <w:pPr>
        <w:pStyle w:val="Heading2"/>
        <w:rPr>
          <w:rFonts w:ascii="Frutiger Next Pro" w:hAnsi="Frutiger Next Pro" w:cstheme="majorHAnsi"/>
          <w:color w:val="000000" w:themeColor="text1"/>
          <w:szCs w:val="24"/>
        </w:rPr>
      </w:pPr>
      <w:bookmarkStart w:id="2" w:name="_Toc40624686"/>
      <w:r w:rsidRPr="008F73CA">
        <w:rPr>
          <w:rFonts w:ascii="Frutiger Next Pro" w:hAnsi="Frutiger Next Pro" w:cstheme="majorHAnsi"/>
          <w:color w:val="000000" w:themeColor="text1"/>
          <w:szCs w:val="24"/>
        </w:rPr>
        <w:t>Agency 2 Details</w:t>
      </w: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3240"/>
        <w:gridCol w:w="6116"/>
      </w:tblGrid>
      <w:tr w:rsidR="00B13AEB" w:rsidRPr="008F73CA" w14:paraId="084CBE54" w14:textId="77777777" w:rsidTr="00DD6A1C">
        <w:tc>
          <w:tcPr>
            <w:tcW w:w="3240" w:type="dxa"/>
          </w:tcPr>
          <w:p w14:paraId="7469039C" w14:textId="015F3615"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AGENCY 2 NAME</w:t>
            </w:r>
          </w:p>
        </w:tc>
        <w:tc>
          <w:tcPr>
            <w:tcW w:w="6116" w:type="dxa"/>
            <w:tcBorders>
              <w:bottom w:val="single" w:sz="12" w:space="0" w:color="7F7F7F" w:themeColor="text1" w:themeTint="80"/>
            </w:tcBorders>
            <w:shd w:val="clear" w:color="auto" w:fill="DAEEF3" w:themeFill="accent5" w:themeFillTint="33"/>
          </w:tcPr>
          <w:p w14:paraId="7BBC77CC"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53AB7F80" w14:textId="77777777" w:rsidTr="00DD6A1C">
        <w:tc>
          <w:tcPr>
            <w:tcW w:w="3240" w:type="dxa"/>
          </w:tcPr>
          <w:p w14:paraId="032E61AE"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POSTAL ADDRESS</w:t>
            </w:r>
          </w:p>
        </w:tc>
        <w:tc>
          <w:tcPr>
            <w:tcW w:w="6116" w:type="dxa"/>
            <w:shd w:val="clear" w:color="auto" w:fill="DAEEF3" w:themeFill="accent5" w:themeFillTint="33"/>
          </w:tcPr>
          <w:p w14:paraId="2565F66D"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2B5535A8" w14:textId="77777777" w:rsidTr="00DD6A1C">
        <w:tc>
          <w:tcPr>
            <w:tcW w:w="3240" w:type="dxa"/>
          </w:tcPr>
          <w:p w14:paraId="7547426A"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WEB SITE</w:t>
            </w:r>
          </w:p>
        </w:tc>
        <w:tc>
          <w:tcPr>
            <w:tcW w:w="6116" w:type="dxa"/>
            <w:shd w:val="clear" w:color="auto" w:fill="DAEEF3" w:themeFill="accent5" w:themeFillTint="33"/>
          </w:tcPr>
          <w:p w14:paraId="49CBD272"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61D61836" w14:textId="77777777" w:rsidTr="00DD6A1C">
        <w:tc>
          <w:tcPr>
            <w:tcW w:w="3240" w:type="dxa"/>
          </w:tcPr>
          <w:p w14:paraId="7EF84A7D"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MISSION/PURPOSE</w:t>
            </w:r>
          </w:p>
        </w:tc>
        <w:tc>
          <w:tcPr>
            <w:tcW w:w="6116" w:type="dxa"/>
            <w:shd w:val="clear" w:color="auto" w:fill="DAEEF3" w:themeFill="accent5" w:themeFillTint="33"/>
          </w:tcPr>
          <w:p w14:paraId="164EA329"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31CC39AB" w14:textId="77777777" w:rsidTr="00DD6A1C">
        <w:tc>
          <w:tcPr>
            <w:tcW w:w="3240" w:type="dxa"/>
          </w:tcPr>
          <w:p w14:paraId="6D6BB1EC"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lastRenderedPageBreak/>
              <w:t>AGENCY SIZE</w:t>
            </w:r>
          </w:p>
          <w:p w14:paraId="57959090"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(Full time equivalents)</w:t>
            </w:r>
          </w:p>
        </w:tc>
        <w:tc>
          <w:tcPr>
            <w:tcW w:w="6116" w:type="dxa"/>
            <w:shd w:val="clear" w:color="auto" w:fill="DAEEF3" w:themeFill="accent5" w:themeFillTint="33"/>
          </w:tcPr>
          <w:p w14:paraId="1FD7B876"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6EE1DD39" w14:textId="77777777" w:rsidTr="00DD6A1C">
        <w:tc>
          <w:tcPr>
            <w:tcW w:w="3240" w:type="dxa"/>
          </w:tcPr>
          <w:p w14:paraId="02CD34CF"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AGENCY BUDGET</w:t>
            </w:r>
          </w:p>
          <w:p w14:paraId="156F9AF4"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 Million)</w:t>
            </w:r>
          </w:p>
        </w:tc>
        <w:tc>
          <w:tcPr>
            <w:tcW w:w="6116" w:type="dxa"/>
            <w:tcBorders>
              <w:bottom w:val="single" w:sz="12" w:space="0" w:color="7F7F7F" w:themeColor="text1" w:themeTint="80"/>
            </w:tcBorders>
            <w:shd w:val="clear" w:color="auto" w:fill="DAEEF3" w:themeFill="accent5" w:themeFillTint="33"/>
          </w:tcPr>
          <w:p w14:paraId="75984D7E"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29A1FA8F" w14:textId="77777777" w:rsidTr="00DD6A1C">
        <w:tc>
          <w:tcPr>
            <w:tcW w:w="3240" w:type="dxa"/>
          </w:tcPr>
          <w:p w14:paraId="69F0B6AF"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NUMBER OF SITES</w:t>
            </w:r>
          </w:p>
          <w:p w14:paraId="529D55D4"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1 site</w:t>
            </w:r>
          </w:p>
          <w:p w14:paraId="78F28253"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2-5 sites</w:t>
            </w:r>
          </w:p>
          <w:p w14:paraId="0A7EA1F7"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6-20 sites</w:t>
            </w:r>
          </w:p>
          <w:p w14:paraId="3718454A"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&gt;20 sites</w:t>
            </w:r>
          </w:p>
        </w:tc>
        <w:tc>
          <w:tcPr>
            <w:tcW w:w="6116" w:type="dxa"/>
            <w:shd w:val="clear" w:color="auto" w:fill="DAEEF3" w:themeFill="accent5" w:themeFillTint="33"/>
          </w:tcPr>
          <w:p w14:paraId="39270971" w14:textId="6DE42A50"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 xml:space="preserve">Please select the correct option for the agency </w:t>
            </w:r>
          </w:p>
        </w:tc>
      </w:tr>
    </w:tbl>
    <w:p w14:paraId="58781119" w14:textId="6F370A6B" w:rsidR="00B13AEB" w:rsidRPr="008F73CA" w:rsidRDefault="00B13AEB" w:rsidP="00B13AEB">
      <w:pPr>
        <w:pStyle w:val="Heading2"/>
        <w:rPr>
          <w:rFonts w:ascii="Frutiger Next Pro" w:hAnsi="Frutiger Next Pro" w:cstheme="majorHAnsi"/>
          <w:color w:val="000000" w:themeColor="text1"/>
          <w:szCs w:val="24"/>
        </w:rPr>
      </w:pPr>
      <w:r w:rsidRPr="008F73CA">
        <w:rPr>
          <w:rFonts w:ascii="Frutiger Next Pro" w:hAnsi="Frutiger Next Pro" w:cstheme="majorHAnsi"/>
          <w:color w:val="000000" w:themeColor="text1"/>
          <w:szCs w:val="24"/>
        </w:rPr>
        <w:t>Agency 3 Details</w:t>
      </w: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3240"/>
        <w:gridCol w:w="6116"/>
      </w:tblGrid>
      <w:tr w:rsidR="00B13AEB" w:rsidRPr="008F73CA" w14:paraId="487ED339" w14:textId="77777777" w:rsidTr="00DD6A1C">
        <w:tc>
          <w:tcPr>
            <w:tcW w:w="3240" w:type="dxa"/>
          </w:tcPr>
          <w:p w14:paraId="1134CCBE" w14:textId="1D866791"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AGENCY 3 NAME</w:t>
            </w:r>
          </w:p>
        </w:tc>
        <w:tc>
          <w:tcPr>
            <w:tcW w:w="6116" w:type="dxa"/>
            <w:tcBorders>
              <w:bottom w:val="single" w:sz="12" w:space="0" w:color="7F7F7F" w:themeColor="text1" w:themeTint="80"/>
            </w:tcBorders>
            <w:shd w:val="clear" w:color="auto" w:fill="DAEEF3" w:themeFill="accent5" w:themeFillTint="33"/>
          </w:tcPr>
          <w:p w14:paraId="319F54A4"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3B5248FA" w14:textId="77777777" w:rsidTr="00DD6A1C">
        <w:tc>
          <w:tcPr>
            <w:tcW w:w="3240" w:type="dxa"/>
          </w:tcPr>
          <w:p w14:paraId="4479FBA9"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POSTAL ADDRESS</w:t>
            </w:r>
          </w:p>
        </w:tc>
        <w:tc>
          <w:tcPr>
            <w:tcW w:w="6116" w:type="dxa"/>
            <w:shd w:val="clear" w:color="auto" w:fill="DAEEF3" w:themeFill="accent5" w:themeFillTint="33"/>
          </w:tcPr>
          <w:p w14:paraId="16B866F3"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534C0D73" w14:textId="77777777" w:rsidTr="00DD6A1C">
        <w:tc>
          <w:tcPr>
            <w:tcW w:w="3240" w:type="dxa"/>
          </w:tcPr>
          <w:p w14:paraId="5EC66A59"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WEB SITE</w:t>
            </w:r>
          </w:p>
        </w:tc>
        <w:tc>
          <w:tcPr>
            <w:tcW w:w="6116" w:type="dxa"/>
            <w:shd w:val="clear" w:color="auto" w:fill="DAEEF3" w:themeFill="accent5" w:themeFillTint="33"/>
          </w:tcPr>
          <w:p w14:paraId="7CEAB5C4"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1FD4AE1D" w14:textId="77777777" w:rsidTr="00DD6A1C">
        <w:tc>
          <w:tcPr>
            <w:tcW w:w="3240" w:type="dxa"/>
          </w:tcPr>
          <w:p w14:paraId="27ACC853"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MISSION/PURPOSE</w:t>
            </w:r>
          </w:p>
        </w:tc>
        <w:tc>
          <w:tcPr>
            <w:tcW w:w="6116" w:type="dxa"/>
            <w:shd w:val="clear" w:color="auto" w:fill="DAEEF3" w:themeFill="accent5" w:themeFillTint="33"/>
          </w:tcPr>
          <w:p w14:paraId="2A8DDFEF"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50DA88B3" w14:textId="77777777" w:rsidTr="00DD6A1C">
        <w:tc>
          <w:tcPr>
            <w:tcW w:w="3240" w:type="dxa"/>
          </w:tcPr>
          <w:p w14:paraId="3D2863A7"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AGENCY SIZE</w:t>
            </w:r>
          </w:p>
          <w:p w14:paraId="5183E4B2"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(Full time equivalents)</w:t>
            </w:r>
          </w:p>
        </w:tc>
        <w:tc>
          <w:tcPr>
            <w:tcW w:w="6116" w:type="dxa"/>
            <w:shd w:val="clear" w:color="auto" w:fill="DAEEF3" w:themeFill="accent5" w:themeFillTint="33"/>
          </w:tcPr>
          <w:p w14:paraId="4BE95123"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6D9ACF1F" w14:textId="77777777" w:rsidTr="00DD6A1C">
        <w:tc>
          <w:tcPr>
            <w:tcW w:w="3240" w:type="dxa"/>
          </w:tcPr>
          <w:p w14:paraId="6ABB24D3"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AGENCY BUDGET</w:t>
            </w:r>
          </w:p>
          <w:p w14:paraId="28809EC7"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 Million)</w:t>
            </w:r>
          </w:p>
        </w:tc>
        <w:tc>
          <w:tcPr>
            <w:tcW w:w="6116" w:type="dxa"/>
            <w:tcBorders>
              <w:bottom w:val="single" w:sz="12" w:space="0" w:color="7F7F7F" w:themeColor="text1" w:themeTint="80"/>
            </w:tcBorders>
            <w:shd w:val="clear" w:color="auto" w:fill="DAEEF3" w:themeFill="accent5" w:themeFillTint="33"/>
          </w:tcPr>
          <w:p w14:paraId="6957EFE3" w14:textId="77777777"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olor w:val="000000" w:themeColor="text1"/>
                <w:sz w:val="22"/>
                <w:szCs w:val="22"/>
              </w:rPr>
              <w:t>YOUR TEXT HERE</w:t>
            </w:r>
          </w:p>
        </w:tc>
      </w:tr>
      <w:tr w:rsidR="00B13AEB" w:rsidRPr="008F73CA" w14:paraId="6BB6A232" w14:textId="77777777" w:rsidTr="00DD6A1C">
        <w:tc>
          <w:tcPr>
            <w:tcW w:w="3240" w:type="dxa"/>
          </w:tcPr>
          <w:p w14:paraId="6708DB89"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NUMBER OF SITES</w:t>
            </w:r>
          </w:p>
          <w:p w14:paraId="59DAF999"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1 site</w:t>
            </w:r>
          </w:p>
          <w:p w14:paraId="40A652D3"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2-5 sites</w:t>
            </w:r>
          </w:p>
          <w:p w14:paraId="47C4463D"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6-20 sites</w:t>
            </w:r>
          </w:p>
          <w:p w14:paraId="4FC766FA" w14:textId="77777777" w:rsidR="00B13AEB" w:rsidRPr="003A0F5C" w:rsidRDefault="00B13AEB" w:rsidP="00BB05ED">
            <w:pPr>
              <w:rPr>
                <w:rFonts w:ascii="Frutiger Next Pro" w:hAnsi="Frutiger Next Pro" w:cstheme="majorHAnsi"/>
                <w:b/>
                <w:color w:val="000000" w:themeColor="text1"/>
                <w:sz w:val="22"/>
                <w:szCs w:val="22"/>
              </w:rPr>
            </w:pPr>
            <w:r w:rsidRPr="003A0F5C">
              <w:rPr>
                <w:rFonts w:ascii="Frutiger Next Pro" w:hAnsi="Frutiger Next Pro" w:cstheme="majorHAnsi"/>
                <w:b/>
                <w:color w:val="000000" w:themeColor="text1"/>
                <w:sz w:val="22"/>
                <w:szCs w:val="22"/>
              </w:rPr>
              <w:t>&gt;20 sites</w:t>
            </w:r>
          </w:p>
        </w:tc>
        <w:tc>
          <w:tcPr>
            <w:tcW w:w="6116" w:type="dxa"/>
            <w:shd w:val="clear" w:color="auto" w:fill="DAEEF3" w:themeFill="accent5" w:themeFillTint="33"/>
          </w:tcPr>
          <w:p w14:paraId="2FC67657" w14:textId="368A2BEF" w:rsidR="00B13AEB" w:rsidRPr="003A0F5C" w:rsidRDefault="00B13AEB" w:rsidP="00BB05ED">
            <w:pPr>
              <w:rPr>
                <w:rFonts w:ascii="Frutiger Next Pro" w:hAnsi="Frutiger Next Pro" w:cstheme="majorHAnsi"/>
                <w:color w:val="000000" w:themeColor="text1"/>
                <w:sz w:val="22"/>
                <w:szCs w:val="22"/>
              </w:rPr>
            </w:pPr>
            <w:r w:rsidRPr="003A0F5C">
              <w:rPr>
                <w:rFonts w:ascii="Frutiger Next Pro" w:hAnsi="Frutiger Next Pro" w:cstheme="majorHAnsi"/>
                <w:color w:val="000000" w:themeColor="text1"/>
                <w:sz w:val="22"/>
                <w:szCs w:val="22"/>
              </w:rPr>
              <w:t xml:space="preserve">Please select the correct option for the agency </w:t>
            </w:r>
          </w:p>
        </w:tc>
      </w:tr>
    </w:tbl>
    <w:p w14:paraId="39F197DD" w14:textId="77777777" w:rsidR="0020404B" w:rsidRPr="008F73CA" w:rsidRDefault="0020404B" w:rsidP="0020404B">
      <w:pPr>
        <w:pStyle w:val="NoSpacing"/>
        <w:rPr>
          <w:rFonts w:ascii="Frutiger Next Pro" w:hAnsi="Frutiger Next Pro"/>
        </w:rPr>
      </w:pPr>
    </w:p>
    <w:p w14:paraId="73ABA579" w14:textId="758CE9C8" w:rsidR="000A0459" w:rsidRPr="00F06280" w:rsidRDefault="000A0459" w:rsidP="00D45245">
      <w:pPr>
        <w:pStyle w:val="Heading1"/>
        <w:rPr>
          <w:rFonts w:ascii="Futura Std Medium" w:hAnsi="Futura Std Medium"/>
          <w:color w:val="1E3449"/>
          <w:sz w:val="40"/>
          <w:szCs w:val="40"/>
        </w:rPr>
      </w:pPr>
      <w:r w:rsidRPr="00F06280">
        <w:rPr>
          <w:rFonts w:ascii="Futura Std Medium" w:hAnsi="Futura Std Medium"/>
          <w:color w:val="1E3449"/>
          <w:sz w:val="40"/>
          <w:szCs w:val="40"/>
        </w:rPr>
        <w:t>WHY</w:t>
      </w:r>
      <w:r w:rsidR="00A326F4" w:rsidRPr="00F06280">
        <w:rPr>
          <w:rFonts w:ascii="Futura Std Medium" w:hAnsi="Futura Std Medium"/>
          <w:color w:val="1E3449"/>
          <w:sz w:val="40"/>
          <w:szCs w:val="40"/>
        </w:rPr>
        <w:t xml:space="preserve"> </w:t>
      </w:r>
      <w:r w:rsidR="00D97903" w:rsidRPr="00F06280">
        <w:rPr>
          <w:rFonts w:ascii="Futura Std Medium" w:hAnsi="Futura Std Medium"/>
          <w:color w:val="1E3449"/>
          <w:sz w:val="40"/>
          <w:szCs w:val="40"/>
        </w:rPr>
        <w:t>TAB</w:t>
      </w:r>
    </w:p>
    <w:p w14:paraId="3038286E" w14:textId="7F9F680B" w:rsidR="00D97903" w:rsidRPr="008F73CA" w:rsidRDefault="00D97903" w:rsidP="00D97903">
      <w:pPr>
        <w:rPr>
          <w:rFonts w:ascii="Frutiger Next Pro" w:hAnsi="Frutiger Next Pro"/>
        </w:rPr>
      </w:pPr>
      <w:r w:rsidRPr="008F73CA">
        <w:rPr>
          <w:rFonts w:ascii="Frutiger Next Pro" w:hAnsi="Frutiger Next Pro"/>
          <w:b/>
          <w:bCs/>
        </w:rPr>
        <w:t>Why Response</w:t>
      </w:r>
      <w:r w:rsidRPr="008F73CA">
        <w:rPr>
          <w:rFonts w:ascii="Frutiger Next Pro" w:hAnsi="Frutiger Next Pro"/>
        </w:rPr>
        <w:t>—tell us about the “why” behind this initiative, as well as its broader context.</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8F73CA" w14:paraId="691F665D" w14:textId="77777777" w:rsidTr="00DD6A1C">
        <w:tc>
          <w:tcPr>
            <w:tcW w:w="9622" w:type="dxa"/>
            <w:shd w:val="clear" w:color="auto" w:fill="DAEEF3" w:themeFill="accent5" w:themeFillTint="33"/>
          </w:tcPr>
          <w:p w14:paraId="57F43F61" w14:textId="5988AE47" w:rsidR="00115544" w:rsidRPr="003A0F5C" w:rsidRDefault="00115544" w:rsidP="00275B39">
            <w:pPr>
              <w:rPr>
                <w:rFonts w:ascii="Frutiger Next Pro" w:hAnsi="Frutiger Next Pro"/>
                <w:color w:val="000000" w:themeColor="text1"/>
                <w:sz w:val="22"/>
                <w:szCs w:val="22"/>
              </w:rPr>
            </w:pPr>
            <w:r w:rsidRPr="003A0F5C">
              <w:rPr>
                <w:rFonts w:ascii="Frutiger Next Pro" w:hAnsi="Frutiger Next Pro"/>
                <w:color w:val="000000" w:themeColor="text1"/>
                <w:sz w:val="22"/>
                <w:szCs w:val="22"/>
              </w:rPr>
              <w:t>YOUR TEXT HERE</w:t>
            </w:r>
            <w:r w:rsidR="00C632C6" w:rsidRPr="003A0F5C">
              <w:rPr>
                <w:rFonts w:ascii="Frutiger Next Pro" w:hAnsi="Frutiger Next Pro"/>
                <w:color w:val="000000" w:themeColor="text1"/>
                <w:sz w:val="22"/>
                <w:szCs w:val="22"/>
              </w:rPr>
              <w:t xml:space="preserve"> (</w:t>
            </w:r>
            <w:r w:rsidR="003701C1" w:rsidRPr="003A0F5C">
              <w:rPr>
                <w:rFonts w:ascii="Frutiger Next Pro" w:hAnsi="Frutiger Next Pro"/>
                <w:color w:val="000000" w:themeColor="text1"/>
                <w:sz w:val="22"/>
                <w:szCs w:val="22"/>
              </w:rPr>
              <w:t>200</w:t>
            </w:r>
            <w:r w:rsidR="00C632C6" w:rsidRPr="003A0F5C">
              <w:rPr>
                <w:rFonts w:ascii="Frutiger Next Pro" w:hAnsi="Frutiger Next Pro"/>
                <w:color w:val="000000" w:themeColor="text1"/>
                <w:sz w:val="22"/>
                <w:szCs w:val="22"/>
              </w:rPr>
              <w:t>-word limit)</w:t>
            </w:r>
          </w:p>
          <w:p w14:paraId="50305450" w14:textId="77777777" w:rsidR="00115544" w:rsidRPr="008F73CA" w:rsidRDefault="00115544" w:rsidP="00275B39">
            <w:pPr>
              <w:rPr>
                <w:rFonts w:ascii="Frutiger Next Pro" w:hAnsi="Frutiger Next Pro" w:cstheme="majorHAnsi"/>
                <w:color w:val="000000" w:themeColor="text1"/>
                <w:szCs w:val="24"/>
              </w:rPr>
            </w:pPr>
          </w:p>
        </w:tc>
      </w:tr>
    </w:tbl>
    <w:p w14:paraId="44761B10" w14:textId="08CC2217" w:rsidR="00E42D1F" w:rsidRPr="008F73CA" w:rsidRDefault="0004035B" w:rsidP="007D143D">
      <w:pPr>
        <w:pStyle w:val="Heading3"/>
        <w:rPr>
          <w:rFonts w:ascii="Frutiger Next Pro" w:hAnsi="Frutiger Next Pro"/>
        </w:rPr>
      </w:pPr>
      <w:r w:rsidRPr="008F73CA">
        <w:rPr>
          <w:rFonts w:ascii="Frutiger Next Pro" w:hAnsi="Frutiger Next Pro"/>
        </w:rPr>
        <w:t>References to Uploaded</w:t>
      </w:r>
      <w:r w:rsidR="00E42D1F" w:rsidRPr="008F73CA">
        <w:rPr>
          <w:rFonts w:ascii="Frutiger Next Pro" w:hAnsi="Frutiger Next Pro"/>
        </w:rPr>
        <w:t xml:space="preserve"> Evidence Documents</w:t>
      </w:r>
    </w:p>
    <w:tbl>
      <w:tblPr>
        <w:tblStyle w:val="TableGrid"/>
        <w:tblW w:w="9356" w:type="dxa"/>
        <w:shd w:val="clear" w:color="auto" w:fill="DAEEF3" w:themeFill="accent5" w:themeFillTint="33"/>
        <w:tblLook w:val="04A0" w:firstRow="1" w:lastRow="0" w:firstColumn="1" w:lastColumn="0" w:noHBand="0" w:noVBand="1"/>
      </w:tblPr>
      <w:tblGrid>
        <w:gridCol w:w="9356"/>
      </w:tblGrid>
      <w:tr w:rsidR="00E42D1F" w:rsidRPr="008F73CA" w14:paraId="274F717A" w14:textId="77777777" w:rsidTr="00DD6A1C">
        <w:tc>
          <w:tcPr>
            <w:tcW w:w="9622" w:type="dxa"/>
            <w:shd w:val="clear" w:color="auto" w:fill="DAEEF3" w:themeFill="accent5" w:themeFillTint="33"/>
          </w:tcPr>
          <w:p w14:paraId="5C3CFC6E" w14:textId="77777777" w:rsidR="0004035B" w:rsidRPr="003A0F5C" w:rsidRDefault="0004035B" w:rsidP="003701C1">
            <w:pPr>
              <w:rPr>
                <w:rFonts w:ascii="Frutiger Next Pro" w:hAnsi="Frutiger Next Pro"/>
                <w:sz w:val="22"/>
                <w:szCs w:val="22"/>
              </w:rPr>
            </w:pPr>
            <w:r w:rsidRPr="003A0F5C">
              <w:rPr>
                <w:rFonts w:ascii="Frutiger Next Pro" w:hAnsi="Frutiger Next Pro"/>
                <w:sz w:val="22"/>
                <w:szCs w:val="22"/>
              </w:rPr>
              <w:t>YOUR TEXT HERE</w:t>
            </w:r>
          </w:p>
          <w:p w14:paraId="2AACDFEE" w14:textId="77777777" w:rsidR="0004035B" w:rsidRPr="003A0F5C" w:rsidRDefault="0004035B" w:rsidP="003701C1">
            <w:pPr>
              <w:rPr>
                <w:rFonts w:ascii="Frutiger Next Pro" w:hAnsi="Frutiger Next Pro"/>
                <w:sz w:val="22"/>
                <w:szCs w:val="22"/>
              </w:rPr>
            </w:pPr>
            <w:r w:rsidRPr="003A0F5C">
              <w:rPr>
                <w:rFonts w:ascii="Frutiger Next Pro" w:hAnsi="Frutiger Next Pro"/>
                <w:sz w:val="22"/>
                <w:szCs w:val="22"/>
              </w:rPr>
              <w:t>YOUR TEXT HERE</w:t>
            </w:r>
          </w:p>
          <w:p w14:paraId="45176A61" w14:textId="77777777" w:rsidR="0004035B" w:rsidRPr="003A0F5C" w:rsidRDefault="0004035B" w:rsidP="003701C1">
            <w:pPr>
              <w:rPr>
                <w:rFonts w:ascii="Frutiger Next Pro" w:hAnsi="Frutiger Next Pro"/>
                <w:sz w:val="22"/>
                <w:szCs w:val="22"/>
              </w:rPr>
            </w:pPr>
            <w:r w:rsidRPr="003A0F5C">
              <w:rPr>
                <w:rFonts w:ascii="Frutiger Next Pro" w:hAnsi="Frutiger Next Pro"/>
                <w:sz w:val="22"/>
                <w:szCs w:val="22"/>
              </w:rPr>
              <w:t>YOUR TEXT HERE</w:t>
            </w:r>
          </w:p>
          <w:p w14:paraId="48CE2432" w14:textId="53C4E3C3" w:rsidR="00E42D1F" w:rsidRPr="008F73CA" w:rsidRDefault="002B3BF0" w:rsidP="003701C1">
            <w:pPr>
              <w:rPr>
                <w:rFonts w:ascii="Frutiger Next Pro" w:hAnsi="Frutiger Next Pro" w:cstheme="majorHAnsi"/>
                <w:szCs w:val="24"/>
              </w:rPr>
            </w:pPr>
            <w:r w:rsidRPr="003A0F5C">
              <w:rPr>
                <w:rFonts w:ascii="Frutiger Next Pro" w:hAnsi="Frutiger Next Pro"/>
                <w:sz w:val="22"/>
                <w:szCs w:val="22"/>
              </w:rPr>
              <w:t>etc.</w:t>
            </w:r>
          </w:p>
        </w:tc>
      </w:tr>
    </w:tbl>
    <w:p w14:paraId="1DA17AB4" w14:textId="6B92CA2F" w:rsidR="00E42D1F" w:rsidRPr="008F73CA" w:rsidRDefault="00E42D1F" w:rsidP="007D143D">
      <w:pPr>
        <w:pStyle w:val="Heading3"/>
        <w:rPr>
          <w:rFonts w:ascii="Frutiger Next Pro" w:hAnsi="Frutiger Next Pro"/>
        </w:rPr>
      </w:pPr>
      <w:r w:rsidRPr="008F73CA">
        <w:rPr>
          <w:rFonts w:ascii="Frutiger Next Pro" w:hAnsi="Frutiger Next Pro"/>
        </w:rPr>
        <w:t xml:space="preserve">Listed Evidence </w:t>
      </w:r>
    </w:p>
    <w:tbl>
      <w:tblPr>
        <w:tblStyle w:val="TableGrid"/>
        <w:tblW w:w="9356" w:type="dxa"/>
        <w:shd w:val="clear" w:color="auto" w:fill="DAEEF3" w:themeFill="accent5" w:themeFillTint="33"/>
        <w:tblLook w:val="04A0" w:firstRow="1" w:lastRow="0" w:firstColumn="1" w:lastColumn="0" w:noHBand="0" w:noVBand="1"/>
      </w:tblPr>
      <w:tblGrid>
        <w:gridCol w:w="9356"/>
      </w:tblGrid>
      <w:tr w:rsidR="00E42D1F" w:rsidRPr="008F73CA" w14:paraId="40A3174B" w14:textId="77777777" w:rsidTr="00DD6A1C">
        <w:tc>
          <w:tcPr>
            <w:tcW w:w="9622" w:type="dxa"/>
            <w:shd w:val="clear" w:color="auto" w:fill="DAEEF3" w:themeFill="accent5" w:themeFillTint="33"/>
          </w:tcPr>
          <w:p w14:paraId="73A74424" w14:textId="77777777" w:rsidR="00E42D1F" w:rsidRPr="003A0F5C" w:rsidRDefault="00E42D1F" w:rsidP="003701C1">
            <w:pPr>
              <w:rPr>
                <w:rFonts w:ascii="Frutiger Next Pro" w:hAnsi="Frutiger Next Pro"/>
                <w:sz w:val="22"/>
                <w:szCs w:val="22"/>
              </w:rPr>
            </w:pPr>
            <w:r w:rsidRPr="003A0F5C">
              <w:rPr>
                <w:rFonts w:ascii="Frutiger Next Pro" w:hAnsi="Frutiger Next Pro"/>
                <w:sz w:val="22"/>
                <w:szCs w:val="22"/>
              </w:rPr>
              <w:t>YOUR TEXT HERE</w:t>
            </w:r>
          </w:p>
          <w:p w14:paraId="72EE0127" w14:textId="77777777" w:rsidR="00E42D1F" w:rsidRPr="003A0F5C" w:rsidRDefault="00E42D1F" w:rsidP="003701C1">
            <w:pPr>
              <w:rPr>
                <w:rFonts w:ascii="Frutiger Next Pro" w:hAnsi="Frutiger Next Pro"/>
                <w:sz w:val="22"/>
                <w:szCs w:val="22"/>
              </w:rPr>
            </w:pPr>
            <w:r w:rsidRPr="003A0F5C">
              <w:rPr>
                <w:rFonts w:ascii="Frutiger Next Pro" w:hAnsi="Frutiger Next Pro"/>
                <w:sz w:val="22"/>
                <w:szCs w:val="22"/>
              </w:rPr>
              <w:t>YOUR TEXT HERE</w:t>
            </w:r>
          </w:p>
          <w:p w14:paraId="2FAF1A8C" w14:textId="52EDDF0D" w:rsidR="00E42D1F" w:rsidRPr="003A0F5C" w:rsidRDefault="00E42D1F" w:rsidP="003701C1">
            <w:pPr>
              <w:rPr>
                <w:rFonts w:ascii="Frutiger Next Pro" w:hAnsi="Frutiger Next Pro"/>
                <w:sz w:val="22"/>
                <w:szCs w:val="22"/>
              </w:rPr>
            </w:pPr>
            <w:r w:rsidRPr="003A0F5C">
              <w:rPr>
                <w:rFonts w:ascii="Frutiger Next Pro" w:hAnsi="Frutiger Next Pro"/>
                <w:sz w:val="22"/>
                <w:szCs w:val="22"/>
              </w:rPr>
              <w:lastRenderedPageBreak/>
              <w:t>YOUR TEXT HERE</w:t>
            </w:r>
          </w:p>
          <w:p w14:paraId="5E676BE5" w14:textId="3C3E109B" w:rsidR="00E42D1F" w:rsidRPr="008F73CA" w:rsidRDefault="002B3BF0" w:rsidP="003701C1">
            <w:pPr>
              <w:rPr>
                <w:rFonts w:ascii="Frutiger Next Pro" w:hAnsi="Frutiger Next Pro"/>
              </w:rPr>
            </w:pPr>
            <w:r w:rsidRPr="003A0F5C">
              <w:rPr>
                <w:rFonts w:ascii="Frutiger Next Pro" w:hAnsi="Frutiger Next Pro"/>
                <w:sz w:val="22"/>
                <w:szCs w:val="22"/>
              </w:rPr>
              <w:t>etc.</w:t>
            </w:r>
          </w:p>
        </w:tc>
      </w:tr>
    </w:tbl>
    <w:p w14:paraId="533AB33A" w14:textId="77777777" w:rsidR="0020404B" w:rsidRPr="008F73CA" w:rsidRDefault="0020404B" w:rsidP="0020404B">
      <w:pPr>
        <w:pStyle w:val="NoSpacing"/>
        <w:rPr>
          <w:rFonts w:ascii="Frutiger Next Pro" w:hAnsi="Frutiger Next Pro"/>
        </w:rPr>
      </w:pPr>
    </w:p>
    <w:p w14:paraId="3279C57D" w14:textId="045BDD05" w:rsidR="000A0459" w:rsidRPr="00F06280" w:rsidRDefault="000A0459" w:rsidP="00D45245">
      <w:pPr>
        <w:pStyle w:val="Heading1"/>
        <w:rPr>
          <w:rFonts w:ascii="Futura Std Medium" w:hAnsi="Futura Std Medium"/>
          <w:color w:val="1E3449"/>
          <w:sz w:val="40"/>
          <w:szCs w:val="40"/>
        </w:rPr>
      </w:pPr>
      <w:r w:rsidRPr="00F06280">
        <w:rPr>
          <w:rFonts w:ascii="Futura Std Medium" w:hAnsi="Futura Std Medium"/>
          <w:color w:val="1E3449"/>
          <w:sz w:val="40"/>
          <w:szCs w:val="40"/>
        </w:rPr>
        <w:t>WHO</w:t>
      </w:r>
      <w:r w:rsidR="00A326F4" w:rsidRPr="00F06280">
        <w:rPr>
          <w:rFonts w:ascii="Futura Std Medium" w:hAnsi="Futura Std Medium"/>
          <w:color w:val="1E3449"/>
          <w:sz w:val="40"/>
          <w:szCs w:val="40"/>
        </w:rPr>
        <w:t xml:space="preserve"> (BENEFICIARIES) </w:t>
      </w:r>
      <w:r w:rsidR="00D97903" w:rsidRPr="00F06280">
        <w:rPr>
          <w:rFonts w:ascii="Futura Std Medium" w:hAnsi="Futura Std Medium"/>
          <w:color w:val="1E3449"/>
          <w:sz w:val="40"/>
          <w:szCs w:val="40"/>
        </w:rPr>
        <w:t>TAB</w:t>
      </w:r>
    </w:p>
    <w:tbl>
      <w:tblPr>
        <w:tblStyle w:val="TableGrid"/>
        <w:tblW w:w="9356" w:type="dxa"/>
        <w:tblLook w:val="04A0" w:firstRow="1" w:lastRow="0" w:firstColumn="1" w:lastColumn="0" w:noHBand="0" w:noVBand="1"/>
      </w:tblPr>
      <w:tblGrid>
        <w:gridCol w:w="4689"/>
        <w:gridCol w:w="4667"/>
      </w:tblGrid>
      <w:tr w:rsidR="000A0459" w:rsidRPr="008F73CA" w14:paraId="68144EE6" w14:textId="77777777" w:rsidTr="007D5C37">
        <w:tc>
          <w:tcPr>
            <w:tcW w:w="4811" w:type="dxa"/>
            <w:tcBorders>
              <w:bottom w:val="single" w:sz="12" w:space="0" w:color="7F7F7F" w:themeColor="text1" w:themeTint="80"/>
            </w:tcBorders>
            <w:vAlign w:val="center"/>
          </w:tcPr>
          <w:p w14:paraId="538D5BE8" w14:textId="479C8D13" w:rsidR="000A0459" w:rsidRPr="003A0F5C" w:rsidRDefault="00A268FA" w:rsidP="007D5C37">
            <w:pPr>
              <w:jc w:val="center"/>
              <w:rPr>
                <w:rFonts w:ascii="Frutiger Next Pro" w:hAnsi="Frutiger Next Pro"/>
                <w:b/>
                <w:bCs/>
                <w:sz w:val="22"/>
                <w:szCs w:val="22"/>
              </w:rPr>
            </w:pPr>
            <w:r w:rsidRPr="003A0F5C">
              <w:rPr>
                <w:rFonts w:ascii="Frutiger Next Pro" w:hAnsi="Frutiger Next Pro"/>
                <w:b/>
                <w:bCs/>
                <w:sz w:val="22"/>
                <w:szCs w:val="22"/>
              </w:rPr>
              <w:t>BENEFICIARIES</w:t>
            </w:r>
          </w:p>
        </w:tc>
        <w:tc>
          <w:tcPr>
            <w:tcW w:w="4811" w:type="dxa"/>
            <w:tcBorders>
              <w:bottom w:val="single" w:sz="12" w:space="0" w:color="7F7F7F" w:themeColor="text1" w:themeTint="80"/>
            </w:tcBorders>
            <w:vAlign w:val="center"/>
          </w:tcPr>
          <w:p w14:paraId="710BADB8" w14:textId="01D4D563" w:rsidR="000A0459" w:rsidRPr="003A0F5C" w:rsidRDefault="00A268FA" w:rsidP="007D5C37">
            <w:pPr>
              <w:jc w:val="center"/>
              <w:rPr>
                <w:rFonts w:ascii="Frutiger Next Pro" w:hAnsi="Frutiger Next Pro"/>
                <w:b/>
                <w:bCs/>
                <w:sz w:val="22"/>
                <w:szCs w:val="22"/>
              </w:rPr>
            </w:pPr>
            <w:r w:rsidRPr="003A0F5C">
              <w:rPr>
                <w:rFonts w:ascii="Frutiger Next Pro" w:hAnsi="Frutiger Next Pro"/>
                <w:b/>
                <w:bCs/>
                <w:sz w:val="22"/>
                <w:szCs w:val="22"/>
              </w:rPr>
              <w:t>BENEFITS</w:t>
            </w:r>
          </w:p>
        </w:tc>
      </w:tr>
      <w:tr w:rsidR="000A0459" w:rsidRPr="008F73CA" w14:paraId="4A77ACE4" w14:textId="77777777" w:rsidTr="00DD6A1C">
        <w:tc>
          <w:tcPr>
            <w:tcW w:w="481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AEEF3" w:themeFill="accent5" w:themeFillTint="33"/>
          </w:tcPr>
          <w:p w14:paraId="6E23AC7D" w14:textId="65BE3F8E" w:rsidR="000A0459" w:rsidRPr="003A0F5C" w:rsidRDefault="00EF5ADE" w:rsidP="00F10432">
            <w:pPr>
              <w:rPr>
                <w:rFonts w:ascii="Frutiger Next Pro" w:hAnsi="Frutiger Next Pro"/>
                <w:sz w:val="22"/>
                <w:szCs w:val="22"/>
              </w:rPr>
            </w:pPr>
            <w:r w:rsidRPr="003A0F5C">
              <w:rPr>
                <w:rFonts w:ascii="Frutiger Next Pro" w:hAnsi="Frutiger Next Pro"/>
                <w:sz w:val="22"/>
                <w:szCs w:val="22"/>
              </w:rPr>
              <w:t>YOUR TEXT HERE</w:t>
            </w:r>
          </w:p>
        </w:tc>
        <w:tc>
          <w:tcPr>
            <w:tcW w:w="481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AEEF3" w:themeFill="accent5" w:themeFillTint="33"/>
          </w:tcPr>
          <w:p w14:paraId="699D1691" w14:textId="4661DDEA" w:rsidR="000A0459" w:rsidRPr="003A0F5C" w:rsidRDefault="00EF5ADE" w:rsidP="00F10432">
            <w:pPr>
              <w:rPr>
                <w:rFonts w:ascii="Frutiger Next Pro" w:hAnsi="Frutiger Next Pro"/>
                <w:sz w:val="22"/>
                <w:szCs w:val="22"/>
              </w:rPr>
            </w:pPr>
            <w:r w:rsidRPr="003A0F5C">
              <w:rPr>
                <w:rFonts w:ascii="Frutiger Next Pro" w:hAnsi="Frutiger Next Pro"/>
                <w:sz w:val="22"/>
                <w:szCs w:val="22"/>
              </w:rPr>
              <w:t>YOUR TEXT HERE (</w:t>
            </w:r>
            <w:r w:rsidR="003701C1" w:rsidRPr="003A0F5C">
              <w:rPr>
                <w:rFonts w:ascii="Frutiger Next Pro" w:hAnsi="Frutiger Next Pro"/>
                <w:sz w:val="22"/>
                <w:szCs w:val="22"/>
              </w:rPr>
              <w:t>one sentence</w:t>
            </w:r>
            <w:r w:rsidRPr="003A0F5C">
              <w:rPr>
                <w:rFonts w:ascii="Frutiger Next Pro" w:hAnsi="Frutiger Next Pro"/>
                <w:sz w:val="22"/>
                <w:szCs w:val="22"/>
              </w:rPr>
              <w:t>)</w:t>
            </w:r>
          </w:p>
        </w:tc>
      </w:tr>
      <w:tr w:rsidR="00C632C6" w:rsidRPr="008F73CA" w14:paraId="30B47FA1" w14:textId="77777777" w:rsidTr="00DD6A1C">
        <w:tc>
          <w:tcPr>
            <w:tcW w:w="481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AEEF3" w:themeFill="accent5" w:themeFillTint="33"/>
          </w:tcPr>
          <w:p w14:paraId="6C30761A" w14:textId="214F1EFA" w:rsidR="00C632C6" w:rsidRPr="003A0F5C" w:rsidRDefault="00C632C6" w:rsidP="00C632C6">
            <w:pPr>
              <w:rPr>
                <w:rFonts w:ascii="Frutiger Next Pro" w:hAnsi="Frutiger Next Pro"/>
                <w:sz w:val="22"/>
                <w:szCs w:val="22"/>
              </w:rPr>
            </w:pPr>
            <w:r w:rsidRPr="003A0F5C">
              <w:rPr>
                <w:rFonts w:ascii="Frutiger Next Pro" w:hAnsi="Frutiger Next Pro"/>
                <w:sz w:val="22"/>
                <w:szCs w:val="22"/>
              </w:rPr>
              <w:t>YOUR TEXT HERE</w:t>
            </w:r>
          </w:p>
        </w:tc>
        <w:tc>
          <w:tcPr>
            <w:tcW w:w="481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AEEF3" w:themeFill="accent5" w:themeFillTint="33"/>
          </w:tcPr>
          <w:p w14:paraId="1A2FA408" w14:textId="409DA94A" w:rsidR="00C632C6" w:rsidRPr="003A0F5C" w:rsidRDefault="000439CA" w:rsidP="00C632C6">
            <w:pPr>
              <w:rPr>
                <w:rFonts w:ascii="Frutiger Next Pro" w:hAnsi="Frutiger Next Pro"/>
                <w:sz w:val="22"/>
                <w:szCs w:val="22"/>
              </w:rPr>
            </w:pPr>
            <w:r w:rsidRPr="003A0F5C">
              <w:rPr>
                <w:rFonts w:ascii="Frutiger Next Pro" w:hAnsi="Frutiger Next Pro"/>
                <w:sz w:val="22"/>
                <w:szCs w:val="22"/>
              </w:rPr>
              <w:t>YOUR TEXT HERE (one sentence)</w:t>
            </w:r>
          </w:p>
        </w:tc>
      </w:tr>
      <w:tr w:rsidR="00C632C6" w:rsidRPr="008F73CA" w14:paraId="26F41DB6" w14:textId="77777777" w:rsidTr="00DD6A1C">
        <w:tc>
          <w:tcPr>
            <w:tcW w:w="481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AEEF3" w:themeFill="accent5" w:themeFillTint="33"/>
          </w:tcPr>
          <w:p w14:paraId="17910A39" w14:textId="662487FB" w:rsidR="00C632C6" w:rsidRPr="003A0F5C" w:rsidRDefault="00C632C6" w:rsidP="00C632C6">
            <w:pPr>
              <w:rPr>
                <w:rFonts w:ascii="Frutiger Next Pro" w:hAnsi="Frutiger Next Pro"/>
                <w:sz w:val="22"/>
                <w:szCs w:val="22"/>
              </w:rPr>
            </w:pPr>
            <w:r w:rsidRPr="003A0F5C">
              <w:rPr>
                <w:rFonts w:ascii="Frutiger Next Pro" w:hAnsi="Frutiger Next Pro"/>
                <w:sz w:val="22"/>
                <w:szCs w:val="22"/>
              </w:rPr>
              <w:t>YOUR TEXT HERE</w:t>
            </w:r>
          </w:p>
        </w:tc>
        <w:tc>
          <w:tcPr>
            <w:tcW w:w="481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AEEF3" w:themeFill="accent5" w:themeFillTint="33"/>
          </w:tcPr>
          <w:p w14:paraId="3241F22B" w14:textId="36CA85BF" w:rsidR="00C632C6" w:rsidRPr="003A0F5C" w:rsidRDefault="000439CA" w:rsidP="00C632C6">
            <w:pPr>
              <w:rPr>
                <w:rFonts w:ascii="Frutiger Next Pro" w:hAnsi="Frutiger Next Pro"/>
                <w:sz w:val="22"/>
                <w:szCs w:val="22"/>
              </w:rPr>
            </w:pPr>
            <w:r w:rsidRPr="003A0F5C">
              <w:rPr>
                <w:rFonts w:ascii="Frutiger Next Pro" w:hAnsi="Frutiger Next Pro"/>
                <w:sz w:val="22"/>
                <w:szCs w:val="22"/>
              </w:rPr>
              <w:t>YOUR TEXT HERE (one sentence)</w:t>
            </w:r>
          </w:p>
        </w:tc>
      </w:tr>
    </w:tbl>
    <w:p w14:paraId="5AE3852E" w14:textId="4F6128AF" w:rsidR="000A0459" w:rsidRPr="008F73CA" w:rsidRDefault="000A0459" w:rsidP="000A0459">
      <w:pPr>
        <w:rPr>
          <w:rFonts w:ascii="Frutiger Next Pro" w:hAnsi="Frutiger Next Pro"/>
          <w:color w:val="0070C0"/>
        </w:rPr>
      </w:pPr>
      <w:r w:rsidRPr="008F73CA">
        <w:rPr>
          <w:rFonts w:ascii="Frutiger Next Pro" w:hAnsi="Frutiger Next Pro"/>
          <w:color w:val="0070C0"/>
        </w:rPr>
        <w:t>&lt;&lt;Please add extra rows if needed</w:t>
      </w:r>
      <w:r w:rsidR="00D61D56" w:rsidRPr="008F73CA">
        <w:rPr>
          <w:rFonts w:ascii="Frutiger Next Pro" w:hAnsi="Frutiger Next Pro"/>
          <w:color w:val="0070C0"/>
        </w:rPr>
        <w:t>.</w:t>
      </w:r>
      <w:r w:rsidRPr="008F73CA">
        <w:rPr>
          <w:rFonts w:ascii="Frutiger Next Pro" w:hAnsi="Frutiger Next Pro"/>
          <w:color w:val="0070C0"/>
        </w:rPr>
        <w:t>&gt;&gt;</w:t>
      </w:r>
    </w:p>
    <w:p w14:paraId="1DFFCF9E" w14:textId="21675FBD" w:rsidR="000A0459" w:rsidRPr="008F73CA" w:rsidRDefault="000A0459" w:rsidP="0063514B">
      <w:pPr>
        <w:rPr>
          <w:rFonts w:ascii="Frutiger Next Pro" w:hAnsi="Frutiger Next Pro"/>
        </w:rPr>
      </w:pPr>
    </w:p>
    <w:p w14:paraId="15D0A550" w14:textId="5301FEE3" w:rsidR="00D97903" w:rsidRPr="003A0F5C" w:rsidRDefault="00D97903" w:rsidP="0063514B">
      <w:pPr>
        <w:rPr>
          <w:rFonts w:ascii="Frutiger Next Pro" w:hAnsi="Frutiger Next Pro"/>
          <w:sz w:val="22"/>
          <w:szCs w:val="22"/>
        </w:rPr>
      </w:pPr>
      <w:r w:rsidRPr="003A0F5C">
        <w:rPr>
          <w:rFonts w:ascii="Frutiger Next Pro" w:hAnsi="Frutiger Next Pro"/>
          <w:b/>
          <w:bCs/>
          <w:sz w:val="22"/>
          <w:szCs w:val="22"/>
        </w:rPr>
        <w:t>Who (Beneficiaries) Response</w:t>
      </w:r>
      <w:r w:rsidRPr="003A0F5C">
        <w:rPr>
          <w:rFonts w:ascii="Frutiger Next Pro" w:hAnsi="Frutiger Next Pro"/>
          <w:sz w:val="22"/>
          <w:szCs w:val="22"/>
        </w:rPr>
        <w:t>—tell us about how the beneficiaries were identified, how their needs and expectations were determined and how, if at all, they were involved in this initiative.</w:t>
      </w:r>
    </w:p>
    <w:tbl>
      <w:tblPr>
        <w:tblStyle w:val="TableGrid"/>
        <w:tblW w:w="9356" w:type="dxa"/>
        <w:shd w:val="clear" w:color="auto" w:fill="DAEEF3" w:themeFill="accent5" w:themeFillTint="33"/>
        <w:tblLook w:val="04A0" w:firstRow="1" w:lastRow="0" w:firstColumn="1" w:lastColumn="0" w:noHBand="0" w:noVBand="1"/>
      </w:tblPr>
      <w:tblGrid>
        <w:gridCol w:w="9356"/>
      </w:tblGrid>
      <w:tr w:rsidR="007D143D" w:rsidRPr="003A0F5C" w14:paraId="0249EDF3" w14:textId="77777777" w:rsidTr="00DD6A1C">
        <w:tc>
          <w:tcPr>
            <w:tcW w:w="9622" w:type="dxa"/>
            <w:shd w:val="clear" w:color="auto" w:fill="DAEEF3" w:themeFill="accent5" w:themeFillTint="33"/>
          </w:tcPr>
          <w:p w14:paraId="382085D9" w14:textId="3F8C7396" w:rsidR="007D143D" w:rsidRPr="003A0F5C" w:rsidRDefault="007D143D" w:rsidP="00275B39">
            <w:pPr>
              <w:rPr>
                <w:rFonts w:ascii="Frutiger Next Pro" w:hAnsi="Frutiger Next Pro"/>
                <w:color w:val="000000" w:themeColor="text1"/>
                <w:sz w:val="22"/>
                <w:szCs w:val="22"/>
              </w:rPr>
            </w:pPr>
            <w:r w:rsidRPr="003A0F5C">
              <w:rPr>
                <w:rFonts w:ascii="Frutiger Next Pro" w:hAnsi="Frutiger Next Pro"/>
                <w:color w:val="000000" w:themeColor="text1"/>
                <w:sz w:val="22"/>
                <w:szCs w:val="22"/>
              </w:rPr>
              <w:t>YOUR TEXT HERE</w:t>
            </w:r>
            <w:r w:rsidR="00C632C6" w:rsidRPr="003A0F5C">
              <w:rPr>
                <w:rFonts w:ascii="Frutiger Next Pro" w:hAnsi="Frutiger Next Pro"/>
                <w:color w:val="000000" w:themeColor="text1"/>
                <w:sz w:val="22"/>
                <w:szCs w:val="22"/>
              </w:rPr>
              <w:t xml:space="preserve"> (</w:t>
            </w:r>
            <w:r w:rsidR="000439CA" w:rsidRPr="003A0F5C">
              <w:rPr>
                <w:rFonts w:ascii="Frutiger Next Pro" w:hAnsi="Frutiger Next Pro"/>
                <w:color w:val="000000" w:themeColor="text1"/>
                <w:sz w:val="22"/>
                <w:szCs w:val="22"/>
              </w:rPr>
              <w:t>200</w:t>
            </w:r>
            <w:r w:rsidR="00C632C6" w:rsidRPr="003A0F5C">
              <w:rPr>
                <w:rFonts w:ascii="Frutiger Next Pro" w:hAnsi="Frutiger Next Pro"/>
                <w:color w:val="000000" w:themeColor="text1"/>
                <w:sz w:val="22"/>
                <w:szCs w:val="22"/>
              </w:rPr>
              <w:t>-word limit)</w:t>
            </w:r>
          </w:p>
          <w:p w14:paraId="52BB9B84" w14:textId="77777777" w:rsidR="007D143D" w:rsidRPr="003A0F5C" w:rsidRDefault="007D143D" w:rsidP="00275B39">
            <w:pPr>
              <w:rPr>
                <w:rFonts w:ascii="Frutiger Next Pro" w:hAnsi="Frutiger Next Pro" w:cstheme="majorHAnsi"/>
                <w:color w:val="000000" w:themeColor="text1"/>
                <w:sz w:val="22"/>
                <w:szCs w:val="22"/>
              </w:rPr>
            </w:pPr>
          </w:p>
        </w:tc>
      </w:tr>
    </w:tbl>
    <w:p w14:paraId="16E6656F" w14:textId="3A8567DB" w:rsidR="0004035B" w:rsidRPr="003A0F5C" w:rsidRDefault="0004035B" w:rsidP="0004035B">
      <w:pPr>
        <w:pStyle w:val="Heading3"/>
        <w:rPr>
          <w:rFonts w:ascii="Frutiger Next Pro" w:hAnsi="Frutiger Next Pro"/>
          <w:sz w:val="22"/>
          <w:szCs w:val="22"/>
        </w:rPr>
      </w:pPr>
      <w:r w:rsidRPr="003A0F5C">
        <w:rPr>
          <w:rFonts w:ascii="Frutiger Next Pro" w:hAnsi="Frutiger Next Pro"/>
          <w:sz w:val="22"/>
          <w:szCs w:val="22"/>
        </w:rPr>
        <w:t>References to Uploaded Evidence Documents</w:t>
      </w:r>
    </w:p>
    <w:tbl>
      <w:tblPr>
        <w:tblStyle w:val="TableGrid"/>
        <w:tblW w:w="9356" w:type="dxa"/>
        <w:shd w:val="clear" w:color="auto" w:fill="DAEEF3" w:themeFill="accent5" w:themeFillTint="33"/>
        <w:tblLook w:val="04A0" w:firstRow="1" w:lastRow="0" w:firstColumn="1" w:lastColumn="0" w:noHBand="0" w:noVBand="1"/>
      </w:tblPr>
      <w:tblGrid>
        <w:gridCol w:w="9356"/>
      </w:tblGrid>
      <w:tr w:rsidR="007D143D" w:rsidRPr="008F73CA" w14:paraId="15AA7E8B" w14:textId="77777777" w:rsidTr="00DD6A1C">
        <w:tc>
          <w:tcPr>
            <w:tcW w:w="9622" w:type="dxa"/>
            <w:shd w:val="clear" w:color="auto" w:fill="DAEEF3" w:themeFill="accent5" w:themeFillTint="33"/>
          </w:tcPr>
          <w:p w14:paraId="3197A8D8"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223522CA"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6B845B53"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73DD8E56" w14:textId="3E746FDF" w:rsidR="007D143D" w:rsidRPr="008F73CA" w:rsidRDefault="002B3BF0" w:rsidP="000439CA">
            <w:pPr>
              <w:rPr>
                <w:rFonts w:ascii="Frutiger Next Pro" w:hAnsi="Frutiger Next Pro" w:cstheme="majorHAnsi"/>
                <w:szCs w:val="24"/>
              </w:rPr>
            </w:pPr>
            <w:r w:rsidRPr="003A0F5C">
              <w:rPr>
                <w:rFonts w:ascii="Frutiger Next Pro" w:hAnsi="Frutiger Next Pro"/>
                <w:sz w:val="22"/>
                <w:szCs w:val="22"/>
              </w:rPr>
              <w:t>etc.</w:t>
            </w:r>
          </w:p>
        </w:tc>
      </w:tr>
    </w:tbl>
    <w:p w14:paraId="551C11D1" w14:textId="0A3B1CFC" w:rsidR="007D143D" w:rsidRPr="003A0F5C" w:rsidRDefault="007D143D" w:rsidP="007D143D">
      <w:pPr>
        <w:pStyle w:val="Heading3"/>
        <w:rPr>
          <w:rFonts w:ascii="Frutiger Next Pro" w:hAnsi="Frutiger Next Pro"/>
          <w:sz w:val="22"/>
          <w:szCs w:val="22"/>
        </w:rPr>
      </w:pPr>
      <w:r w:rsidRPr="003A0F5C">
        <w:rPr>
          <w:rFonts w:ascii="Frutiger Next Pro" w:hAnsi="Frutiger Next Pro"/>
          <w:sz w:val="22"/>
          <w:szCs w:val="22"/>
        </w:rPr>
        <w:t xml:space="preserve">Listed Evidence </w:t>
      </w:r>
    </w:p>
    <w:tbl>
      <w:tblPr>
        <w:tblStyle w:val="TableGrid"/>
        <w:tblW w:w="9356" w:type="dxa"/>
        <w:shd w:val="clear" w:color="auto" w:fill="DAEEF3" w:themeFill="accent5" w:themeFillTint="33"/>
        <w:tblLook w:val="04A0" w:firstRow="1" w:lastRow="0" w:firstColumn="1" w:lastColumn="0" w:noHBand="0" w:noVBand="1"/>
      </w:tblPr>
      <w:tblGrid>
        <w:gridCol w:w="9356"/>
      </w:tblGrid>
      <w:tr w:rsidR="007D143D" w:rsidRPr="003A0F5C" w14:paraId="22A500AF" w14:textId="77777777" w:rsidTr="00A326F4">
        <w:tc>
          <w:tcPr>
            <w:tcW w:w="9356" w:type="dxa"/>
            <w:shd w:val="clear" w:color="auto" w:fill="DAEEF3" w:themeFill="accent5" w:themeFillTint="33"/>
          </w:tcPr>
          <w:p w14:paraId="6D374A8F"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7D345279"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5B4CD5FB"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3648D1CA" w14:textId="00F653C8" w:rsidR="007D143D" w:rsidRPr="003A0F5C" w:rsidRDefault="002B3BF0" w:rsidP="000439CA">
            <w:pPr>
              <w:rPr>
                <w:rFonts w:ascii="Frutiger Next Pro" w:hAnsi="Frutiger Next Pro" w:cstheme="majorHAnsi"/>
                <w:sz w:val="22"/>
                <w:szCs w:val="22"/>
              </w:rPr>
            </w:pPr>
            <w:r w:rsidRPr="003A0F5C">
              <w:rPr>
                <w:rFonts w:ascii="Frutiger Next Pro" w:hAnsi="Frutiger Next Pro"/>
                <w:sz w:val="22"/>
                <w:szCs w:val="22"/>
              </w:rPr>
              <w:t>etc.</w:t>
            </w:r>
          </w:p>
        </w:tc>
      </w:tr>
    </w:tbl>
    <w:p w14:paraId="49E46948" w14:textId="77777777" w:rsidR="0020404B" w:rsidRPr="008F73CA" w:rsidRDefault="0020404B" w:rsidP="0020404B">
      <w:pPr>
        <w:pStyle w:val="NoSpacing"/>
        <w:rPr>
          <w:rFonts w:ascii="Frutiger Next Pro" w:hAnsi="Frutiger Next Pro"/>
        </w:rPr>
      </w:pPr>
      <w:r w:rsidRPr="008F73CA">
        <w:rPr>
          <w:rFonts w:ascii="Frutiger Next Pro" w:hAnsi="Frutiger Next Pro"/>
        </w:rPr>
        <w:br w:type="page"/>
      </w:r>
    </w:p>
    <w:p w14:paraId="776FED03" w14:textId="002C9889" w:rsidR="00A326F4" w:rsidRPr="00F06280" w:rsidRDefault="00A326F4" w:rsidP="00D45245">
      <w:pPr>
        <w:pStyle w:val="Heading1"/>
        <w:rPr>
          <w:rFonts w:ascii="Futura Std Medium" w:hAnsi="Futura Std Medium"/>
          <w:color w:val="1E3449"/>
          <w:sz w:val="40"/>
          <w:szCs w:val="40"/>
        </w:rPr>
      </w:pPr>
      <w:r w:rsidRPr="00F06280">
        <w:rPr>
          <w:rFonts w:ascii="Futura Std Medium" w:hAnsi="Futura Std Medium"/>
          <w:color w:val="1E3449"/>
          <w:sz w:val="40"/>
          <w:szCs w:val="40"/>
        </w:rPr>
        <w:lastRenderedPageBreak/>
        <w:t xml:space="preserve">WHO (STAKEHOLDERS) </w:t>
      </w:r>
      <w:r w:rsidR="00D97903" w:rsidRPr="00F06280">
        <w:rPr>
          <w:rFonts w:ascii="Futura Std Medium" w:hAnsi="Futura Std Medium"/>
          <w:color w:val="1E3449"/>
          <w:sz w:val="40"/>
          <w:szCs w:val="40"/>
        </w:rPr>
        <w:t>TAB</w:t>
      </w: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4555"/>
        <w:gridCol w:w="4801"/>
      </w:tblGrid>
      <w:tr w:rsidR="000A0459" w:rsidRPr="008F73CA" w14:paraId="64507D6D" w14:textId="77777777" w:rsidTr="007D5C37">
        <w:tc>
          <w:tcPr>
            <w:tcW w:w="4555" w:type="dxa"/>
            <w:tcBorders>
              <w:bottom w:val="single" w:sz="12" w:space="0" w:color="7F7F7F" w:themeColor="text1" w:themeTint="80"/>
            </w:tcBorders>
            <w:vAlign w:val="center"/>
          </w:tcPr>
          <w:p w14:paraId="696EC586" w14:textId="6B32520C" w:rsidR="000A0459" w:rsidRPr="003A0F5C" w:rsidRDefault="004460DB" w:rsidP="007D5C37">
            <w:pPr>
              <w:jc w:val="center"/>
              <w:rPr>
                <w:rFonts w:ascii="Frutiger Next Pro" w:hAnsi="Frutiger Next Pro"/>
                <w:sz w:val="22"/>
                <w:szCs w:val="22"/>
              </w:rPr>
            </w:pPr>
            <w:bookmarkStart w:id="3" w:name="_Toc40624687"/>
            <w:bookmarkEnd w:id="2"/>
            <w:r w:rsidRPr="003A0F5C">
              <w:rPr>
                <w:rFonts w:ascii="Frutiger Next Pro" w:hAnsi="Frutiger Next Pro" w:cstheme="majorHAnsi"/>
                <w:b/>
                <w:bCs/>
                <w:color w:val="000000" w:themeColor="text1"/>
                <w:sz w:val="22"/>
                <w:szCs w:val="22"/>
              </w:rPr>
              <w:t>STAKEHOLDERS</w:t>
            </w:r>
          </w:p>
        </w:tc>
        <w:tc>
          <w:tcPr>
            <w:tcW w:w="4801" w:type="dxa"/>
            <w:tcBorders>
              <w:bottom w:val="single" w:sz="12" w:space="0" w:color="7F7F7F" w:themeColor="text1" w:themeTint="80"/>
            </w:tcBorders>
            <w:vAlign w:val="center"/>
          </w:tcPr>
          <w:p w14:paraId="599C82BD" w14:textId="25280035" w:rsidR="000A0459" w:rsidRPr="003A0F5C" w:rsidRDefault="004460DB" w:rsidP="007D5C37">
            <w:pPr>
              <w:jc w:val="center"/>
              <w:rPr>
                <w:rFonts w:ascii="Frutiger Next Pro" w:hAnsi="Frutiger Next Pro"/>
                <w:sz w:val="22"/>
                <w:szCs w:val="22"/>
              </w:rPr>
            </w:pPr>
            <w:r w:rsidRPr="003A0F5C">
              <w:rPr>
                <w:rFonts w:ascii="Frutiger Next Pro" w:hAnsi="Frutiger Next Pro" w:cstheme="majorHAnsi"/>
                <w:b/>
                <w:bCs/>
                <w:color w:val="000000" w:themeColor="text1"/>
                <w:sz w:val="22"/>
                <w:szCs w:val="22"/>
              </w:rPr>
              <w:t>NATURE OF INVOLVEMENT</w:t>
            </w:r>
          </w:p>
        </w:tc>
      </w:tr>
      <w:tr w:rsidR="000A0459" w:rsidRPr="008F73CA" w14:paraId="088B1A3A" w14:textId="77777777" w:rsidTr="00DD6A1C">
        <w:tc>
          <w:tcPr>
            <w:tcW w:w="4555" w:type="dxa"/>
            <w:shd w:val="clear" w:color="auto" w:fill="DAEEF3" w:themeFill="accent5" w:themeFillTint="33"/>
            <w:vAlign w:val="center"/>
          </w:tcPr>
          <w:p w14:paraId="7EE8A698" w14:textId="624D9970" w:rsidR="000A0459" w:rsidRPr="003A0F5C" w:rsidRDefault="00CE0EC9" w:rsidP="00F10432">
            <w:pPr>
              <w:rPr>
                <w:rFonts w:ascii="Frutiger Next Pro" w:hAnsi="Frutiger Next Pro"/>
                <w:sz w:val="22"/>
                <w:szCs w:val="22"/>
              </w:rPr>
            </w:pPr>
            <w:r w:rsidRPr="003A0F5C">
              <w:rPr>
                <w:rFonts w:ascii="Frutiger Next Pro" w:hAnsi="Frutiger Next Pro"/>
                <w:sz w:val="22"/>
                <w:szCs w:val="22"/>
              </w:rPr>
              <w:t>YOUR TEXT HERE</w:t>
            </w:r>
          </w:p>
        </w:tc>
        <w:tc>
          <w:tcPr>
            <w:tcW w:w="4801" w:type="dxa"/>
            <w:shd w:val="clear" w:color="auto" w:fill="DAEEF3" w:themeFill="accent5" w:themeFillTint="33"/>
            <w:vAlign w:val="center"/>
          </w:tcPr>
          <w:p w14:paraId="3E4C19EB" w14:textId="6CEC458F" w:rsidR="000A0459" w:rsidRPr="003A0F5C" w:rsidRDefault="000439CA" w:rsidP="00F10432">
            <w:pPr>
              <w:rPr>
                <w:rFonts w:ascii="Frutiger Next Pro" w:hAnsi="Frutiger Next Pro"/>
                <w:sz w:val="22"/>
                <w:szCs w:val="22"/>
              </w:rPr>
            </w:pPr>
            <w:r w:rsidRPr="003A0F5C">
              <w:rPr>
                <w:rFonts w:ascii="Frutiger Next Pro" w:hAnsi="Frutiger Next Pro"/>
                <w:sz w:val="22"/>
                <w:szCs w:val="22"/>
              </w:rPr>
              <w:t>YOUR TEXT HERE (one sentence)</w:t>
            </w:r>
          </w:p>
        </w:tc>
      </w:tr>
      <w:tr w:rsidR="000A0459" w:rsidRPr="008F73CA" w14:paraId="2D8F0A37" w14:textId="77777777" w:rsidTr="00DD6A1C">
        <w:tc>
          <w:tcPr>
            <w:tcW w:w="4555" w:type="dxa"/>
            <w:shd w:val="clear" w:color="auto" w:fill="DAEEF3" w:themeFill="accent5" w:themeFillTint="33"/>
            <w:vAlign w:val="center"/>
          </w:tcPr>
          <w:p w14:paraId="5B79CBFB" w14:textId="46F34DB3" w:rsidR="000A0459" w:rsidRPr="003A0F5C" w:rsidRDefault="00CE0EC9" w:rsidP="00F10432">
            <w:pPr>
              <w:rPr>
                <w:rFonts w:ascii="Frutiger Next Pro" w:hAnsi="Frutiger Next Pro"/>
                <w:sz w:val="22"/>
                <w:szCs w:val="22"/>
              </w:rPr>
            </w:pPr>
            <w:r w:rsidRPr="003A0F5C">
              <w:rPr>
                <w:rFonts w:ascii="Frutiger Next Pro" w:hAnsi="Frutiger Next Pro"/>
                <w:sz w:val="22"/>
                <w:szCs w:val="22"/>
              </w:rPr>
              <w:t>YOUR TEXT HERE</w:t>
            </w:r>
          </w:p>
        </w:tc>
        <w:tc>
          <w:tcPr>
            <w:tcW w:w="4801" w:type="dxa"/>
            <w:shd w:val="clear" w:color="auto" w:fill="DAEEF3" w:themeFill="accent5" w:themeFillTint="33"/>
            <w:vAlign w:val="center"/>
          </w:tcPr>
          <w:p w14:paraId="6A933CC4" w14:textId="00B2600F" w:rsidR="000A0459" w:rsidRPr="003A0F5C" w:rsidRDefault="000439CA" w:rsidP="00F10432">
            <w:pPr>
              <w:rPr>
                <w:rFonts w:ascii="Frutiger Next Pro" w:hAnsi="Frutiger Next Pro"/>
                <w:sz w:val="22"/>
                <w:szCs w:val="22"/>
              </w:rPr>
            </w:pPr>
            <w:r w:rsidRPr="003A0F5C">
              <w:rPr>
                <w:rFonts w:ascii="Frutiger Next Pro" w:hAnsi="Frutiger Next Pro"/>
                <w:sz w:val="22"/>
                <w:szCs w:val="22"/>
              </w:rPr>
              <w:t>YOUR TEXT HERE (one sentence)</w:t>
            </w:r>
          </w:p>
        </w:tc>
      </w:tr>
      <w:tr w:rsidR="000A0459" w:rsidRPr="008F73CA" w14:paraId="058B8ACF" w14:textId="77777777" w:rsidTr="00DD6A1C">
        <w:tc>
          <w:tcPr>
            <w:tcW w:w="4555" w:type="dxa"/>
            <w:shd w:val="clear" w:color="auto" w:fill="DAEEF3" w:themeFill="accent5" w:themeFillTint="33"/>
            <w:vAlign w:val="center"/>
          </w:tcPr>
          <w:p w14:paraId="63879FBE" w14:textId="3C70832F" w:rsidR="000A0459" w:rsidRPr="003A0F5C" w:rsidRDefault="00CE0EC9" w:rsidP="00F10432">
            <w:pPr>
              <w:rPr>
                <w:rFonts w:ascii="Frutiger Next Pro" w:hAnsi="Frutiger Next Pro"/>
                <w:sz w:val="22"/>
                <w:szCs w:val="22"/>
              </w:rPr>
            </w:pPr>
            <w:r w:rsidRPr="003A0F5C">
              <w:rPr>
                <w:rFonts w:ascii="Frutiger Next Pro" w:hAnsi="Frutiger Next Pro"/>
                <w:sz w:val="22"/>
                <w:szCs w:val="22"/>
              </w:rPr>
              <w:t>YOUR TEXT HERE</w:t>
            </w:r>
          </w:p>
        </w:tc>
        <w:tc>
          <w:tcPr>
            <w:tcW w:w="4801" w:type="dxa"/>
            <w:shd w:val="clear" w:color="auto" w:fill="DAEEF3" w:themeFill="accent5" w:themeFillTint="33"/>
            <w:vAlign w:val="center"/>
          </w:tcPr>
          <w:p w14:paraId="65082BF7" w14:textId="04DC3B40" w:rsidR="000A0459" w:rsidRPr="003A0F5C" w:rsidRDefault="000439CA" w:rsidP="00F10432">
            <w:pPr>
              <w:rPr>
                <w:rFonts w:ascii="Frutiger Next Pro" w:hAnsi="Frutiger Next Pro"/>
                <w:sz w:val="22"/>
                <w:szCs w:val="22"/>
              </w:rPr>
            </w:pPr>
            <w:r w:rsidRPr="003A0F5C">
              <w:rPr>
                <w:rFonts w:ascii="Frutiger Next Pro" w:hAnsi="Frutiger Next Pro"/>
                <w:sz w:val="22"/>
                <w:szCs w:val="22"/>
              </w:rPr>
              <w:t>YOUR TEXT HERE (one sentence)</w:t>
            </w:r>
          </w:p>
        </w:tc>
      </w:tr>
    </w:tbl>
    <w:p w14:paraId="4E81BCBB" w14:textId="1B27748C" w:rsidR="000A0459" w:rsidRPr="003A0F5C" w:rsidRDefault="000A0459" w:rsidP="000A0459">
      <w:pPr>
        <w:rPr>
          <w:rFonts w:ascii="Frutiger Next Pro" w:hAnsi="Frutiger Next Pro"/>
          <w:color w:val="0070C0"/>
          <w:sz w:val="22"/>
          <w:szCs w:val="22"/>
        </w:rPr>
      </w:pPr>
      <w:r w:rsidRPr="003A0F5C">
        <w:rPr>
          <w:rFonts w:ascii="Frutiger Next Pro" w:hAnsi="Frutiger Next Pro"/>
          <w:color w:val="0070C0"/>
          <w:sz w:val="22"/>
          <w:szCs w:val="22"/>
        </w:rPr>
        <w:t>&lt;&lt;Please add extra rows if needed</w:t>
      </w:r>
      <w:r w:rsidR="00D61D56" w:rsidRPr="003A0F5C">
        <w:rPr>
          <w:rFonts w:ascii="Frutiger Next Pro" w:hAnsi="Frutiger Next Pro"/>
          <w:color w:val="0070C0"/>
          <w:sz w:val="22"/>
          <w:szCs w:val="22"/>
        </w:rPr>
        <w:t>.</w:t>
      </w:r>
      <w:r w:rsidRPr="003A0F5C">
        <w:rPr>
          <w:rFonts w:ascii="Frutiger Next Pro" w:hAnsi="Frutiger Next Pro"/>
          <w:color w:val="0070C0"/>
          <w:sz w:val="22"/>
          <w:szCs w:val="22"/>
        </w:rPr>
        <w:t>&gt;&gt;</w:t>
      </w:r>
    </w:p>
    <w:p w14:paraId="53AEE6F1" w14:textId="68502A47" w:rsidR="00D61D56" w:rsidRPr="008F73CA" w:rsidRDefault="00D61D56" w:rsidP="000A0459">
      <w:pPr>
        <w:rPr>
          <w:rFonts w:ascii="Frutiger Next Pro" w:hAnsi="Frutiger Next Pro"/>
          <w:color w:val="000000" w:themeColor="text1"/>
        </w:rPr>
      </w:pPr>
    </w:p>
    <w:p w14:paraId="6672CE9E" w14:textId="54019EB2" w:rsidR="00D97903" w:rsidRPr="003A0F5C" w:rsidRDefault="00D97903" w:rsidP="00D97903">
      <w:pPr>
        <w:spacing w:line="240" w:lineRule="auto"/>
        <w:rPr>
          <w:rFonts w:ascii="Frutiger Next Pro" w:hAnsi="Frutiger Next Pro"/>
          <w:sz w:val="22"/>
          <w:szCs w:val="22"/>
        </w:rPr>
      </w:pPr>
      <w:r w:rsidRPr="003A0F5C">
        <w:rPr>
          <w:rFonts w:ascii="Frutiger Next Pro" w:hAnsi="Frutiger Next Pro"/>
          <w:b/>
          <w:bCs/>
          <w:sz w:val="22"/>
          <w:szCs w:val="22"/>
        </w:rPr>
        <w:t>Who (Stakeholders) Response</w:t>
      </w:r>
      <w:r w:rsidRPr="003A0F5C">
        <w:rPr>
          <w:rFonts w:ascii="Frutiger Next Pro" w:hAnsi="Frutiger Next Pro"/>
          <w:sz w:val="22"/>
          <w:szCs w:val="22"/>
        </w:rPr>
        <w:t xml:space="preserve">—tell us about the how the stakeholders were identified, how their roles and responsibilities were defined and the skills, </w:t>
      </w:r>
      <w:proofErr w:type="gramStart"/>
      <w:r w:rsidRPr="003A0F5C">
        <w:rPr>
          <w:rFonts w:ascii="Frutiger Next Pro" w:hAnsi="Frutiger Next Pro"/>
          <w:sz w:val="22"/>
          <w:szCs w:val="22"/>
        </w:rPr>
        <w:t>knowledge</w:t>
      </w:r>
      <w:proofErr w:type="gramEnd"/>
      <w:r w:rsidRPr="003A0F5C">
        <w:rPr>
          <w:rFonts w:ascii="Frutiger Next Pro" w:hAnsi="Frutiger Next Pro"/>
          <w:sz w:val="22"/>
          <w:szCs w:val="22"/>
        </w:rPr>
        <w:t xml:space="preserve"> and experience that they brought to the initiative.  </w:t>
      </w:r>
    </w:p>
    <w:tbl>
      <w:tblPr>
        <w:tblStyle w:val="TableGrid"/>
        <w:tblW w:w="9356" w:type="dxa"/>
        <w:shd w:val="clear" w:color="auto" w:fill="DAEEF3" w:themeFill="accent5" w:themeFillTint="33"/>
        <w:tblLook w:val="04A0" w:firstRow="1" w:lastRow="0" w:firstColumn="1" w:lastColumn="0" w:noHBand="0" w:noVBand="1"/>
      </w:tblPr>
      <w:tblGrid>
        <w:gridCol w:w="9356"/>
      </w:tblGrid>
      <w:tr w:rsidR="007D143D" w:rsidRPr="003A0F5C" w14:paraId="112987E1" w14:textId="77777777" w:rsidTr="00DD6A1C">
        <w:tc>
          <w:tcPr>
            <w:tcW w:w="9622" w:type="dxa"/>
            <w:shd w:val="clear" w:color="auto" w:fill="DAEEF3" w:themeFill="accent5" w:themeFillTint="33"/>
          </w:tcPr>
          <w:p w14:paraId="13AA33B7" w14:textId="7E2D4283" w:rsidR="007D143D" w:rsidRPr="003A0F5C" w:rsidRDefault="007D143D" w:rsidP="00275B39">
            <w:pPr>
              <w:rPr>
                <w:rFonts w:ascii="Frutiger Next Pro" w:hAnsi="Frutiger Next Pro"/>
                <w:color w:val="000000" w:themeColor="text1"/>
                <w:sz w:val="22"/>
                <w:szCs w:val="22"/>
              </w:rPr>
            </w:pPr>
            <w:r w:rsidRPr="003A0F5C">
              <w:rPr>
                <w:rFonts w:ascii="Frutiger Next Pro" w:hAnsi="Frutiger Next Pro"/>
                <w:color w:val="000000" w:themeColor="text1"/>
                <w:sz w:val="22"/>
                <w:szCs w:val="22"/>
              </w:rPr>
              <w:t>YOUR TEXT HERE</w:t>
            </w:r>
            <w:r w:rsidR="00C632C6" w:rsidRPr="003A0F5C">
              <w:rPr>
                <w:rFonts w:ascii="Frutiger Next Pro" w:hAnsi="Frutiger Next Pro"/>
                <w:color w:val="000000" w:themeColor="text1"/>
                <w:sz w:val="22"/>
                <w:szCs w:val="22"/>
              </w:rPr>
              <w:t xml:space="preserve"> (</w:t>
            </w:r>
            <w:r w:rsidR="000439CA" w:rsidRPr="003A0F5C">
              <w:rPr>
                <w:rFonts w:ascii="Frutiger Next Pro" w:hAnsi="Frutiger Next Pro"/>
                <w:color w:val="000000" w:themeColor="text1"/>
                <w:sz w:val="22"/>
                <w:szCs w:val="22"/>
              </w:rPr>
              <w:t>200</w:t>
            </w:r>
            <w:r w:rsidR="00C632C6" w:rsidRPr="003A0F5C">
              <w:rPr>
                <w:rFonts w:ascii="Frutiger Next Pro" w:hAnsi="Frutiger Next Pro"/>
                <w:color w:val="000000" w:themeColor="text1"/>
                <w:sz w:val="22"/>
                <w:szCs w:val="22"/>
              </w:rPr>
              <w:t>-word limit)</w:t>
            </w:r>
          </w:p>
          <w:p w14:paraId="038E9CFF" w14:textId="77777777" w:rsidR="007D143D" w:rsidRPr="003A0F5C" w:rsidRDefault="007D143D" w:rsidP="00275B39">
            <w:pPr>
              <w:rPr>
                <w:rFonts w:ascii="Frutiger Next Pro" w:hAnsi="Frutiger Next Pro" w:cstheme="majorHAnsi"/>
                <w:color w:val="000000" w:themeColor="text1"/>
                <w:sz w:val="22"/>
                <w:szCs w:val="22"/>
              </w:rPr>
            </w:pPr>
          </w:p>
        </w:tc>
      </w:tr>
    </w:tbl>
    <w:p w14:paraId="637A61AE" w14:textId="6ED93C31" w:rsidR="0004035B" w:rsidRPr="003A0F5C" w:rsidRDefault="0004035B" w:rsidP="0004035B">
      <w:pPr>
        <w:pStyle w:val="Heading3"/>
        <w:rPr>
          <w:rFonts w:ascii="Frutiger Next Pro" w:hAnsi="Frutiger Next Pro"/>
          <w:sz w:val="22"/>
          <w:szCs w:val="22"/>
        </w:rPr>
      </w:pPr>
      <w:r w:rsidRPr="003A0F5C">
        <w:rPr>
          <w:rFonts w:ascii="Frutiger Next Pro" w:hAnsi="Frutiger Next Pro"/>
          <w:sz w:val="22"/>
          <w:szCs w:val="22"/>
        </w:rPr>
        <w:t>References to Uploaded Evidence Documents</w:t>
      </w:r>
    </w:p>
    <w:tbl>
      <w:tblPr>
        <w:tblStyle w:val="TableGrid"/>
        <w:tblW w:w="9356" w:type="dxa"/>
        <w:shd w:val="clear" w:color="auto" w:fill="DAEEF3" w:themeFill="accent5" w:themeFillTint="33"/>
        <w:tblLook w:val="04A0" w:firstRow="1" w:lastRow="0" w:firstColumn="1" w:lastColumn="0" w:noHBand="0" w:noVBand="1"/>
      </w:tblPr>
      <w:tblGrid>
        <w:gridCol w:w="9356"/>
      </w:tblGrid>
      <w:tr w:rsidR="007D143D" w:rsidRPr="003A0F5C" w14:paraId="0E28E85E" w14:textId="77777777" w:rsidTr="00DD6A1C">
        <w:tc>
          <w:tcPr>
            <w:tcW w:w="9622" w:type="dxa"/>
            <w:shd w:val="clear" w:color="auto" w:fill="DAEEF3" w:themeFill="accent5" w:themeFillTint="33"/>
          </w:tcPr>
          <w:p w14:paraId="7194DB0C"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76A455A4"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19765F34"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4A99ED14" w14:textId="27A198B0" w:rsidR="007D143D" w:rsidRPr="003A0F5C" w:rsidRDefault="002B3BF0" w:rsidP="000439CA">
            <w:pPr>
              <w:rPr>
                <w:rFonts w:ascii="Frutiger Next Pro" w:hAnsi="Frutiger Next Pro" w:cstheme="majorHAnsi"/>
                <w:sz w:val="22"/>
                <w:szCs w:val="22"/>
              </w:rPr>
            </w:pPr>
            <w:r w:rsidRPr="003A0F5C">
              <w:rPr>
                <w:rFonts w:ascii="Frutiger Next Pro" w:hAnsi="Frutiger Next Pro"/>
                <w:sz w:val="22"/>
                <w:szCs w:val="22"/>
              </w:rPr>
              <w:t>etc.</w:t>
            </w:r>
          </w:p>
        </w:tc>
      </w:tr>
    </w:tbl>
    <w:p w14:paraId="581BCD49" w14:textId="295D9008" w:rsidR="007D143D" w:rsidRPr="003A0F5C" w:rsidRDefault="007D143D" w:rsidP="007D143D">
      <w:pPr>
        <w:pStyle w:val="Heading3"/>
        <w:rPr>
          <w:rFonts w:ascii="Frutiger Next Pro" w:hAnsi="Frutiger Next Pro"/>
          <w:sz w:val="22"/>
          <w:szCs w:val="22"/>
        </w:rPr>
      </w:pPr>
      <w:r w:rsidRPr="003A0F5C">
        <w:rPr>
          <w:rFonts w:ascii="Frutiger Next Pro" w:hAnsi="Frutiger Next Pro"/>
          <w:sz w:val="22"/>
          <w:szCs w:val="22"/>
        </w:rPr>
        <w:t xml:space="preserve">Listed Evidence </w:t>
      </w:r>
    </w:p>
    <w:tbl>
      <w:tblPr>
        <w:tblStyle w:val="TableGrid"/>
        <w:tblW w:w="9356" w:type="dxa"/>
        <w:shd w:val="clear" w:color="auto" w:fill="DAEEF3" w:themeFill="accent5" w:themeFillTint="33"/>
        <w:tblLook w:val="04A0" w:firstRow="1" w:lastRow="0" w:firstColumn="1" w:lastColumn="0" w:noHBand="0" w:noVBand="1"/>
      </w:tblPr>
      <w:tblGrid>
        <w:gridCol w:w="9356"/>
      </w:tblGrid>
      <w:tr w:rsidR="007D143D" w:rsidRPr="003A0F5C" w14:paraId="688C8E9D" w14:textId="77777777" w:rsidTr="00DD6A1C">
        <w:tc>
          <w:tcPr>
            <w:tcW w:w="9622" w:type="dxa"/>
            <w:shd w:val="clear" w:color="auto" w:fill="DAEEF3" w:themeFill="accent5" w:themeFillTint="33"/>
          </w:tcPr>
          <w:p w14:paraId="2E0A18EC"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546AF198"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25C34896" w14:textId="77777777" w:rsidR="0004035B" w:rsidRPr="003A0F5C" w:rsidRDefault="0004035B" w:rsidP="000439CA">
            <w:pPr>
              <w:rPr>
                <w:rFonts w:ascii="Frutiger Next Pro" w:hAnsi="Frutiger Next Pro"/>
                <w:sz w:val="22"/>
                <w:szCs w:val="22"/>
              </w:rPr>
            </w:pPr>
            <w:r w:rsidRPr="003A0F5C">
              <w:rPr>
                <w:rFonts w:ascii="Frutiger Next Pro" w:hAnsi="Frutiger Next Pro"/>
                <w:sz w:val="22"/>
                <w:szCs w:val="22"/>
              </w:rPr>
              <w:t>YOUR TEXT HERE</w:t>
            </w:r>
          </w:p>
          <w:p w14:paraId="1E0608CE" w14:textId="4DABFCFB" w:rsidR="007D143D" w:rsidRPr="003A0F5C" w:rsidRDefault="002B3BF0" w:rsidP="000439CA">
            <w:pPr>
              <w:rPr>
                <w:rFonts w:ascii="Frutiger Next Pro" w:hAnsi="Frutiger Next Pro" w:cstheme="majorHAnsi"/>
                <w:sz w:val="22"/>
                <w:szCs w:val="22"/>
              </w:rPr>
            </w:pPr>
            <w:r w:rsidRPr="003A0F5C">
              <w:rPr>
                <w:rFonts w:ascii="Frutiger Next Pro" w:hAnsi="Frutiger Next Pro"/>
                <w:sz w:val="22"/>
                <w:szCs w:val="22"/>
              </w:rPr>
              <w:t>etc.</w:t>
            </w:r>
          </w:p>
        </w:tc>
      </w:tr>
    </w:tbl>
    <w:p w14:paraId="3F14DC11" w14:textId="5591B475" w:rsidR="00DD6A1C" w:rsidRPr="008F73CA" w:rsidRDefault="00DD6A1C" w:rsidP="0020404B">
      <w:pPr>
        <w:pStyle w:val="NoSpacing"/>
        <w:rPr>
          <w:rFonts w:ascii="Frutiger Next Pro" w:hAnsi="Frutiger Next Pro"/>
        </w:rPr>
      </w:pPr>
    </w:p>
    <w:p w14:paraId="3CF39801" w14:textId="6E6B44B8" w:rsidR="000A0459" w:rsidRPr="00F06280" w:rsidRDefault="000A0459" w:rsidP="00D45245">
      <w:pPr>
        <w:pStyle w:val="Heading1"/>
        <w:rPr>
          <w:rFonts w:ascii="Futura Std Medium" w:hAnsi="Futura Std Medium"/>
          <w:color w:val="1E3449"/>
          <w:sz w:val="40"/>
          <w:szCs w:val="40"/>
        </w:rPr>
      </w:pPr>
      <w:r w:rsidRPr="00F06280">
        <w:rPr>
          <w:rFonts w:ascii="Futura Std Medium" w:hAnsi="Futura Std Medium"/>
          <w:color w:val="1E3449"/>
          <w:sz w:val="40"/>
          <w:szCs w:val="40"/>
        </w:rPr>
        <w:t>WHAT</w:t>
      </w:r>
      <w:r w:rsidR="00A326F4" w:rsidRPr="00F06280">
        <w:rPr>
          <w:rFonts w:ascii="Futura Std Medium" w:hAnsi="Futura Std Medium"/>
          <w:color w:val="1E3449"/>
          <w:sz w:val="40"/>
          <w:szCs w:val="40"/>
        </w:rPr>
        <w:t xml:space="preserve"> </w:t>
      </w:r>
      <w:r w:rsidR="00D97903" w:rsidRPr="00F06280">
        <w:rPr>
          <w:rFonts w:ascii="Futura Std Medium" w:hAnsi="Futura Std Medium"/>
          <w:color w:val="1E3449"/>
          <w:sz w:val="40"/>
          <w:szCs w:val="40"/>
        </w:rPr>
        <w:t>TAB</w:t>
      </w:r>
    </w:p>
    <w:tbl>
      <w:tblPr>
        <w:tblStyle w:val="TableGrid"/>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4513"/>
        <w:gridCol w:w="4843"/>
      </w:tblGrid>
      <w:tr w:rsidR="000A0459" w:rsidRPr="008F73CA" w14:paraId="2D93D9FC" w14:textId="77777777" w:rsidTr="007D5C37">
        <w:tc>
          <w:tcPr>
            <w:tcW w:w="4513" w:type="dxa"/>
            <w:vAlign w:val="center"/>
          </w:tcPr>
          <w:p w14:paraId="74E96FD9" w14:textId="4C2532EA" w:rsidR="000A0459" w:rsidRPr="003A0F5C" w:rsidRDefault="004460DB" w:rsidP="007D5C37">
            <w:pPr>
              <w:jc w:val="center"/>
              <w:rPr>
                <w:rFonts w:ascii="Frutiger Next Pro" w:hAnsi="Frutiger Next Pro"/>
                <w:b/>
                <w:bCs/>
                <w:sz w:val="22"/>
                <w:szCs w:val="22"/>
              </w:rPr>
            </w:pPr>
            <w:r w:rsidRPr="003A0F5C">
              <w:rPr>
                <w:rFonts w:ascii="Frutiger Next Pro" w:hAnsi="Frutiger Next Pro"/>
                <w:b/>
                <w:bCs/>
                <w:sz w:val="22"/>
                <w:szCs w:val="22"/>
              </w:rPr>
              <w:t>INITIATIVE DATA</w:t>
            </w:r>
          </w:p>
        </w:tc>
        <w:tc>
          <w:tcPr>
            <w:tcW w:w="4843" w:type="dxa"/>
            <w:tcBorders>
              <w:bottom w:val="single" w:sz="12" w:space="0" w:color="7F7F7F" w:themeColor="text1" w:themeTint="80"/>
            </w:tcBorders>
            <w:vAlign w:val="center"/>
          </w:tcPr>
          <w:p w14:paraId="3A74CAC6" w14:textId="1E1581D0" w:rsidR="000A0459" w:rsidRPr="003A0F5C" w:rsidRDefault="004460DB" w:rsidP="007D5C37">
            <w:pPr>
              <w:jc w:val="center"/>
              <w:rPr>
                <w:rFonts w:ascii="Frutiger Next Pro" w:hAnsi="Frutiger Next Pro"/>
                <w:b/>
                <w:bCs/>
                <w:sz w:val="22"/>
                <w:szCs w:val="22"/>
              </w:rPr>
            </w:pPr>
            <w:r w:rsidRPr="003A0F5C">
              <w:rPr>
                <w:rFonts w:ascii="Frutiger Next Pro" w:hAnsi="Frutiger Next Pro"/>
                <w:b/>
                <w:bCs/>
                <w:sz w:val="22"/>
                <w:szCs w:val="22"/>
              </w:rPr>
              <w:t>RESPONSE</w:t>
            </w:r>
          </w:p>
        </w:tc>
      </w:tr>
      <w:tr w:rsidR="000A0459" w:rsidRPr="008F73CA" w14:paraId="67D9FDA2" w14:textId="77777777" w:rsidTr="00DD6A1C">
        <w:tc>
          <w:tcPr>
            <w:tcW w:w="4513" w:type="dxa"/>
          </w:tcPr>
          <w:p w14:paraId="1C1E5A09" w14:textId="77777777" w:rsidR="000A0459" w:rsidRPr="003A0F5C" w:rsidRDefault="000A0459" w:rsidP="00F10432">
            <w:pPr>
              <w:rPr>
                <w:rFonts w:ascii="Frutiger Next Pro" w:hAnsi="Frutiger Next Pro"/>
                <w:sz w:val="22"/>
                <w:szCs w:val="22"/>
              </w:rPr>
            </w:pPr>
            <w:r w:rsidRPr="003A0F5C">
              <w:rPr>
                <w:rFonts w:ascii="Frutiger Next Pro" w:hAnsi="Frutiger Next Pro"/>
                <w:sz w:val="22"/>
                <w:szCs w:val="22"/>
              </w:rPr>
              <w:t>Scope of the initiative</w:t>
            </w:r>
          </w:p>
          <w:p w14:paraId="5370DBAB" w14:textId="77777777" w:rsidR="000A0459" w:rsidRPr="003A0F5C" w:rsidRDefault="000A0459" w:rsidP="00F10432">
            <w:pPr>
              <w:rPr>
                <w:rFonts w:ascii="Frutiger Next Pro" w:hAnsi="Frutiger Next Pro"/>
                <w:sz w:val="22"/>
                <w:szCs w:val="22"/>
              </w:rPr>
            </w:pPr>
            <w:r w:rsidRPr="003A0F5C">
              <w:rPr>
                <w:rFonts w:ascii="Frutiger Next Pro" w:hAnsi="Frutiger Next Pro"/>
                <w:sz w:val="22"/>
                <w:szCs w:val="22"/>
              </w:rPr>
              <w:t>(Large, Medium, Small)</w:t>
            </w:r>
          </w:p>
        </w:tc>
        <w:tc>
          <w:tcPr>
            <w:tcW w:w="4843" w:type="dxa"/>
            <w:shd w:val="clear" w:color="auto" w:fill="DAEEF3" w:themeFill="accent5" w:themeFillTint="33"/>
          </w:tcPr>
          <w:p w14:paraId="2BA80524" w14:textId="6BFF8F19" w:rsidR="000A0459" w:rsidRPr="003A0F5C" w:rsidRDefault="00EF5ADE" w:rsidP="00F10432">
            <w:pPr>
              <w:rPr>
                <w:rFonts w:ascii="Frutiger Next Pro" w:hAnsi="Frutiger Next Pro"/>
                <w:sz w:val="22"/>
                <w:szCs w:val="22"/>
              </w:rPr>
            </w:pPr>
            <w:r w:rsidRPr="003A0F5C">
              <w:rPr>
                <w:rFonts w:ascii="Frutiger Next Pro" w:hAnsi="Frutiger Next Pro"/>
                <w:color w:val="000000" w:themeColor="text1"/>
                <w:sz w:val="22"/>
                <w:szCs w:val="22"/>
              </w:rPr>
              <w:t>YOUR TEXT HERE</w:t>
            </w:r>
          </w:p>
        </w:tc>
      </w:tr>
      <w:tr w:rsidR="000A0459" w:rsidRPr="008F73CA" w14:paraId="4F559485" w14:textId="77777777" w:rsidTr="00DD6A1C">
        <w:tc>
          <w:tcPr>
            <w:tcW w:w="4513" w:type="dxa"/>
          </w:tcPr>
          <w:p w14:paraId="30E41B9A" w14:textId="77777777" w:rsidR="000A0459" w:rsidRPr="003A0F5C" w:rsidRDefault="000A0459" w:rsidP="00F10432">
            <w:pPr>
              <w:rPr>
                <w:rFonts w:ascii="Frutiger Next Pro" w:hAnsi="Frutiger Next Pro"/>
                <w:sz w:val="22"/>
                <w:szCs w:val="22"/>
              </w:rPr>
            </w:pPr>
            <w:r w:rsidRPr="003A0F5C">
              <w:rPr>
                <w:rFonts w:ascii="Frutiger Next Pro" w:hAnsi="Frutiger Next Pro"/>
                <w:sz w:val="22"/>
                <w:szCs w:val="22"/>
              </w:rPr>
              <w:t>Initiative Type</w:t>
            </w:r>
          </w:p>
          <w:p w14:paraId="3A039E10" w14:textId="77777777" w:rsidR="000A0459" w:rsidRPr="003A0F5C" w:rsidRDefault="000A0459" w:rsidP="00F10432">
            <w:pPr>
              <w:rPr>
                <w:rFonts w:ascii="Frutiger Next Pro" w:hAnsi="Frutiger Next Pro"/>
                <w:sz w:val="22"/>
                <w:szCs w:val="22"/>
              </w:rPr>
            </w:pPr>
            <w:r w:rsidRPr="003A0F5C">
              <w:rPr>
                <w:rFonts w:ascii="Frutiger Next Pro" w:hAnsi="Frutiger Next Pro"/>
                <w:sz w:val="22"/>
                <w:szCs w:val="22"/>
              </w:rPr>
              <w:t>(Pilot project, proof-of-concept, full implementation etc.)</w:t>
            </w:r>
          </w:p>
        </w:tc>
        <w:tc>
          <w:tcPr>
            <w:tcW w:w="4843" w:type="dxa"/>
            <w:shd w:val="clear" w:color="auto" w:fill="DAEEF3" w:themeFill="accent5" w:themeFillTint="33"/>
          </w:tcPr>
          <w:p w14:paraId="37D3B1B7" w14:textId="14995984" w:rsidR="000A0459" w:rsidRPr="003A0F5C" w:rsidRDefault="00EF5ADE" w:rsidP="00F10432">
            <w:pPr>
              <w:rPr>
                <w:rFonts w:ascii="Frutiger Next Pro" w:hAnsi="Frutiger Next Pro"/>
                <w:sz w:val="22"/>
                <w:szCs w:val="22"/>
              </w:rPr>
            </w:pPr>
            <w:r w:rsidRPr="003A0F5C">
              <w:rPr>
                <w:rFonts w:ascii="Frutiger Next Pro" w:hAnsi="Frutiger Next Pro"/>
                <w:color w:val="000000" w:themeColor="text1"/>
                <w:sz w:val="22"/>
                <w:szCs w:val="22"/>
              </w:rPr>
              <w:t>YOUR TEXT HERE</w:t>
            </w:r>
          </w:p>
        </w:tc>
      </w:tr>
      <w:tr w:rsidR="000A0459" w:rsidRPr="008F73CA" w14:paraId="00C5088D" w14:textId="77777777" w:rsidTr="00DD6A1C">
        <w:tc>
          <w:tcPr>
            <w:tcW w:w="4513" w:type="dxa"/>
          </w:tcPr>
          <w:p w14:paraId="212F8065" w14:textId="77777777" w:rsidR="000A0459" w:rsidRPr="003A0F5C" w:rsidRDefault="000A0459" w:rsidP="00F10432">
            <w:pPr>
              <w:rPr>
                <w:rFonts w:ascii="Frutiger Next Pro" w:hAnsi="Frutiger Next Pro"/>
                <w:sz w:val="22"/>
                <w:szCs w:val="22"/>
              </w:rPr>
            </w:pPr>
            <w:r w:rsidRPr="003A0F5C">
              <w:rPr>
                <w:rFonts w:ascii="Frutiger Next Pro" w:hAnsi="Frutiger Next Pro"/>
                <w:sz w:val="22"/>
                <w:szCs w:val="22"/>
              </w:rPr>
              <w:t>Initiative Status</w:t>
            </w:r>
          </w:p>
          <w:p w14:paraId="365D6082" w14:textId="77777777" w:rsidR="000A0459" w:rsidRPr="003A0F5C" w:rsidRDefault="000A0459" w:rsidP="00F10432">
            <w:pPr>
              <w:rPr>
                <w:rFonts w:ascii="Frutiger Next Pro" w:hAnsi="Frutiger Next Pro"/>
                <w:sz w:val="22"/>
                <w:szCs w:val="22"/>
              </w:rPr>
            </w:pPr>
            <w:r w:rsidRPr="003A0F5C">
              <w:rPr>
                <w:rFonts w:ascii="Frutiger Next Pro" w:hAnsi="Frutiger Next Pro"/>
                <w:sz w:val="22"/>
                <w:szCs w:val="22"/>
              </w:rPr>
              <w:t>(In planning, in progress, pilot complete, initiative under evaluation/review, initiative complete)</w:t>
            </w:r>
          </w:p>
        </w:tc>
        <w:tc>
          <w:tcPr>
            <w:tcW w:w="4843" w:type="dxa"/>
            <w:shd w:val="clear" w:color="auto" w:fill="DAEEF3" w:themeFill="accent5" w:themeFillTint="33"/>
          </w:tcPr>
          <w:p w14:paraId="374C2F72" w14:textId="12957A25" w:rsidR="000A0459" w:rsidRPr="003A0F5C" w:rsidRDefault="00EF5ADE" w:rsidP="00F10432">
            <w:pPr>
              <w:rPr>
                <w:rFonts w:ascii="Frutiger Next Pro" w:hAnsi="Frutiger Next Pro"/>
                <w:sz w:val="22"/>
                <w:szCs w:val="22"/>
              </w:rPr>
            </w:pPr>
            <w:r w:rsidRPr="003A0F5C">
              <w:rPr>
                <w:rFonts w:ascii="Frutiger Next Pro" w:hAnsi="Frutiger Next Pro"/>
                <w:color w:val="000000" w:themeColor="text1"/>
                <w:sz w:val="22"/>
                <w:szCs w:val="22"/>
              </w:rPr>
              <w:t>YOUR TEXT HERE</w:t>
            </w:r>
          </w:p>
        </w:tc>
      </w:tr>
      <w:tr w:rsidR="000A0459" w:rsidRPr="008F73CA" w14:paraId="341EC271" w14:textId="77777777" w:rsidTr="00DD6A1C">
        <w:tc>
          <w:tcPr>
            <w:tcW w:w="4513" w:type="dxa"/>
          </w:tcPr>
          <w:p w14:paraId="5E92C1BE" w14:textId="77777777" w:rsidR="000A0459" w:rsidRPr="003A0F5C" w:rsidRDefault="000A0459" w:rsidP="00F10432">
            <w:pPr>
              <w:rPr>
                <w:rFonts w:ascii="Frutiger Next Pro" w:hAnsi="Frutiger Next Pro"/>
                <w:sz w:val="22"/>
                <w:szCs w:val="22"/>
              </w:rPr>
            </w:pPr>
            <w:r w:rsidRPr="003A0F5C">
              <w:rPr>
                <w:rFonts w:ascii="Frutiger Next Pro" w:hAnsi="Frutiger Next Pro"/>
                <w:sz w:val="22"/>
                <w:szCs w:val="22"/>
              </w:rPr>
              <w:t>Planned Cost ($M)</w:t>
            </w:r>
          </w:p>
        </w:tc>
        <w:tc>
          <w:tcPr>
            <w:tcW w:w="4843" w:type="dxa"/>
            <w:shd w:val="clear" w:color="auto" w:fill="DAEEF3" w:themeFill="accent5" w:themeFillTint="33"/>
          </w:tcPr>
          <w:p w14:paraId="3F1F702A" w14:textId="1EF4B33A" w:rsidR="000A0459" w:rsidRPr="003A0F5C" w:rsidRDefault="00EF5ADE" w:rsidP="00F10432">
            <w:pPr>
              <w:rPr>
                <w:rFonts w:ascii="Frutiger Next Pro" w:hAnsi="Frutiger Next Pro"/>
                <w:sz w:val="22"/>
                <w:szCs w:val="22"/>
              </w:rPr>
            </w:pPr>
            <w:r w:rsidRPr="003A0F5C">
              <w:rPr>
                <w:rFonts w:ascii="Frutiger Next Pro" w:hAnsi="Frutiger Next Pro"/>
                <w:color w:val="000000" w:themeColor="text1"/>
                <w:sz w:val="22"/>
                <w:szCs w:val="22"/>
              </w:rPr>
              <w:t>YOUR TEXT HERE</w:t>
            </w:r>
          </w:p>
        </w:tc>
      </w:tr>
      <w:tr w:rsidR="000A0459" w:rsidRPr="008F73CA" w14:paraId="0BA3EA9A" w14:textId="77777777" w:rsidTr="00DD6A1C">
        <w:tc>
          <w:tcPr>
            <w:tcW w:w="4513" w:type="dxa"/>
          </w:tcPr>
          <w:p w14:paraId="1B1631F5" w14:textId="77777777" w:rsidR="000A0459" w:rsidRPr="003A0F5C" w:rsidRDefault="000A0459" w:rsidP="00F10432">
            <w:pPr>
              <w:rPr>
                <w:rFonts w:ascii="Frutiger Next Pro" w:hAnsi="Frutiger Next Pro"/>
                <w:sz w:val="22"/>
                <w:szCs w:val="22"/>
              </w:rPr>
            </w:pPr>
            <w:r w:rsidRPr="003A0F5C">
              <w:rPr>
                <w:rFonts w:ascii="Frutiger Next Pro" w:hAnsi="Frutiger Next Pro"/>
                <w:sz w:val="22"/>
                <w:szCs w:val="22"/>
              </w:rPr>
              <w:t>Actual Cost ($M)</w:t>
            </w:r>
          </w:p>
        </w:tc>
        <w:tc>
          <w:tcPr>
            <w:tcW w:w="4843" w:type="dxa"/>
            <w:shd w:val="clear" w:color="auto" w:fill="DAEEF3" w:themeFill="accent5" w:themeFillTint="33"/>
          </w:tcPr>
          <w:p w14:paraId="3D8753BA" w14:textId="22E9C151" w:rsidR="000A0459" w:rsidRPr="003A0F5C" w:rsidRDefault="00EF5ADE" w:rsidP="00F10432">
            <w:pPr>
              <w:rPr>
                <w:rFonts w:ascii="Frutiger Next Pro" w:hAnsi="Frutiger Next Pro"/>
                <w:sz w:val="22"/>
                <w:szCs w:val="22"/>
              </w:rPr>
            </w:pPr>
            <w:r w:rsidRPr="003A0F5C">
              <w:rPr>
                <w:rFonts w:ascii="Frutiger Next Pro" w:hAnsi="Frutiger Next Pro"/>
                <w:color w:val="000000" w:themeColor="text1"/>
                <w:sz w:val="22"/>
                <w:szCs w:val="22"/>
              </w:rPr>
              <w:t>YOUR TEXT HERE</w:t>
            </w:r>
          </w:p>
        </w:tc>
      </w:tr>
    </w:tbl>
    <w:p w14:paraId="2A6BDC3B" w14:textId="24383045" w:rsidR="000A0459" w:rsidRPr="008F73CA" w:rsidRDefault="000A0459" w:rsidP="000A0459">
      <w:pPr>
        <w:rPr>
          <w:rFonts w:ascii="Frutiger Next Pro" w:hAnsi="Frutiger Next Pro" w:cstheme="majorHAnsi"/>
          <w:color w:val="0070C0"/>
          <w:szCs w:val="24"/>
        </w:rPr>
      </w:pPr>
    </w:p>
    <w:p w14:paraId="1AA0906C" w14:textId="6D9598F0" w:rsidR="00D97903" w:rsidRPr="005356D6" w:rsidRDefault="00D97903" w:rsidP="00D97903">
      <w:pPr>
        <w:spacing w:line="240" w:lineRule="auto"/>
        <w:rPr>
          <w:rFonts w:ascii="Frutiger Next Pro" w:hAnsi="Frutiger Next Pro" w:cstheme="majorHAnsi"/>
          <w:color w:val="000000" w:themeColor="text1"/>
          <w:sz w:val="22"/>
          <w:szCs w:val="22"/>
        </w:rPr>
      </w:pPr>
      <w:r w:rsidRPr="005356D6">
        <w:rPr>
          <w:rFonts w:ascii="Frutiger Next Pro" w:hAnsi="Frutiger Next Pro" w:cstheme="majorHAnsi"/>
          <w:b/>
          <w:bCs/>
          <w:color w:val="000000" w:themeColor="text1"/>
          <w:sz w:val="22"/>
          <w:szCs w:val="22"/>
        </w:rPr>
        <w:lastRenderedPageBreak/>
        <w:t>What Response</w:t>
      </w:r>
      <w:r w:rsidRPr="005356D6">
        <w:rPr>
          <w:rFonts w:ascii="Frutiger Next Pro" w:hAnsi="Frutiger Next Pro" w:cstheme="majorHAnsi"/>
          <w:color w:val="000000" w:themeColor="text1"/>
          <w:sz w:val="22"/>
          <w:szCs w:val="22"/>
        </w:rPr>
        <w:t>—tell us</w:t>
      </w:r>
      <w:r w:rsidRPr="005356D6">
        <w:rPr>
          <w:rFonts w:ascii="Frutiger Next Pro" w:hAnsi="Frutiger Next Pro"/>
          <w:sz w:val="22"/>
          <w:szCs w:val="22"/>
        </w:rPr>
        <w:t xml:space="preserve"> </w:t>
      </w:r>
      <w:r w:rsidRPr="005356D6">
        <w:rPr>
          <w:rFonts w:ascii="Frutiger Next Pro" w:hAnsi="Frutiger Next Pro"/>
          <w:color w:val="000000" w:themeColor="text1"/>
          <w:sz w:val="22"/>
          <w:szCs w:val="22"/>
        </w:rPr>
        <w:t>about the activities that are planned (for newer initiatives) or the activities that have been completed (for mature initiatives) and why they were chosen.  This is also where you can tell us about the innovations that sit within this initiative and why they were chosen</w:t>
      </w:r>
      <w:r w:rsidRPr="005356D6">
        <w:rPr>
          <w:rFonts w:ascii="Frutiger Next Pro" w:hAnsi="Frutiger Next Pro"/>
          <w:sz w:val="22"/>
          <w:szCs w:val="22"/>
        </w:rPr>
        <w:t xml:space="preserve">.  </w:t>
      </w:r>
    </w:p>
    <w:tbl>
      <w:tblPr>
        <w:tblStyle w:val="TableGrid"/>
        <w:tblW w:w="9356" w:type="dxa"/>
        <w:shd w:val="clear" w:color="auto" w:fill="DAEEF3" w:themeFill="accent5" w:themeFillTint="33"/>
        <w:tblLook w:val="04A0" w:firstRow="1" w:lastRow="0" w:firstColumn="1" w:lastColumn="0" w:noHBand="0" w:noVBand="1"/>
      </w:tblPr>
      <w:tblGrid>
        <w:gridCol w:w="9356"/>
      </w:tblGrid>
      <w:tr w:rsidR="00404620" w:rsidRPr="005356D6" w14:paraId="0186631A" w14:textId="77777777" w:rsidTr="00DD6A1C">
        <w:tc>
          <w:tcPr>
            <w:tcW w:w="9622" w:type="dxa"/>
            <w:shd w:val="clear" w:color="auto" w:fill="DAEEF3" w:themeFill="accent5" w:themeFillTint="33"/>
          </w:tcPr>
          <w:p w14:paraId="5A1BE7DD" w14:textId="7C5C4685" w:rsidR="00404620" w:rsidRPr="005356D6" w:rsidRDefault="00404620" w:rsidP="00275B39">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w:t>
            </w:r>
            <w:r w:rsidR="00C632C6" w:rsidRPr="005356D6">
              <w:rPr>
                <w:rFonts w:ascii="Frutiger Next Pro" w:hAnsi="Frutiger Next Pro"/>
                <w:color w:val="000000" w:themeColor="text1"/>
                <w:sz w:val="22"/>
                <w:szCs w:val="22"/>
              </w:rPr>
              <w:t xml:space="preserve"> (</w:t>
            </w:r>
            <w:r w:rsidR="000439CA" w:rsidRPr="005356D6">
              <w:rPr>
                <w:rFonts w:ascii="Frutiger Next Pro" w:hAnsi="Frutiger Next Pro"/>
                <w:color w:val="000000" w:themeColor="text1"/>
                <w:sz w:val="22"/>
                <w:szCs w:val="22"/>
              </w:rPr>
              <w:t>2</w:t>
            </w:r>
            <w:r w:rsidR="00C632C6" w:rsidRPr="005356D6">
              <w:rPr>
                <w:rFonts w:ascii="Frutiger Next Pro" w:hAnsi="Frutiger Next Pro"/>
                <w:color w:val="000000" w:themeColor="text1"/>
                <w:sz w:val="22"/>
                <w:szCs w:val="22"/>
              </w:rPr>
              <w:t>00-word limit)</w:t>
            </w:r>
          </w:p>
          <w:p w14:paraId="7B9AED16" w14:textId="77777777" w:rsidR="00404620" w:rsidRPr="005356D6" w:rsidRDefault="00404620" w:rsidP="00275B39">
            <w:pPr>
              <w:rPr>
                <w:rFonts w:ascii="Frutiger Next Pro" w:hAnsi="Frutiger Next Pro" w:cstheme="majorHAnsi"/>
                <w:color w:val="000000" w:themeColor="text1"/>
                <w:sz w:val="22"/>
                <w:szCs w:val="22"/>
              </w:rPr>
            </w:pPr>
          </w:p>
        </w:tc>
      </w:tr>
    </w:tbl>
    <w:p w14:paraId="76733F5E" w14:textId="77777777" w:rsidR="0004035B" w:rsidRPr="005356D6" w:rsidRDefault="0004035B" w:rsidP="0004035B">
      <w:pPr>
        <w:pStyle w:val="Heading3"/>
        <w:rPr>
          <w:rFonts w:ascii="Frutiger Next Pro" w:hAnsi="Frutiger Next Pro"/>
          <w:sz w:val="22"/>
          <w:szCs w:val="22"/>
        </w:rPr>
      </w:pPr>
      <w:r w:rsidRPr="005356D6">
        <w:rPr>
          <w:rFonts w:ascii="Frutiger Next Pro" w:hAnsi="Frutiger Next Pro"/>
          <w:sz w:val="22"/>
          <w:szCs w:val="22"/>
        </w:rPr>
        <w:t>References to Uploaded Evidence Documents</w:t>
      </w:r>
    </w:p>
    <w:tbl>
      <w:tblPr>
        <w:tblStyle w:val="TableGrid"/>
        <w:tblW w:w="9356" w:type="dxa"/>
        <w:shd w:val="clear" w:color="auto" w:fill="DAEEF3" w:themeFill="accent5" w:themeFillTint="33"/>
        <w:tblLook w:val="04A0" w:firstRow="1" w:lastRow="0" w:firstColumn="1" w:lastColumn="0" w:noHBand="0" w:noVBand="1"/>
      </w:tblPr>
      <w:tblGrid>
        <w:gridCol w:w="9356"/>
      </w:tblGrid>
      <w:tr w:rsidR="00EF5ADE" w:rsidRPr="005356D6" w14:paraId="49FEA469" w14:textId="77777777" w:rsidTr="00DD6A1C">
        <w:tc>
          <w:tcPr>
            <w:tcW w:w="9622" w:type="dxa"/>
            <w:shd w:val="clear" w:color="auto" w:fill="DAEEF3" w:themeFill="accent5" w:themeFillTint="33"/>
          </w:tcPr>
          <w:p w14:paraId="6154284A"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749A7A4B"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65528029"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1FEC5ED4" w14:textId="5D81FC59" w:rsidR="00EF5ADE" w:rsidRPr="005356D6" w:rsidRDefault="002B3BF0" w:rsidP="000439CA">
            <w:pPr>
              <w:rPr>
                <w:rFonts w:ascii="Frutiger Next Pro" w:hAnsi="Frutiger Next Pro" w:cstheme="majorHAnsi"/>
                <w:sz w:val="22"/>
                <w:szCs w:val="22"/>
              </w:rPr>
            </w:pPr>
            <w:r w:rsidRPr="005356D6">
              <w:rPr>
                <w:rFonts w:ascii="Frutiger Next Pro" w:hAnsi="Frutiger Next Pro"/>
                <w:sz w:val="22"/>
                <w:szCs w:val="22"/>
              </w:rPr>
              <w:t>etc.</w:t>
            </w:r>
          </w:p>
        </w:tc>
      </w:tr>
    </w:tbl>
    <w:p w14:paraId="277EB12B" w14:textId="7B0A5DB7" w:rsidR="00EF5ADE" w:rsidRPr="005356D6" w:rsidRDefault="00EF5ADE" w:rsidP="00EF5ADE">
      <w:pPr>
        <w:pStyle w:val="Heading3"/>
        <w:rPr>
          <w:rFonts w:ascii="Frutiger Next Pro" w:hAnsi="Frutiger Next Pro"/>
          <w:sz w:val="22"/>
          <w:szCs w:val="22"/>
        </w:rPr>
      </w:pPr>
      <w:r w:rsidRPr="005356D6">
        <w:rPr>
          <w:rFonts w:ascii="Frutiger Next Pro" w:hAnsi="Frutiger Next Pro"/>
          <w:sz w:val="22"/>
          <w:szCs w:val="22"/>
        </w:rPr>
        <w:t xml:space="preserve">Listed Evidence </w:t>
      </w:r>
    </w:p>
    <w:tbl>
      <w:tblPr>
        <w:tblStyle w:val="TableGrid"/>
        <w:tblW w:w="9356" w:type="dxa"/>
        <w:shd w:val="clear" w:color="auto" w:fill="DAEEF3" w:themeFill="accent5" w:themeFillTint="33"/>
        <w:tblLook w:val="04A0" w:firstRow="1" w:lastRow="0" w:firstColumn="1" w:lastColumn="0" w:noHBand="0" w:noVBand="1"/>
      </w:tblPr>
      <w:tblGrid>
        <w:gridCol w:w="9356"/>
      </w:tblGrid>
      <w:tr w:rsidR="00EF5ADE" w:rsidRPr="005356D6" w14:paraId="15926CAB" w14:textId="77777777" w:rsidTr="00DD6A1C">
        <w:tc>
          <w:tcPr>
            <w:tcW w:w="9622" w:type="dxa"/>
            <w:shd w:val="clear" w:color="auto" w:fill="DAEEF3" w:themeFill="accent5" w:themeFillTint="33"/>
          </w:tcPr>
          <w:p w14:paraId="425F8414" w14:textId="77777777" w:rsidR="00EF5ADE" w:rsidRPr="005356D6" w:rsidRDefault="00EF5ADE" w:rsidP="000439CA">
            <w:pPr>
              <w:rPr>
                <w:rFonts w:ascii="Frutiger Next Pro" w:hAnsi="Frutiger Next Pro"/>
                <w:sz w:val="22"/>
                <w:szCs w:val="22"/>
              </w:rPr>
            </w:pPr>
            <w:r w:rsidRPr="005356D6">
              <w:rPr>
                <w:rFonts w:ascii="Frutiger Next Pro" w:hAnsi="Frutiger Next Pro"/>
                <w:sz w:val="22"/>
                <w:szCs w:val="22"/>
              </w:rPr>
              <w:t>YOUR TEXT HERE</w:t>
            </w:r>
          </w:p>
          <w:p w14:paraId="7D0391E9"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0D019CA5"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11E3294E"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01542EC2" w14:textId="0D4C6EFD" w:rsidR="00EF5ADE" w:rsidRPr="005356D6" w:rsidRDefault="002B3BF0" w:rsidP="000439CA">
            <w:pPr>
              <w:rPr>
                <w:rFonts w:ascii="Frutiger Next Pro" w:hAnsi="Frutiger Next Pro" w:cstheme="majorHAnsi"/>
                <w:sz w:val="22"/>
                <w:szCs w:val="22"/>
              </w:rPr>
            </w:pPr>
            <w:r w:rsidRPr="005356D6">
              <w:rPr>
                <w:rFonts w:ascii="Frutiger Next Pro" w:hAnsi="Frutiger Next Pro"/>
                <w:sz w:val="22"/>
                <w:szCs w:val="22"/>
              </w:rPr>
              <w:t>etc.</w:t>
            </w:r>
          </w:p>
        </w:tc>
      </w:tr>
      <w:bookmarkEnd w:id="3"/>
    </w:tbl>
    <w:p w14:paraId="3805E065" w14:textId="7E1BF007" w:rsidR="00D97903" w:rsidRPr="008F73CA" w:rsidRDefault="00D97903" w:rsidP="0020404B">
      <w:pPr>
        <w:pStyle w:val="NoSpacing"/>
        <w:rPr>
          <w:rFonts w:ascii="Frutiger Next Pro" w:hAnsi="Frutiger Next Pro"/>
        </w:rPr>
      </w:pPr>
    </w:p>
    <w:p w14:paraId="28750CED" w14:textId="4FD5F3F0" w:rsidR="00CE0492" w:rsidRPr="00F06280" w:rsidRDefault="001459F7" w:rsidP="00D45245">
      <w:pPr>
        <w:pStyle w:val="Heading1"/>
        <w:rPr>
          <w:rFonts w:ascii="Futura Std Medium" w:hAnsi="Futura Std Medium"/>
          <w:color w:val="1E3449"/>
          <w:sz w:val="40"/>
          <w:szCs w:val="40"/>
        </w:rPr>
      </w:pPr>
      <w:r w:rsidRPr="00F06280">
        <w:rPr>
          <w:rFonts w:ascii="Futura Std Medium" w:hAnsi="Futura Std Medium"/>
          <w:color w:val="1E3449"/>
          <w:sz w:val="40"/>
          <w:szCs w:val="40"/>
        </w:rPr>
        <w:t>WHEN</w:t>
      </w:r>
      <w:r w:rsidR="00A326F4" w:rsidRPr="00F06280">
        <w:rPr>
          <w:rFonts w:ascii="Futura Std Medium" w:hAnsi="Futura Std Medium"/>
          <w:color w:val="1E3449"/>
          <w:sz w:val="40"/>
          <w:szCs w:val="40"/>
        </w:rPr>
        <w:t xml:space="preserve"> </w:t>
      </w:r>
      <w:r w:rsidR="00D97903" w:rsidRPr="00F06280">
        <w:rPr>
          <w:rFonts w:ascii="Futura Std Medium" w:hAnsi="Futura Std Medium"/>
          <w:color w:val="1E3449"/>
          <w:sz w:val="40"/>
          <w:szCs w:val="40"/>
        </w:rPr>
        <w:t>TAB</w:t>
      </w:r>
    </w:p>
    <w:p w14:paraId="5DFC2A28" w14:textId="20EDA943" w:rsidR="00D97903" w:rsidRPr="005356D6" w:rsidRDefault="00D97903" w:rsidP="00D97903">
      <w:pPr>
        <w:spacing w:line="240" w:lineRule="auto"/>
        <w:rPr>
          <w:rFonts w:ascii="Frutiger Next Pro" w:hAnsi="Frutiger Next Pro"/>
          <w:sz w:val="22"/>
          <w:szCs w:val="22"/>
        </w:rPr>
      </w:pPr>
      <w:r w:rsidRPr="005356D6">
        <w:rPr>
          <w:rFonts w:ascii="Frutiger Next Pro" w:hAnsi="Frutiger Next Pro"/>
          <w:b/>
          <w:bCs/>
          <w:sz w:val="22"/>
          <w:szCs w:val="22"/>
        </w:rPr>
        <w:t>When Response</w:t>
      </w:r>
      <w:r w:rsidRPr="005356D6">
        <w:rPr>
          <w:rFonts w:ascii="Frutiger Next Pro" w:hAnsi="Frutiger Next Pro"/>
          <w:sz w:val="22"/>
          <w:szCs w:val="22"/>
        </w:rPr>
        <w:t>—</w:t>
      </w:r>
      <w:r w:rsidRPr="005356D6">
        <w:rPr>
          <w:rFonts w:ascii="Frutiger Next Pro" w:hAnsi="Frutiger Next Pro" w:cstheme="majorHAnsi"/>
          <w:color w:val="000000" w:themeColor="text1"/>
          <w:sz w:val="22"/>
          <w:szCs w:val="22"/>
        </w:rPr>
        <w:t>tell us</w:t>
      </w:r>
      <w:r w:rsidRPr="005356D6">
        <w:rPr>
          <w:rFonts w:ascii="Frutiger Next Pro" w:hAnsi="Frutiger Next Pro"/>
          <w:color w:val="000000" w:themeColor="text1"/>
          <w:sz w:val="22"/>
          <w:szCs w:val="22"/>
        </w:rPr>
        <w:t xml:space="preserve"> about the activities that are planned (for newer initiatives) or the activities that have been completed (for mature initiatives) and why they were chosen.  This is also where you can tell us about the innovations that sit within this initiative and why they were chosen</w:t>
      </w:r>
      <w:r w:rsidRPr="005356D6">
        <w:rPr>
          <w:rFonts w:ascii="Frutiger Next Pro" w:hAnsi="Frutiger Next Pro"/>
          <w:sz w:val="22"/>
          <w:szCs w:val="22"/>
        </w:rPr>
        <w:t xml:space="preserve">.  </w:t>
      </w:r>
    </w:p>
    <w:tbl>
      <w:tblPr>
        <w:tblStyle w:val="TableGrid"/>
        <w:tblW w:w="9346" w:type="dxa"/>
        <w:shd w:val="clear" w:color="auto" w:fill="DAEEF3" w:themeFill="accent5" w:themeFillTint="33"/>
        <w:tblLook w:val="04A0" w:firstRow="1" w:lastRow="0" w:firstColumn="1" w:lastColumn="0" w:noHBand="0" w:noVBand="1"/>
      </w:tblPr>
      <w:tblGrid>
        <w:gridCol w:w="9346"/>
      </w:tblGrid>
      <w:tr w:rsidR="001459F7" w:rsidRPr="005356D6" w14:paraId="7B52BEE7" w14:textId="77777777" w:rsidTr="006545CA">
        <w:tc>
          <w:tcPr>
            <w:tcW w:w="9346" w:type="dxa"/>
            <w:shd w:val="clear" w:color="auto" w:fill="DAEEF3" w:themeFill="accent5" w:themeFillTint="33"/>
          </w:tcPr>
          <w:p w14:paraId="62231291" w14:textId="65C38A46" w:rsidR="001459F7" w:rsidRPr="005356D6" w:rsidRDefault="001459F7" w:rsidP="00275B39">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w:t>
            </w:r>
            <w:r w:rsidR="00C632C6" w:rsidRPr="005356D6">
              <w:rPr>
                <w:rFonts w:ascii="Frutiger Next Pro" w:hAnsi="Frutiger Next Pro"/>
                <w:color w:val="000000" w:themeColor="text1"/>
                <w:sz w:val="22"/>
                <w:szCs w:val="22"/>
              </w:rPr>
              <w:t xml:space="preserve"> (</w:t>
            </w:r>
            <w:r w:rsidR="000439CA" w:rsidRPr="005356D6">
              <w:rPr>
                <w:rFonts w:ascii="Frutiger Next Pro" w:hAnsi="Frutiger Next Pro"/>
                <w:color w:val="000000" w:themeColor="text1"/>
                <w:sz w:val="22"/>
                <w:szCs w:val="22"/>
              </w:rPr>
              <w:t>2</w:t>
            </w:r>
            <w:r w:rsidR="00C632C6" w:rsidRPr="005356D6">
              <w:rPr>
                <w:rFonts w:ascii="Frutiger Next Pro" w:hAnsi="Frutiger Next Pro"/>
                <w:color w:val="000000" w:themeColor="text1"/>
                <w:sz w:val="22"/>
                <w:szCs w:val="22"/>
              </w:rPr>
              <w:t>00-word limit)</w:t>
            </w:r>
          </w:p>
          <w:p w14:paraId="768C3178" w14:textId="77777777" w:rsidR="001459F7" w:rsidRPr="005356D6" w:rsidRDefault="001459F7" w:rsidP="00275B39">
            <w:pPr>
              <w:rPr>
                <w:rFonts w:ascii="Frutiger Next Pro" w:hAnsi="Frutiger Next Pro" w:cstheme="majorHAnsi"/>
                <w:color w:val="000000" w:themeColor="text1"/>
                <w:sz w:val="22"/>
                <w:szCs w:val="22"/>
              </w:rPr>
            </w:pPr>
          </w:p>
        </w:tc>
      </w:tr>
    </w:tbl>
    <w:p w14:paraId="4D594F8F" w14:textId="685C9E0C" w:rsidR="006545CA" w:rsidRPr="005356D6" w:rsidRDefault="006545CA">
      <w:pPr>
        <w:rPr>
          <w:rFonts w:ascii="Frutiger Next Pro" w:hAnsi="Frutiger Next Pro"/>
          <w:sz w:val="22"/>
          <w:szCs w:val="22"/>
        </w:rPr>
      </w:pPr>
    </w:p>
    <w:tbl>
      <w:tblPr>
        <w:tblStyle w:val="TableGrid"/>
        <w:tblW w:w="9356" w:type="dxa"/>
        <w:tblInd w:w="-1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4507"/>
        <w:gridCol w:w="4849"/>
      </w:tblGrid>
      <w:tr w:rsidR="006545CA" w:rsidRPr="005356D6" w14:paraId="7DEEB9F5" w14:textId="77777777" w:rsidTr="006545CA">
        <w:tc>
          <w:tcPr>
            <w:tcW w:w="4507" w:type="dxa"/>
          </w:tcPr>
          <w:p w14:paraId="5DB95FC0" w14:textId="58A1B61E" w:rsidR="006545CA" w:rsidRPr="005356D6" w:rsidRDefault="006545CA" w:rsidP="006545CA">
            <w:pPr>
              <w:spacing w:after="120" w:line="240" w:lineRule="auto"/>
              <w:rPr>
                <w:rFonts w:ascii="Frutiger Next Pro" w:hAnsi="Frutiger Next Pro"/>
                <w:sz w:val="22"/>
                <w:szCs w:val="22"/>
              </w:rPr>
            </w:pPr>
            <w:r w:rsidRPr="005356D6">
              <w:rPr>
                <w:rFonts w:ascii="Frutiger Next Pro" w:hAnsi="Frutiger Next Pro"/>
                <w:sz w:val="22"/>
                <w:szCs w:val="22"/>
              </w:rPr>
              <w:t>Commencement Status (Y/N)</w:t>
            </w:r>
          </w:p>
        </w:tc>
        <w:tc>
          <w:tcPr>
            <w:tcW w:w="4849" w:type="dxa"/>
            <w:shd w:val="clear" w:color="auto" w:fill="DAEEF3" w:themeFill="accent5" w:themeFillTint="33"/>
          </w:tcPr>
          <w:p w14:paraId="2B9B3FE3" w14:textId="1AE96808" w:rsidR="006545CA" w:rsidRPr="005356D6" w:rsidRDefault="006545CA" w:rsidP="006545CA">
            <w:pPr>
              <w:spacing w:after="120" w:line="240" w:lineRule="auto"/>
              <w:rPr>
                <w:rFonts w:ascii="Frutiger Next Pro" w:hAnsi="Frutiger Next Pro"/>
                <w:sz w:val="22"/>
                <w:szCs w:val="22"/>
              </w:rPr>
            </w:pPr>
            <w:r w:rsidRPr="005356D6">
              <w:rPr>
                <w:rFonts w:ascii="Frutiger Next Pro" w:hAnsi="Frutiger Next Pro"/>
                <w:sz w:val="22"/>
                <w:szCs w:val="22"/>
              </w:rPr>
              <w:t>YOUR TEXT HERE</w:t>
            </w:r>
          </w:p>
        </w:tc>
      </w:tr>
      <w:tr w:rsidR="006545CA" w:rsidRPr="005356D6" w14:paraId="4DC7EDCD" w14:textId="77777777" w:rsidTr="006545CA">
        <w:tc>
          <w:tcPr>
            <w:tcW w:w="4507" w:type="dxa"/>
          </w:tcPr>
          <w:p w14:paraId="16836D57" w14:textId="7D01E91F" w:rsidR="006545CA" w:rsidRPr="005356D6" w:rsidRDefault="006545CA" w:rsidP="006545CA">
            <w:pPr>
              <w:spacing w:after="120" w:line="240" w:lineRule="auto"/>
              <w:rPr>
                <w:rFonts w:ascii="Frutiger Next Pro" w:hAnsi="Frutiger Next Pro"/>
                <w:sz w:val="22"/>
                <w:szCs w:val="22"/>
              </w:rPr>
            </w:pPr>
            <w:r w:rsidRPr="005356D6">
              <w:rPr>
                <w:rFonts w:ascii="Frutiger Next Pro" w:hAnsi="Frutiger Next Pro"/>
                <w:sz w:val="22"/>
                <w:szCs w:val="22"/>
              </w:rPr>
              <w:t>Planned/Actual Commencement Date</w:t>
            </w:r>
          </w:p>
        </w:tc>
        <w:tc>
          <w:tcPr>
            <w:tcW w:w="4849" w:type="dxa"/>
            <w:shd w:val="clear" w:color="auto" w:fill="DAEEF3" w:themeFill="accent5" w:themeFillTint="33"/>
          </w:tcPr>
          <w:p w14:paraId="4B065A6D" w14:textId="09DB1CD7" w:rsidR="006545CA" w:rsidRPr="005356D6" w:rsidRDefault="006545CA" w:rsidP="006545CA">
            <w:pPr>
              <w:spacing w:after="120" w:line="240" w:lineRule="auto"/>
              <w:rPr>
                <w:rFonts w:ascii="Frutiger Next Pro" w:hAnsi="Frutiger Next Pro"/>
                <w:sz w:val="22"/>
                <w:szCs w:val="22"/>
              </w:rPr>
            </w:pPr>
            <w:r w:rsidRPr="005356D6">
              <w:rPr>
                <w:rFonts w:ascii="Frutiger Next Pro" w:hAnsi="Frutiger Next Pro"/>
                <w:sz w:val="22"/>
                <w:szCs w:val="22"/>
              </w:rPr>
              <w:t>YOUR TEXT HERE</w:t>
            </w:r>
          </w:p>
        </w:tc>
      </w:tr>
      <w:tr w:rsidR="006545CA" w:rsidRPr="005356D6" w14:paraId="50AFF5C3" w14:textId="77777777" w:rsidTr="006545CA">
        <w:tc>
          <w:tcPr>
            <w:tcW w:w="4507" w:type="dxa"/>
          </w:tcPr>
          <w:p w14:paraId="42D6F743" w14:textId="200A65A5" w:rsidR="006545CA" w:rsidRPr="005356D6" w:rsidRDefault="006545CA" w:rsidP="006545CA">
            <w:pPr>
              <w:spacing w:after="120" w:line="240" w:lineRule="auto"/>
              <w:rPr>
                <w:rFonts w:ascii="Frutiger Next Pro" w:hAnsi="Frutiger Next Pro"/>
                <w:sz w:val="22"/>
                <w:szCs w:val="22"/>
              </w:rPr>
            </w:pPr>
            <w:r w:rsidRPr="005356D6">
              <w:rPr>
                <w:rFonts w:ascii="Frutiger Next Pro" w:hAnsi="Frutiger Next Pro"/>
                <w:sz w:val="22"/>
                <w:szCs w:val="22"/>
              </w:rPr>
              <w:t>Completion Status (Y/N)</w:t>
            </w:r>
          </w:p>
        </w:tc>
        <w:tc>
          <w:tcPr>
            <w:tcW w:w="4849" w:type="dxa"/>
            <w:shd w:val="clear" w:color="auto" w:fill="DAEEF3" w:themeFill="accent5" w:themeFillTint="33"/>
          </w:tcPr>
          <w:p w14:paraId="4BD8A147" w14:textId="49EA3E7C" w:rsidR="006545CA" w:rsidRPr="005356D6" w:rsidRDefault="006545CA" w:rsidP="006545CA">
            <w:pPr>
              <w:spacing w:after="120" w:line="240" w:lineRule="auto"/>
              <w:rPr>
                <w:rFonts w:ascii="Frutiger Next Pro" w:hAnsi="Frutiger Next Pro"/>
                <w:sz w:val="22"/>
                <w:szCs w:val="22"/>
              </w:rPr>
            </w:pPr>
            <w:r w:rsidRPr="005356D6">
              <w:rPr>
                <w:rFonts w:ascii="Frutiger Next Pro" w:hAnsi="Frutiger Next Pro"/>
                <w:sz w:val="22"/>
                <w:szCs w:val="22"/>
              </w:rPr>
              <w:t>YOUR TEXT HERE</w:t>
            </w:r>
          </w:p>
        </w:tc>
      </w:tr>
      <w:tr w:rsidR="006545CA" w:rsidRPr="005356D6" w14:paraId="32B3D43F" w14:textId="77777777" w:rsidTr="006545CA">
        <w:tc>
          <w:tcPr>
            <w:tcW w:w="4507" w:type="dxa"/>
          </w:tcPr>
          <w:p w14:paraId="09FAA206" w14:textId="77777777" w:rsidR="006545CA" w:rsidRPr="005356D6" w:rsidRDefault="006545CA" w:rsidP="006545CA">
            <w:pPr>
              <w:spacing w:after="120" w:line="240" w:lineRule="auto"/>
              <w:rPr>
                <w:rFonts w:ascii="Frutiger Next Pro" w:hAnsi="Frutiger Next Pro"/>
                <w:sz w:val="22"/>
                <w:szCs w:val="22"/>
              </w:rPr>
            </w:pPr>
            <w:r w:rsidRPr="005356D6">
              <w:rPr>
                <w:rFonts w:ascii="Frutiger Next Pro" w:hAnsi="Frutiger Next Pro"/>
                <w:sz w:val="22"/>
                <w:szCs w:val="22"/>
              </w:rPr>
              <w:t xml:space="preserve">Planned/Actual Completion Date </w:t>
            </w:r>
          </w:p>
        </w:tc>
        <w:tc>
          <w:tcPr>
            <w:tcW w:w="4849" w:type="dxa"/>
            <w:shd w:val="clear" w:color="auto" w:fill="DAEEF3" w:themeFill="accent5" w:themeFillTint="33"/>
          </w:tcPr>
          <w:p w14:paraId="6F267DC5" w14:textId="07C9BACD" w:rsidR="006545CA" w:rsidRPr="005356D6" w:rsidRDefault="006545CA" w:rsidP="006545CA">
            <w:pPr>
              <w:spacing w:after="120" w:line="240" w:lineRule="auto"/>
              <w:rPr>
                <w:rFonts w:ascii="Frutiger Next Pro" w:hAnsi="Frutiger Next Pro"/>
                <w:sz w:val="22"/>
                <w:szCs w:val="22"/>
              </w:rPr>
            </w:pPr>
            <w:r w:rsidRPr="005356D6">
              <w:rPr>
                <w:rFonts w:ascii="Frutiger Next Pro" w:hAnsi="Frutiger Next Pro"/>
                <w:sz w:val="22"/>
                <w:szCs w:val="22"/>
              </w:rPr>
              <w:t>YOUR TEXT HERE</w:t>
            </w:r>
          </w:p>
        </w:tc>
      </w:tr>
    </w:tbl>
    <w:p w14:paraId="4CC4A87D" w14:textId="1F698574" w:rsidR="0004035B" w:rsidRPr="005356D6" w:rsidRDefault="0004035B" w:rsidP="0004035B">
      <w:pPr>
        <w:pStyle w:val="Heading3"/>
        <w:rPr>
          <w:rFonts w:ascii="Frutiger Next Pro" w:hAnsi="Frutiger Next Pro"/>
          <w:sz w:val="22"/>
          <w:szCs w:val="22"/>
        </w:rPr>
      </w:pPr>
      <w:r w:rsidRPr="005356D6">
        <w:rPr>
          <w:rFonts w:ascii="Frutiger Next Pro" w:hAnsi="Frutiger Next Pro"/>
          <w:sz w:val="22"/>
          <w:szCs w:val="22"/>
        </w:rPr>
        <w:t>References to Uploaded Evidence Documents</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459F7" w:rsidRPr="005356D6" w14:paraId="0FB11C7D" w14:textId="77777777" w:rsidTr="006545CA">
        <w:tc>
          <w:tcPr>
            <w:tcW w:w="9622" w:type="dxa"/>
            <w:shd w:val="clear" w:color="auto" w:fill="DAEEF3" w:themeFill="accent5" w:themeFillTint="33"/>
          </w:tcPr>
          <w:p w14:paraId="437B2C46"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675E5E5B"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2A56BC9A"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2517735A" w14:textId="67F22877" w:rsidR="001459F7" w:rsidRPr="005356D6" w:rsidRDefault="002B3BF0" w:rsidP="000439CA">
            <w:pPr>
              <w:rPr>
                <w:rFonts w:ascii="Frutiger Next Pro" w:hAnsi="Frutiger Next Pro" w:cstheme="majorHAnsi"/>
                <w:sz w:val="22"/>
                <w:szCs w:val="22"/>
              </w:rPr>
            </w:pPr>
            <w:r w:rsidRPr="005356D6">
              <w:rPr>
                <w:rFonts w:ascii="Frutiger Next Pro" w:hAnsi="Frutiger Next Pro"/>
                <w:sz w:val="22"/>
                <w:szCs w:val="22"/>
              </w:rPr>
              <w:t>etc.</w:t>
            </w:r>
          </w:p>
        </w:tc>
      </w:tr>
    </w:tbl>
    <w:p w14:paraId="191017F9" w14:textId="60B024C1" w:rsidR="001459F7" w:rsidRPr="005356D6" w:rsidRDefault="001459F7" w:rsidP="001459F7">
      <w:pPr>
        <w:pStyle w:val="Heading3"/>
        <w:rPr>
          <w:rFonts w:ascii="Frutiger Next Pro" w:hAnsi="Frutiger Next Pro"/>
          <w:sz w:val="22"/>
          <w:szCs w:val="22"/>
        </w:rPr>
      </w:pPr>
      <w:r w:rsidRPr="005356D6">
        <w:rPr>
          <w:rFonts w:ascii="Frutiger Next Pro" w:hAnsi="Frutiger Next Pro"/>
          <w:sz w:val="22"/>
          <w:szCs w:val="22"/>
        </w:rPr>
        <w:t xml:space="preserve">Listed Evidence </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459F7" w:rsidRPr="005356D6" w14:paraId="66396BB8" w14:textId="77777777" w:rsidTr="006545CA">
        <w:tc>
          <w:tcPr>
            <w:tcW w:w="9622" w:type="dxa"/>
            <w:shd w:val="clear" w:color="auto" w:fill="DAEEF3" w:themeFill="accent5" w:themeFillTint="33"/>
          </w:tcPr>
          <w:p w14:paraId="1F28AE48"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76B2C46A"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4326028E" w14:textId="77777777" w:rsidR="0004035B" w:rsidRPr="005356D6" w:rsidRDefault="0004035B" w:rsidP="000439CA">
            <w:pPr>
              <w:rPr>
                <w:rFonts w:ascii="Frutiger Next Pro" w:hAnsi="Frutiger Next Pro"/>
                <w:sz w:val="22"/>
                <w:szCs w:val="22"/>
              </w:rPr>
            </w:pPr>
            <w:r w:rsidRPr="005356D6">
              <w:rPr>
                <w:rFonts w:ascii="Frutiger Next Pro" w:hAnsi="Frutiger Next Pro"/>
                <w:sz w:val="22"/>
                <w:szCs w:val="22"/>
              </w:rPr>
              <w:t>YOUR TEXT HERE</w:t>
            </w:r>
          </w:p>
          <w:p w14:paraId="6528B876" w14:textId="39CCC025" w:rsidR="001459F7" w:rsidRPr="005356D6" w:rsidRDefault="002B3BF0" w:rsidP="000439CA">
            <w:pPr>
              <w:rPr>
                <w:rFonts w:ascii="Frutiger Next Pro" w:hAnsi="Frutiger Next Pro" w:cstheme="majorHAnsi"/>
                <w:sz w:val="22"/>
                <w:szCs w:val="22"/>
              </w:rPr>
            </w:pPr>
            <w:r w:rsidRPr="005356D6">
              <w:rPr>
                <w:rFonts w:ascii="Frutiger Next Pro" w:hAnsi="Frutiger Next Pro"/>
                <w:sz w:val="22"/>
                <w:szCs w:val="22"/>
              </w:rPr>
              <w:lastRenderedPageBreak/>
              <w:t>etc.</w:t>
            </w:r>
          </w:p>
        </w:tc>
      </w:tr>
    </w:tbl>
    <w:p w14:paraId="3A6D2EA6" w14:textId="77777777" w:rsidR="0020404B" w:rsidRPr="008F73CA" w:rsidRDefault="0020404B" w:rsidP="0020404B">
      <w:pPr>
        <w:pStyle w:val="NoSpacing"/>
        <w:rPr>
          <w:rFonts w:ascii="Frutiger Next Pro" w:hAnsi="Frutiger Next Pro"/>
        </w:rPr>
      </w:pPr>
    </w:p>
    <w:p w14:paraId="722B9970" w14:textId="10D44524" w:rsidR="00CE0492" w:rsidRPr="00F06280" w:rsidRDefault="00CE0492" w:rsidP="00D45245">
      <w:pPr>
        <w:pStyle w:val="Heading1"/>
        <w:rPr>
          <w:rFonts w:ascii="Futura Std Medium" w:hAnsi="Futura Std Medium"/>
          <w:color w:val="1E3449"/>
          <w:sz w:val="40"/>
          <w:szCs w:val="40"/>
        </w:rPr>
      </w:pPr>
      <w:r w:rsidRPr="00F06280">
        <w:rPr>
          <w:rFonts w:ascii="Futura Std Medium" w:hAnsi="Futura Std Medium"/>
          <w:color w:val="1E3449"/>
          <w:sz w:val="40"/>
          <w:szCs w:val="40"/>
        </w:rPr>
        <w:t>HOW</w:t>
      </w:r>
      <w:r w:rsidR="00A326F4" w:rsidRPr="00F06280">
        <w:rPr>
          <w:rFonts w:ascii="Futura Std Medium" w:hAnsi="Futura Std Medium"/>
          <w:color w:val="1E3449"/>
          <w:sz w:val="40"/>
          <w:szCs w:val="40"/>
        </w:rPr>
        <w:t xml:space="preserve"> </w:t>
      </w:r>
      <w:r w:rsidR="00D97903" w:rsidRPr="00F06280">
        <w:rPr>
          <w:rFonts w:ascii="Futura Std Medium" w:hAnsi="Futura Std Medium"/>
          <w:color w:val="1E3449"/>
          <w:sz w:val="40"/>
          <w:szCs w:val="40"/>
        </w:rPr>
        <w:t>TAB</w:t>
      </w:r>
    </w:p>
    <w:p w14:paraId="5671C47A" w14:textId="58F393E3" w:rsidR="00D97903" w:rsidRPr="005356D6" w:rsidRDefault="00D97903" w:rsidP="00D97903">
      <w:pPr>
        <w:rPr>
          <w:rFonts w:ascii="Frutiger Next Pro" w:hAnsi="Frutiger Next Pro"/>
          <w:sz w:val="22"/>
          <w:szCs w:val="22"/>
        </w:rPr>
      </w:pPr>
      <w:r w:rsidRPr="005356D6">
        <w:rPr>
          <w:rFonts w:ascii="Frutiger Next Pro" w:hAnsi="Frutiger Next Pro"/>
          <w:b/>
          <w:bCs/>
          <w:sz w:val="22"/>
          <w:szCs w:val="22"/>
        </w:rPr>
        <w:t>How Response</w:t>
      </w:r>
      <w:r w:rsidRPr="005356D6">
        <w:rPr>
          <w:rFonts w:ascii="Frutiger Next Pro" w:hAnsi="Frutiger Next Pro"/>
          <w:sz w:val="22"/>
          <w:szCs w:val="22"/>
        </w:rPr>
        <w:t>—tell us about how your initiative demonstrates the 8 (eight) Foundation Principles in action.</w:t>
      </w:r>
    </w:p>
    <w:p w14:paraId="594303C8" w14:textId="0FF960CA" w:rsidR="00CE0492" w:rsidRPr="005356D6" w:rsidRDefault="00523A60" w:rsidP="003F1736">
      <w:pPr>
        <w:pStyle w:val="Heading3"/>
        <w:rPr>
          <w:rFonts w:ascii="Frutiger Next Pro" w:hAnsi="Frutiger Next Pro"/>
          <w:sz w:val="22"/>
          <w:szCs w:val="22"/>
        </w:rPr>
      </w:pPr>
      <w:r w:rsidRPr="005356D6">
        <w:rPr>
          <w:rFonts w:ascii="Frutiger Next Pro" w:hAnsi="Frutiger Next Pro"/>
          <w:sz w:val="22"/>
          <w:szCs w:val="22"/>
        </w:rPr>
        <w:t xml:space="preserve">1.  </w:t>
      </w:r>
      <w:r w:rsidR="00CE0492" w:rsidRPr="005356D6">
        <w:rPr>
          <w:rFonts w:ascii="Frutiger Next Pro" w:hAnsi="Frutiger Next Pro"/>
          <w:sz w:val="22"/>
          <w:szCs w:val="22"/>
        </w:rPr>
        <w:t>Provide clear direction and leadership</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5356D6" w14:paraId="238B5A35" w14:textId="77777777" w:rsidTr="006545CA">
        <w:tc>
          <w:tcPr>
            <w:tcW w:w="9622" w:type="dxa"/>
            <w:shd w:val="clear" w:color="auto" w:fill="DAEEF3" w:themeFill="accent5" w:themeFillTint="33"/>
          </w:tcPr>
          <w:p w14:paraId="4D45036D" w14:textId="1705B0F3" w:rsidR="00115544" w:rsidRPr="005356D6" w:rsidRDefault="00115544" w:rsidP="00275B39">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w:t>
            </w:r>
            <w:r w:rsidR="00841A41" w:rsidRPr="005356D6">
              <w:rPr>
                <w:rFonts w:ascii="Frutiger Next Pro" w:hAnsi="Frutiger Next Pro"/>
                <w:color w:val="000000" w:themeColor="text1"/>
                <w:sz w:val="22"/>
                <w:szCs w:val="22"/>
              </w:rPr>
              <w:t xml:space="preserve"> (</w:t>
            </w:r>
            <w:r w:rsidR="000439CA" w:rsidRPr="005356D6">
              <w:rPr>
                <w:rFonts w:ascii="Frutiger Next Pro" w:hAnsi="Frutiger Next Pro"/>
                <w:color w:val="000000" w:themeColor="text1"/>
                <w:sz w:val="22"/>
                <w:szCs w:val="22"/>
              </w:rPr>
              <w:t>150</w:t>
            </w:r>
            <w:r w:rsidR="00C632C6" w:rsidRPr="005356D6">
              <w:rPr>
                <w:rFonts w:ascii="Frutiger Next Pro" w:hAnsi="Frutiger Next Pro"/>
                <w:color w:val="000000" w:themeColor="text1"/>
                <w:sz w:val="22"/>
                <w:szCs w:val="22"/>
              </w:rPr>
              <w:t>-word limit)</w:t>
            </w:r>
          </w:p>
          <w:p w14:paraId="6BA13C18" w14:textId="77777777" w:rsidR="00115544" w:rsidRPr="005356D6" w:rsidRDefault="00115544" w:rsidP="00275B39">
            <w:pPr>
              <w:rPr>
                <w:rFonts w:ascii="Frutiger Next Pro" w:hAnsi="Frutiger Next Pro" w:cstheme="majorHAnsi"/>
                <w:color w:val="000000" w:themeColor="text1"/>
                <w:sz w:val="22"/>
                <w:szCs w:val="22"/>
              </w:rPr>
            </w:pPr>
          </w:p>
        </w:tc>
      </w:tr>
    </w:tbl>
    <w:p w14:paraId="60E64D57" w14:textId="4FEC16F0" w:rsidR="00CE0492" w:rsidRPr="005356D6" w:rsidRDefault="00523A60" w:rsidP="003F1736">
      <w:pPr>
        <w:pStyle w:val="Heading3"/>
        <w:rPr>
          <w:rFonts w:ascii="Frutiger Next Pro" w:hAnsi="Frutiger Next Pro"/>
          <w:sz w:val="22"/>
          <w:szCs w:val="22"/>
        </w:rPr>
      </w:pPr>
      <w:r w:rsidRPr="005356D6">
        <w:rPr>
          <w:rFonts w:ascii="Frutiger Next Pro" w:hAnsi="Frutiger Next Pro"/>
          <w:sz w:val="22"/>
          <w:szCs w:val="22"/>
        </w:rPr>
        <w:t xml:space="preserve">2.  </w:t>
      </w:r>
      <w:r w:rsidR="00CE0492" w:rsidRPr="005356D6">
        <w:rPr>
          <w:rFonts w:ascii="Frutiger Next Pro" w:hAnsi="Frutiger Next Pro"/>
          <w:sz w:val="22"/>
          <w:szCs w:val="22"/>
        </w:rPr>
        <w:t xml:space="preserve">Identify stakeholder needs and expectations, and use these to define </w:t>
      </w:r>
      <w:r w:rsidRPr="005356D6">
        <w:rPr>
          <w:rFonts w:ascii="Frutiger Next Pro" w:hAnsi="Frutiger Next Pro"/>
          <w:sz w:val="22"/>
          <w:szCs w:val="22"/>
        </w:rPr>
        <w:t xml:space="preserve">positive </w:t>
      </w:r>
      <w:r w:rsidR="00CE0492" w:rsidRPr="005356D6">
        <w:rPr>
          <w:rFonts w:ascii="Frutiger Next Pro" w:hAnsi="Frutiger Next Pro"/>
          <w:sz w:val="22"/>
          <w:szCs w:val="22"/>
        </w:rPr>
        <w:t>outcomes</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5356D6" w14:paraId="36D133BD" w14:textId="77777777" w:rsidTr="006545CA">
        <w:tc>
          <w:tcPr>
            <w:tcW w:w="9622" w:type="dxa"/>
            <w:shd w:val="clear" w:color="auto" w:fill="DAEEF3" w:themeFill="accent5" w:themeFillTint="33"/>
          </w:tcPr>
          <w:p w14:paraId="4B0389DF" w14:textId="77777777" w:rsidR="000439CA" w:rsidRPr="005356D6" w:rsidRDefault="000439CA" w:rsidP="000439CA">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 (150-word limit)</w:t>
            </w:r>
          </w:p>
          <w:p w14:paraId="3A6459AE" w14:textId="77777777" w:rsidR="00115544" w:rsidRPr="005356D6" w:rsidRDefault="00115544" w:rsidP="00275B39">
            <w:pPr>
              <w:rPr>
                <w:rFonts w:ascii="Frutiger Next Pro" w:hAnsi="Frutiger Next Pro" w:cstheme="majorHAnsi"/>
                <w:color w:val="000000" w:themeColor="text1"/>
                <w:sz w:val="22"/>
                <w:szCs w:val="22"/>
              </w:rPr>
            </w:pPr>
          </w:p>
        </w:tc>
      </w:tr>
    </w:tbl>
    <w:p w14:paraId="75E21B01" w14:textId="618E5809" w:rsidR="00CE0492" w:rsidRPr="005356D6" w:rsidRDefault="00523A60" w:rsidP="003F1736">
      <w:pPr>
        <w:pStyle w:val="Heading3"/>
        <w:rPr>
          <w:rFonts w:ascii="Frutiger Next Pro" w:hAnsi="Frutiger Next Pro"/>
          <w:sz w:val="22"/>
          <w:szCs w:val="22"/>
        </w:rPr>
      </w:pPr>
      <w:r w:rsidRPr="005356D6">
        <w:rPr>
          <w:rFonts w:ascii="Frutiger Next Pro" w:hAnsi="Frutiger Next Pro"/>
          <w:sz w:val="22"/>
          <w:szCs w:val="22"/>
        </w:rPr>
        <w:t xml:space="preserve">3.  </w:t>
      </w:r>
      <w:r w:rsidR="00CE0492" w:rsidRPr="005356D6">
        <w:rPr>
          <w:rFonts w:ascii="Frutiger Next Pro" w:hAnsi="Frutiger Next Pro"/>
          <w:sz w:val="22"/>
          <w:szCs w:val="22"/>
        </w:rPr>
        <w:t>Use breakthrough thinking to drive and implement innovation</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5356D6" w14:paraId="7721BBE8" w14:textId="77777777" w:rsidTr="006545CA">
        <w:tc>
          <w:tcPr>
            <w:tcW w:w="9622" w:type="dxa"/>
            <w:shd w:val="clear" w:color="auto" w:fill="DAEEF3" w:themeFill="accent5" w:themeFillTint="33"/>
          </w:tcPr>
          <w:p w14:paraId="1D54E4AA" w14:textId="77777777" w:rsidR="000439CA" w:rsidRPr="005356D6" w:rsidRDefault="000439CA" w:rsidP="000439CA">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 (150-word limit)</w:t>
            </w:r>
          </w:p>
          <w:p w14:paraId="20DDC6D6" w14:textId="77777777" w:rsidR="00115544" w:rsidRPr="005356D6" w:rsidRDefault="00115544" w:rsidP="00275B39">
            <w:pPr>
              <w:rPr>
                <w:rFonts w:ascii="Frutiger Next Pro" w:hAnsi="Frutiger Next Pro" w:cstheme="majorHAnsi"/>
                <w:color w:val="000000" w:themeColor="text1"/>
                <w:sz w:val="22"/>
                <w:szCs w:val="22"/>
              </w:rPr>
            </w:pPr>
          </w:p>
        </w:tc>
      </w:tr>
    </w:tbl>
    <w:p w14:paraId="5C4BDB97" w14:textId="509BFEFC" w:rsidR="00CE0492" w:rsidRPr="005356D6" w:rsidRDefault="00523A60" w:rsidP="003F1736">
      <w:pPr>
        <w:pStyle w:val="Heading3"/>
        <w:rPr>
          <w:rFonts w:ascii="Frutiger Next Pro" w:hAnsi="Frutiger Next Pro"/>
          <w:sz w:val="22"/>
          <w:szCs w:val="22"/>
        </w:rPr>
      </w:pPr>
      <w:r w:rsidRPr="005356D6">
        <w:rPr>
          <w:rFonts w:ascii="Frutiger Next Pro" w:hAnsi="Frutiger Next Pro"/>
          <w:sz w:val="22"/>
          <w:szCs w:val="22"/>
        </w:rPr>
        <w:t xml:space="preserve">4.  </w:t>
      </w:r>
      <w:r w:rsidR="00CE0492" w:rsidRPr="005356D6">
        <w:rPr>
          <w:rFonts w:ascii="Frutiger Next Pro" w:hAnsi="Frutiger Next Pro"/>
          <w:sz w:val="22"/>
          <w:szCs w:val="22"/>
        </w:rPr>
        <w:t xml:space="preserve">Use a holistic approach to innovation </w:t>
      </w:r>
      <w:r w:rsidRPr="005356D6">
        <w:rPr>
          <w:rFonts w:ascii="Frutiger Next Pro" w:hAnsi="Frutiger Next Pro"/>
          <w:sz w:val="22"/>
          <w:szCs w:val="22"/>
        </w:rPr>
        <w:t>and continuous</w:t>
      </w:r>
      <w:r w:rsidR="00CE0492" w:rsidRPr="005356D6">
        <w:rPr>
          <w:rFonts w:ascii="Frutiger Next Pro" w:hAnsi="Frutiger Next Pro"/>
          <w:sz w:val="22"/>
          <w:szCs w:val="22"/>
        </w:rPr>
        <w:t xml:space="preserve"> improvement</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5356D6" w14:paraId="442AF167" w14:textId="77777777" w:rsidTr="006545CA">
        <w:tc>
          <w:tcPr>
            <w:tcW w:w="9622" w:type="dxa"/>
            <w:shd w:val="clear" w:color="auto" w:fill="DAEEF3" w:themeFill="accent5" w:themeFillTint="33"/>
          </w:tcPr>
          <w:p w14:paraId="07735FD8" w14:textId="77777777" w:rsidR="000439CA" w:rsidRPr="005356D6" w:rsidRDefault="000439CA" w:rsidP="000439CA">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 (150-word limit)</w:t>
            </w:r>
          </w:p>
          <w:p w14:paraId="12619201" w14:textId="77777777" w:rsidR="00115544" w:rsidRPr="005356D6" w:rsidRDefault="00115544" w:rsidP="00275B39">
            <w:pPr>
              <w:rPr>
                <w:rFonts w:ascii="Frutiger Next Pro" w:hAnsi="Frutiger Next Pro" w:cstheme="majorHAnsi"/>
                <w:color w:val="000000" w:themeColor="text1"/>
                <w:sz w:val="22"/>
                <w:szCs w:val="22"/>
              </w:rPr>
            </w:pPr>
          </w:p>
        </w:tc>
      </w:tr>
    </w:tbl>
    <w:p w14:paraId="5874A3D6" w14:textId="0B15492A" w:rsidR="00CE0492" w:rsidRPr="005356D6" w:rsidRDefault="00523A60" w:rsidP="003F1736">
      <w:pPr>
        <w:pStyle w:val="Heading3"/>
        <w:rPr>
          <w:rFonts w:ascii="Frutiger Next Pro" w:hAnsi="Frutiger Next Pro"/>
          <w:sz w:val="22"/>
          <w:szCs w:val="22"/>
        </w:rPr>
      </w:pPr>
      <w:r w:rsidRPr="005356D6">
        <w:rPr>
          <w:rFonts w:ascii="Frutiger Next Pro" w:hAnsi="Frutiger Next Pro"/>
          <w:sz w:val="22"/>
          <w:szCs w:val="22"/>
        </w:rPr>
        <w:t xml:space="preserve">5.  </w:t>
      </w:r>
      <w:r w:rsidR="00CE0492" w:rsidRPr="005356D6">
        <w:rPr>
          <w:rFonts w:ascii="Frutiger Next Pro" w:hAnsi="Frutiger Next Pro"/>
          <w:sz w:val="22"/>
          <w:szCs w:val="22"/>
        </w:rPr>
        <w:t xml:space="preserve">Build, capture and share individual, team and </w:t>
      </w:r>
      <w:proofErr w:type="spellStart"/>
      <w:r w:rsidR="00CE0492" w:rsidRPr="005356D6">
        <w:rPr>
          <w:rFonts w:ascii="Frutiger Next Pro" w:hAnsi="Frutiger Next Pro"/>
          <w:sz w:val="22"/>
          <w:szCs w:val="22"/>
        </w:rPr>
        <w:t>organisational</w:t>
      </w:r>
      <w:proofErr w:type="spellEnd"/>
      <w:r w:rsidR="00CE0492" w:rsidRPr="005356D6">
        <w:rPr>
          <w:rFonts w:ascii="Frutiger Next Pro" w:hAnsi="Frutiger Next Pro"/>
          <w:sz w:val="22"/>
          <w:szCs w:val="22"/>
        </w:rPr>
        <w:t xml:space="preserve"> learning</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5356D6" w14:paraId="1BD2151E" w14:textId="77777777" w:rsidTr="006545CA">
        <w:tc>
          <w:tcPr>
            <w:tcW w:w="9622" w:type="dxa"/>
            <w:shd w:val="clear" w:color="auto" w:fill="DAEEF3" w:themeFill="accent5" w:themeFillTint="33"/>
          </w:tcPr>
          <w:p w14:paraId="68B73638" w14:textId="77777777" w:rsidR="000439CA" w:rsidRPr="005356D6" w:rsidRDefault="000439CA" w:rsidP="000439CA">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 (150-word limit)</w:t>
            </w:r>
          </w:p>
          <w:p w14:paraId="471C1803" w14:textId="77777777" w:rsidR="00115544" w:rsidRPr="005356D6" w:rsidRDefault="00115544" w:rsidP="00275B39">
            <w:pPr>
              <w:rPr>
                <w:rFonts w:ascii="Frutiger Next Pro" w:hAnsi="Frutiger Next Pro" w:cstheme="majorHAnsi"/>
                <w:color w:val="000000" w:themeColor="text1"/>
                <w:sz w:val="22"/>
                <w:szCs w:val="22"/>
              </w:rPr>
            </w:pPr>
          </w:p>
        </w:tc>
      </w:tr>
    </w:tbl>
    <w:p w14:paraId="3309A8DD" w14:textId="1426691F" w:rsidR="00CE0492" w:rsidRPr="005356D6" w:rsidRDefault="00523A60" w:rsidP="003F1736">
      <w:pPr>
        <w:pStyle w:val="Heading3"/>
        <w:rPr>
          <w:rFonts w:ascii="Frutiger Next Pro" w:hAnsi="Frutiger Next Pro"/>
          <w:sz w:val="22"/>
          <w:szCs w:val="22"/>
        </w:rPr>
      </w:pPr>
      <w:r w:rsidRPr="005356D6">
        <w:rPr>
          <w:rFonts w:ascii="Frutiger Next Pro" w:hAnsi="Frutiger Next Pro"/>
          <w:sz w:val="22"/>
          <w:szCs w:val="22"/>
        </w:rPr>
        <w:t xml:space="preserve">6.  </w:t>
      </w:r>
      <w:r w:rsidR="00CE0492" w:rsidRPr="005356D6">
        <w:rPr>
          <w:rFonts w:ascii="Frutiger Next Pro" w:hAnsi="Frutiger Next Pro"/>
          <w:sz w:val="22"/>
          <w:szCs w:val="22"/>
        </w:rPr>
        <w:t>Underpin all activities with sound planning and governance</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5356D6" w14:paraId="3875C135" w14:textId="77777777" w:rsidTr="006545CA">
        <w:tc>
          <w:tcPr>
            <w:tcW w:w="9622" w:type="dxa"/>
            <w:shd w:val="clear" w:color="auto" w:fill="DAEEF3" w:themeFill="accent5" w:themeFillTint="33"/>
          </w:tcPr>
          <w:p w14:paraId="34EFB35E" w14:textId="77777777" w:rsidR="000439CA" w:rsidRPr="005356D6" w:rsidRDefault="000439CA" w:rsidP="000439CA">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 (150-word limit)</w:t>
            </w:r>
          </w:p>
          <w:p w14:paraId="533BCEB4" w14:textId="77777777" w:rsidR="00115544" w:rsidRPr="005356D6" w:rsidRDefault="00115544" w:rsidP="00275B39">
            <w:pPr>
              <w:rPr>
                <w:rFonts w:ascii="Frutiger Next Pro" w:hAnsi="Frutiger Next Pro" w:cstheme="majorHAnsi"/>
                <w:color w:val="000000" w:themeColor="text1"/>
                <w:sz w:val="22"/>
                <w:szCs w:val="22"/>
              </w:rPr>
            </w:pPr>
          </w:p>
        </w:tc>
      </w:tr>
    </w:tbl>
    <w:p w14:paraId="2B30BA88" w14:textId="6F19B6C1" w:rsidR="00CE0492" w:rsidRPr="005356D6" w:rsidRDefault="00523A60" w:rsidP="003F1736">
      <w:pPr>
        <w:pStyle w:val="Heading3"/>
        <w:rPr>
          <w:rFonts w:ascii="Frutiger Next Pro" w:hAnsi="Frutiger Next Pro"/>
          <w:sz w:val="22"/>
          <w:szCs w:val="22"/>
        </w:rPr>
      </w:pPr>
      <w:r w:rsidRPr="005356D6">
        <w:rPr>
          <w:rFonts w:ascii="Frutiger Next Pro" w:hAnsi="Frutiger Next Pro"/>
          <w:sz w:val="22"/>
          <w:szCs w:val="22"/>
        </w:rPr>
        <w:t xml:space="preserve">7.  </w:t>
      </w:r>
      <w:r w:rsidR="00CE0492" w:rsidRPr="005356D6">
        <w:rPr>
          <w:rFonts w:ascii="Frutiger Next Pro" w:hAnsi="Frutiger Next Pro"/>
          <w:sz w:val="22"/>
          <w:szCs w:val="22"/>
        </w:rPr>
        <w:t xml:space="preserve">Ensure that decisions are based on data, </w:t>
      </w:r>
      <w:proofErr w:type="gramStart"/>
      <w:r w:rsidR="00CE0492" w:rsidRPr="005356D6">
        <w:rPr>
          <w:rFonts w:ascii="Frutiger Next Pro" w:hAnsi="Frutiger Next Pro"/>
          <w:sz w:val="22"/>
          <w:szCs w:val="22"/>
        </w:rPr>
        <w:t>information</w:t>
      </w:r>
      <w:proofErr w:type="gramEnd"/>
      <w:r w:rsidR="00CE0492" w:rsidRPr="005356D6">
        <w:rPr>
          <w:rFonts w:ascii="Frutiger Next Pro" w:hAnsi="Frutiger Next Pro"/>
          <w:sz w:val="22"/>
          <w:szCs w:val="22"/>
        </w:rPr>
        <w:t xml:space="preserve"> and knowledge</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5356D6" w14:paraId="0B7E96B1" w14:textId="77777777" w:rsidTr="006545CA">
        <w:tc>
          <w:tcPr>
            <w:tcW w:w="9622" w:type="dxa"/>
            <w:shd w:val="clear" w:color="auto" w:fill="DAEEF3" w:themeFill="accent5" w:themeFillTint="33"/>
          </w:tcPr>
          <w:p w14:paraId="705B5A0B" w14:textId="77777777" w:rsidR="000439CA" w:rsidRPr="005356D6" w:rsidRDefault="000439CA" w:rsidP="000439CA">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 (150-word limit)</w:t>
            </w:r>
          </w:p>
          <w:p w14:paraId="25676AF2" w14:textId="77777777" w:rsidR="00115544" w:rsidRPr="005356D6" w:rsidRDefault="00115544" w:rsidP="00275B39">
            <w:pPr>
              <w:rPr>
                <w:rFonts w:ascii="Frutiger Next Pro" w:hAnsi="Frutiger Next Pro" w:cstheme="majorHAnsi"/>
                <w:color w:val="000000" w:themeColor="text1"/>
                <w:sz w:val="22"/>
                <w:szCs w:val="22"/>
              </w:rPr>
            </w:pPr>
          </w:p>
        </w:tc>
      </w:tr>
    </w:tbl>
    <w:p w14:paraId="1B4334F3" w14:textId="488508D1" w:rsidR="00CE0492" w:rsidRPr="005356D6" w:rsidRDefault="002673D9" w:rsidP="003F1736">
      <w:pPr>
        <w:pStyle w:val="Heading3"/>
        <w:rPr>
          <w:rFonts w:ascii="Frutiger Next Pro" w:hAnsi="Frutiger Next Pro"/>
          <w:sz w:val="22"/>
          <w:szCs w:val="22"/>
        </w:rPr>
      </w:pPr>
      <w:r w:rsidRPr="005356D6">
        <w:rPr>
          <w:rFonts w:ascii="Frutiger Next Pro" w:hAnsi="Frutiger Next Pro"/>
          <w:sz w:val="22"/>
          <w:szCs w:val="22"/>
        </w:rPr>
        <w:t xml:space="preserve">8.  </w:t>
      </w:r>
      <w:r w:rsidR="00CE0492" w:rsidRPr="005356D6">
        <w:rPr>
          <w:rFonts w:ascii="Frutiger Next Pro" w:hAnsi="Frutiger Next Pro"/>
          <w:sz w:val="22"/>
          <w:szCs w:val="22"/>
        </w:rPr>
        <w:t>Focus on results and outcomes that add value in a sustainable way</w:t>
      </w:r>
    </w:p>
    <w:tbl>
      <w:tblPr>
        <w:tblStyle w:val="TableGrid"/>
        <w:tblW w:w="9356" w:type="dxa"/>
        <w:shd w:val="clear" w:color="auto" w:fill="DAEEF3" w:themeFill="accent5" w:themeFillTint="33"/>
        <w:tblLook w:val="04A0" w:firstRow="1" w:lastRow="0" w:firstColumn="1" w:lastColumn="0" w:noHBand="0" w:noVBand="1"/>
      </w:tblPr>
      <w:tblGrid>
        <w:gridCol w:w="9356"/>
      </w:tblGrid>
      <w:tr w:rsidR="00115544" w:rsidRPr="005356D6" w14:paraId="5CBFF700" w14:textId="77777777" w:rsidTr="006545CA">
        <w:tc>
          <w:tcPr>
            <w:tcW w:w="9622" w:type="dxa"/>
            <w:shd w:val="clear" w:color="auto" w:fill="DAEEF3" w:themeFill="accent5" w:themeFillTint="33"/>
          </w:tcPr>
          <w:p w14:paraId="5EF15A34" w14:textId="77777777" w:rsidR="000439CA" w:rsidRPr="005356D6" w:rsidRDefault="000439CA" w:rsidP="000439CA">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 (150-word limit)</w:t>
            </w:r>
          </w:p>
          <w:p w14:paraId="4395969E" w14:textId="77777777" w:rsidR="00115544" w:rsidRPr="005356D6" w:rsidRDefault="00115544" w:rsidP="00275B39">
            <w:pPr>
              <w:rPr>
                <w:rFonts w:ascii="Frutiger Next Pro" w:hAnsi="Frutiger Next Pro" w:cstheme="majorHAnsi"/>
                <w:color w:val="000000" w:themeColor="text1"/>
                <w:sz w:val="22"/>
                <w:szCs w:val="22"/>
              </w:rPr>
            </w:pPr>
          </w:p>
        </w:tc>
      </w:tr>
    </w:tbl>
    <w:p w14:paraId="44228832" w14:textId="5E4B555A" w:rsidR="00FD1DFB" w:rsidRPr="00F06280" w:rsidRDefault="00FD1DFB" w:rsidP="00FD1DFB">
      <w:pPr>
        <w:pStyle w:val="Heading1"/>
        <w:rPr>
          <w:rFonts w:ascii="Futura Std Medium" w:hAnsi="Futura Std Medium"/>
          <w:color w:val="1E3449"/>
          <w:sz w:val="40"/>
          <w:szCs w:val="40"/>
        </w:rPr>
      </w:pPr>
      <w:bookmarkStart w:id="4" w:name="_Toc486873006"/>
      <w:r w:rsidRPr="00F06280">
        <w:rPr>
          <w:rFonts w:ascii="Futura Std Medium" w:hAnsi="Futura Std Medium"/>
          <w:color w:val="1E3449"/>
          <w:sz w:val="40"/>
          <w:szCs w:val="40"/>
        </w:rPr>
        <w:lastRenderedPageBreak/>
        <w:t>CONTRIBUTORS</w:t>
      </w:r>
      <w:r w:rsidR="00D45245" w:rsidRPr="00F06280">
        <w:rPr>
          <w:rFonts w:ascii="Futura Std Medium" w:hAnsi="Futura Std Medium"/>
          <w:color w:val="1E3449"/>
          <w:sz w:val="40"/>
          <w:szCs w:val="40"/>
        </w:rPr>
        <w:t xml:space="preserve"> TAB</w:t>
      </w:r>
    </w:p>
    <w:tbl>
      <w:tblPr>
        <w:tblStyle w:val="TableGrid"/>
        <w:tblW w:w="9356" w:type="dxa"/>
        <w:tblLook w:val="04A0" w:firstRow="1" w:lastRow="0" w:firstColumn="1" w:lastColumn="0" w:noHBand="0" w:noVBand="1"/>
      </w:tblPr>
      <w:tblGrid>
        <w:gridCol w:w="2845"/>
        <w:gridCol w:w="3152"/>
        <w:gridCol w:w="3359"/>
      </w:tblGrid>
      <w:tr w:rsidR="006545CA" w:rsidRPr="008F73CA" w14:paraId="48CA00E0" w14:textId="77777777" w:rsidTr="006545CA">
        <w:trPr>
          <w:tblHeader/>
        </w:trPr>
        <w:tc>
          <w:tcPr>
            <w:tcW w:w="2845" w:type="dxa"/>
            <w:shd w:val="clear" w:color="auto" w:fill="auto"/>
            <w:vAlign w:val="center"/>
          </w:tcPr>
          <w:p w14:paraId="319720DC" w14:textId="12B6A099" w:rsidR="006545CA" w:rsidRPr="005356D6" w:rsidRDefault="006545CA" w:rsidP="006545CA">
            <w:pPr>
              <w:snapToGrid w:val="0"/>
              <w:spacing w:after="120" w:line="240" w:lineRule="auto"/>
              <w:contextualSpacing w:val="0"/>
              <w:rPr>
                <w:rFonts w:ascii="Frutiger Next Pro" w:hAnsi="Frutiger Next Pro"/>
                <w:b/>
                <w:bCs/>
                <w:sz w:val="22"/>
                <w:szCs w:val="22"/>
              </w:rPr>
            </w:pPr>
            <w:r w:rsidRPr="005356D6">
              <w:rPr>
                <w:rFonts w:ascii="Frutiger Next Pro" w:hAnsi="Frutiger Next Pro"/>
                <w:b/>
                <w:bCs/>
                <w:sz w:val="22"/>
                <w:szCs w:val="22"/>
              </w:rPr>
              <w:t>Contributor Name</w:t>
            </w:r>
          </w:p>
        </w:tc>
        <w:tc>
          <w:tcPr>
            <w:tcW w:w="3152" w:type="dxa"/>
            <w:shd w:val="clear" w:color="auto" w:fill="auto"/>
            <w:vAlign w:val="center"/>
          </w:tcPr>
          <w:p w14:paraId="0F577CD6" w14:textId="37334608" w:rsidR="006545CA" w:rsidRPr="005356D6" w:rsidRDefault="006545CA" w:rsidP="006545CA">
            <w:pPr>
              <w:snapToGrid w:val="0"/>
              <w:spacing w:after="120" w:line="240" w:lineRule="auto"/>
              <w:contextualSpacing w:val="0"/>
              <w:rPr>
                <w:rFonts w:ascii="Frutiger Next Pro" w:hAnsi="Frutiger Next Pro"/>
                <w:b/>
                <w:bCs/>
                <w:sz w:val="22"/>
                <w:szCs w:val="22"/>
              </w:rPr>
            </w:pPr>
            <w:r w:rsidRPr="005356D6">
              <w:rPr>
                <w:rFonts w:ascii="Frutiger Next Pro" w:hAnsi="Frutiger Next Pro"/>
                <w:b/>
                <w:bCs/>
                <w:sz w:val="22"/>
                <w:szCs w:val="22"/>
              </w:rPr>
              <w:t>Contributor Agency</w:t>
            </w:r>
          </w:p>
        </w:tc>
        <w:tc>
          <w:tcPr>
            <w:tcW w:w="3359" w:type="dxa"/>
            <w:shd w:val="clear" w:color="auto" w:fill="auto"/>
            <w:vAlign w:val="center"/>
          </w:tcPr>
          <w:p w14:paraId="2A5CE500" w14:textId="7A710B55" w:rsidR="006545CA" w:rsidRPr="005356D6" w:rsidRDefault="006545CA" w:rsidP="006545CA">
            <w:pPr>
              <w:snapToGrid w:val="0"/>
              <w:spacing w:after="120" w:line="240" w:lineRule="auto"/>
              <w:contextualSpacing w:val="0"/>
              <w:rPr>
                <w:rFonts w:ascii="Frutiger Next Pro" w:hAnsi="Frutiger Next Pro"/>
                <w:b/>
                <w:bCs/>
                <w:sz w:val="22"/>
                <w:szCs w:val="22"/>
              </w:rPr>
            </w:pPr>
            <w:r w:rsidRPr="005356D6">
              <w:rPr>
                <w:rFonts w:ascii="Frutiger Next Pro" w:hAnsi="Frutiger Next Pro"/>
                <w:b/>
                <w:bCs/>
                <w:sz w:val="22"/>
                <w:szCs w:val="22"/>
              </w:rPr>
              <w:t>Contributor Email</w:t>
            </w:r>
          </w:p>
        </w:tc>
      </w:tr>
      <w:tr w:rsidR="006545CA" w:rsidRPr="008F73CA" w14:paraId="5473C526" w14:textId="77777777" w:rsidTr="006545CA">
        <w:tc>
          <w:tcPr>
            <w:tcW w:w="2845" w:type="dxa"/>
            <w:shd w:val="clear" w:color="auto" w:fill="DAEEF3" w:themeFill="accent5" w:themeFillTint="33"/>
            <w:vAlign w:val="center"/>
          </w:tcPr>
          <w:p w14:paraId="07689E2A" w14:textId="77777777" w:rsidR="006545CA" w:rsidRPr="005356D6" w:rsidRDefault="006545CA" w:rsidP="006545CA">
            <w:pPr>
              <w:snapToGrid w:val="0"/>
              <w:spacing w:after="120" w:line="240" w:lineRule="auto"/>
              <w:contextualSpacing w:val="0"/>
              <w:rPr>
                <w:rFonts w:ascii="Frutiger Next Pro" w:hAnsi="Frutiger Next Pro"/>
                <w:sz w:val="22"/>
                <w:szCs w:val="22"/>
              </w:rPr>
            </w:pPr>
          </w:p>
        </w:tc>
        <w:tc>
          <w:tcPr>
            <w:tcW w:w="3152" w:type="dxa"/>
            <w:shd w:val="clear" w:color="auto" w:fill="DAEEF3" w:themeFill="accent5" w:themeFillTint="33"/>
            <w:vAlign w:val="center"/>
          </w:tcPr>
          <w:p w14:paraId="254BC73A" w14:textId="7AAAD98B" w:rsidR="006545CA" w:rsidRPr="005356D6" w:rsidRDefault="006545CA" w:rsidP="006545CA">
            <w:pPr>
              <w:snapToGrid w:val="0"/>
              <w:spacing w:after="120" w:line="240" w:lineRule="auto"/>
              <w:contextualSpacing w:val="0"/>
              <w:rPr>
                <w:rFonts w:ascii="Frutiger Next Pro" w:hAnsi="Frutiger Next Pro"/>
                <w:sz w:val="22"/>
                <w:szCs w:val="22"/>
              </w:rPr>
            </w:pPr>
          </w:p>
        </w:tc>
        <w:tc>
          <w:tcPr>
            <w:tcW w:w="3359" w:type="dxa"/>
            <w:shd w:val="clear" w:color="auto" w:fill="DAEEF3" w:themeFill="accent5" w:themeFillTint="33"/>
            <w:vAlign w:val="center"/>
          </w:tcPr>
          <w:p w14:paraId="6726BED4" w14:textId="77777777" w:rsidR="006545CA" w:rsidRPr="005356D6" w:rsidRDefault="006545CA" w:rsidP="006545CA">
            <w:pPr>
              <w:snapToGrid w:val="0"/>
              <w:spacing w:after="120" w:line="240" w:lineRule="auto"/>
              <w:contextualSpacing w:val="0"/>
              <w:rPr>
                <w:rFonts w:ascii="Frutiger Next Pro" w:hAnsi="Frutiger Next Pro"/>
                <w:sz w:val="22"/>
                <w:szCs w:val="22"/>
              </w:rPr>
            </w:pPr>
          </w:p>
        </w:tc>
      </w:tr>
      <w:tr w:rsidR="006545CA" w:rsidRPr="008F73CA" w14:paraId="53BC9A9A" w14:textId="77777777" w:rsidTr="006545CA">
        <w:tc>
          <w:tcPr>
            <w:tcW w:w="2845" w:type="dxa"/>
            <w:shd w:val="clear" w:color="auto" w:fill="DAEEF3" w:themeFill="accent5" w:themeFillTint="33"/>
            <w:vAlign w:val="center"/>
          </w:tcPr>
          <w:p w14:paraId="2778A037" w14:textId="77777777" w:rsidR="006545CA" w:rsidRPr="005356D6" w:rsidRDefault="006545CA" w:rsidP="006545CA">
            <w:pPr>
              <w:snapToGrid w:val="0"/>
              <w:spacing w:after="120" w:line="240" w:lineRule="auto"/>
              <w:contextualSpacing w:val="0"/>
              <w:rPr>
                <w:rFonts w:ascii="Frutiger Next Pro" w:hAnsi="Frutiger Next Pro"/>
                <w:sz w:val="22"/>
                <w:szCs w:val="22"/>
              </w:rPr>
            </w:pPr>
          </w:p>
        </w:tc>
        <w:tc>
          <w:tcPr>
            <w:tcW w:w="3152" w:type="dxa"/>
            <w:shd w:val="clear" w:color="auto" w:fill="DAEEF3" w:themeFill="accent5" w:themeFillTint="33"/>
            <w:vAlign w:val="center"/>
          </w:tcPr>
          <w:p w14:paraId="7447F2B2" w14:textId="74B38EC2" w:rsidR="006545CA" w:rsidRPr="005356D6" w:rsidRDefault="006545CA" w:rsidP="006545CA">
            <w:pPr>
              <w:snapToGrid w:val="0"/>
              <w:spacing w:after="120" w:line="240" w:lineRule="auto"/>
              <w:contextualSpacing w:val="0"/>
              <w:rPr>
                <w:rFonts w:ascii="Frutiger Next Pro" w:hAnsi="Frutiger Next Pro"/>
                <w:sz w:val="22"/>
                <w:szCs w:val="22"/>
              </w:rPr>
            </w:pPr>
          </w:p>
        </w:tc>
        <w:tc>
          <w:tcPr>
            <w:tcW w:w="3359" w:type="dxa"/>
            <w:shd w:val="clear" w:color="auto" w:fill="DAEEF3" w:themeFill="accent5" w:themeFillTint="33"/>
            <w:vAlign w:val="center"/>
          </w:tcPr>
          <w:p w14:paraId="07369346" w14:textId="77777777" w:rsidR="006545CA" w:rsidRPr="005356D6" w:rsidRDefault="006545CA" w:rsidP="006545CA">
            <w:pPr>
              <w:snapToGrid w:val="0"/>
              <w:spacing w:after="120" w:line="240" w:lineRule="auto"/>
              <w:contextualSpacing w:val="0"/>
              <w:rPr>
                <w:rFonts w:ascii="Frutiger Next Pro" w:hAnsi="Frutiger Next Pro"/>
                <w:sz w:val="22"/>
                <w:szCs w:val="22"/>
              </w:rPr>
            </w:pPr>
          </w:p>
        </w:tc>
      </w:tr>
      <w:tr w:rsidR="006545CA" w:rsidRPr="008F73CA" w14:paraId="0F5766A6" w14:textId="77777777" w:rsidTr="006545CA">
        <w:tc>
          <w:tcPr>
            <w:tcW w:w="2845" w:type="dxa"/>
            <w:shd w:val="clear" w:color="auto" w:fill="DAEEF3" w:themeFill="accent5" w:themeFillTint="33"/>
            <w:vAlign w:val="center"/>
          </w:tcPr>
          <w:p w14:paraId="1C90DC6A" w14:textId="77777777" w:rsidR="006545CA" w:rsidRPr="005356D6" w:rsidRDefault="006545CA" w:rsidP="006545CA">
            <w:pPr>
              <w:snapToGrid w:val="0"/>
              <w:spacing w:after="120" w:line="240" w:lineRule="auto"/>
              <w:contextualSpacing w:val="0"/>
              <w:rPr>
                <w:rFonts w:ascii="Frutiger Next Pro" w:hAnsi="Frutiger Next Pro"/>
                <w:sz w:val="22"/>
                <w:szCs w:val="22"/>
              </w:rPr>
            </w:pPr>
          </w:p>
        </w:tc>
        <w:tc>
          <w:tcPr>
            <w:tcW w:w="3152" w:type="dxa"/>
            <w:shd w:val="clear" w:color="auto" w:fill="DAEEF3" w:themeFill="accent5" w:themeFillTint="33"/>
            <w:vAlign w:val="center"/>
          </w:tcPr>
          <w:p w14:paraId="7C6498C2" w14:textId="77777777" w:rsidR="006545CA" w:rsidRPr="005356D6" w:rsidRDefault="006545CA" w:rsidP="006545CA">
            <w:pPr>
              <w:snapToGrid w:val="0"/>
              <w:spacing w:after="120" w:line="240" w:lineRule="auto"/>
              <w:contextualSpacing w:val="0"/>
              <w:rPr>
                <w:rFonts w:ascii="Frutiger Next Pro" w:hAnsi="Frutiger Next Pro"/>
                <w:sz w:val="22"/>
                <w:szCs w:val="22"/>
              </w:rPr>
            </w:pPr>
          </w:p>
        </w:tc>
        <w:tc>
          <w:tcPr>
            <w:tcW w:w="3359" w:type="dxa"/>
            <w:shd w:val="clear" w:color="auto" w:fill="DAEEF3" w:themeFill="accent5" w:themeFillTint="33"/>
            <w:vAlign w:val="center"/>
          </w:tcPr>
          <w:p w14:paraId="3A454AE8" w14:textId="77777777" w:rsidR="006545CA" w:rsidRPr="005356D6" w:rsidRDefault="006545CA" w:rsidP="006545CA">
            <w:pPr>
              <w:snapToGrid w:val="0"/>
              <w:spacing w:after="120" w:line="240" w:lineRule="auto"/>
              <w:contextualSpacing w:val="0"/>
              <w:rPr>
                <w:rFonts w:ascii="Frutiger Next Pro" w:hAnsi="Frutiger Next Pro"/>
                <w:sz w:val="22"/>
                <w:szCs w:val="22"/>
              </w:rPr>
            </w:pPr>
          </w:p>
        </w:tc>
      </w:tr>
    </w:tbl>
    <w:p w14:paraId="6C792841" w14:textId="77777777" w:rsidR="00A564AF" w:rsidRPr="005356D6" w:rsidRDefault="00A564AF" w:rsidP="00A564AF">
      <w:pPr>
        <w:rPr>
          <w:rFonts w:ascii="Frutiger Next Pro" w:hAnsi="Frutiger Next Pro"/>
          <w:color w:val="0070C0"/>
          <w:sz w:val="22"/>
          <w:szCs w:val="22"/>
        </w:rPr>
      </w:pPr>
      <w:r w:rsidRPr="005356D6">
        <w:rPr>
          <w:rFonts w:ascii="Frutiger Next Pro" w:hAnsi="Frutiger Next Pro"/>
          <w:color w:val="0070C0"/>
          <w:sz w:val="22"/>
          <w:szCs w:val="22"/>
        </w:rPr>
        <w:t>&lt;&lt;Please add extra rows if needed.&gt;&gt;</w:t>
      </w:r>
    </w:p>
    <w:p w14:paraId="6B565FEC" w14:textId="56EEAAC6" w:rsidR="00FD1DFB" w:rsidRPr="005356D6" w:rsidRDefault="00FD1DFB" w:rsidP="00EB742F">
      <w:pPr>
        <w:rPr>
          <w:rFonts w:ascii="Frutiger Next Pro" w:hAnsi="Frutiger Next Pro"/>
          <w:color w:val="000000" w:themeColor="text1"/>
          <w:sz w:val="22"/>
          <w:szCs w:val="22"/>
        </w:rPr>
      </w:pPr>
    </w:p>
    <w:p w14:paraId="1D1A6358" w14:textId="5CB26151" w:rsidR="00A564AF" w:rsidRPr="005356D6" w:rsidRDefault="00A564AF" w:rsidP="00EB742F">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Please add additional information about contributor</w:t>
      </w:r>
      <w:r w:rsidR="003A6F58" w:rsidRPr="005356D6">
        <w:rPr>
          <w:rFonts w:ascii="Frutiger Next Pro" w:hAnsi="Frutiger Next Pro"/>
          <w:color w:val="000000" w:themeColor="text1"/>
          <w:sz w:val="22"/>
          <w:szCs w:val="22"/>
        </w:rPr>
        <w:t>s</w:t>
      </w:r>
      <w:r w:rsidRPr="005356D6">
        <w:rPr>
          <w:rFonts w:ascii="Frutiger Next Pro" w:hAnsi="Frutiger Next Pro"/>
          <w:color w:val="000000" w:themeColor="text1"/>
          <w:sz w:val="22"/>
          <w:szCs w:val="22"/>
        </w:rPr>
        <w:t xml:space="preserve"> that you think is relevant to this nomination.</w:t>
      </w:r>
    </w:p>
    <w:tbl>
      <w:tblPr>
        <w:tblStyle w:val="TableGrid"/>
        <w:tblW w:w="9356" w:type="dxa"/>
        <w:shd w:val="clear" w:color="auto" w:fill="DAEEF3" w:themeFill="accent5" w:themeFillTint="33"/>
        <w:tblLook w:val="04A0" w:firstRow="1" w:lastRow="0" w:firstColumn="1" w:lastColumn="0" w:noHBand="0" w:noVBand="1"/>
      </w:tblPr>
      <w:tblGrid>
        <w:gridCol w:w="9356"/>
      </w:tblGrid>
      <w:tr w:rsidR="00A564AF" w:rsidRPr="005356D6" w14:paraId="523E49CD" w14:textId="77777777" w:rsidTr="00D45245">
        <w:tc>
          <w:tcPr>
            <w:tcW w:w="9356" w:type="dxa"/>
            <w:shd w:val="clear" w:color="auto" w:fill="DAEEF3" w:themeFill="accent5" w:themeFillTint="33"/>
          </w:tcPr>
          <w:p w14:paraId="21E11772" w14:textId="054DD745" w:rsidR="00A564AF" w:rsidRPr="005356D6" w:rsidRDefault="00A564AF" w:rsidP="00BB05ED">
            <w:pPr>
              <w:rPr>
                <w:rFonts w:ascii="Frutiger Next Pro" w:hAnsi="Frutiger Next Pro"/>
                <w:color w:val="000000" w:themeColor="text1"/>
                <w:sz w:val="22"/>
                <w:szCs w:val="22"/>
              </w:rPr>
            </w:pPr>
            <w:r w:rsidRPr="005356D6">
              <w:rPr>
                <w:rFonts w:ascii="Frutiger Next Pro" w:hAnsi="Frutiger Next Pro"/>
                <w:color w:val="000000" w:themeColor="text1"/>
                <w:sz w:val="22"/>
                <w:szCs w:val="22"/>
              </w:rPr>
              <w:t>YOUR TEXT HERE (</w:t>
            </w:r>
            <w:r w:rsidR="00DD6A1C" w:rsidRPr="005356D6">
              <w:rPr>
                <w:rFonts w:ascii="Frutiger Next Pro" w:hAnsi="Frutiger Next Pro"/>
                <w:color w:val="000000" w:themeColor="text1"/>
                <w:sz w:val="22"/>
                <w:szCs w:val="22"/>
              </w:rPr>
              <w:t>1</w:t>
            </w:r>
            <w:r w:rsidR="003A6F58" w:rsidRPr="005356D6">
              <w:rPr>
                <w:rFonts w:ascii="Frutiger Next Pro" w:hAnsi="Frutiger Next Pro"/>
                <w:color w:val="000000" w:themeColor="text1"/>
                <w:sz w:val="22"/>
                <w:szCs w:val="22"/>
              </w:rPr>
              <w:t>0</w:t>
            </w:r>
            <w:r w:rsidRPr="005356D6">
              <w:rPr>
                <w:rFonts w:ascii="Frutiger Next Pro" w:hAnsi="Frutiger Next Pro"/>
                <w:color w:val="000000" w:themeColor="text1"/>
                <w:sz w:val="22"/>
                <w:szCs w:val="22"/>
              </w:rPr>
              <w:t>0-word limit)</w:t>
            </w:r>
          </w:p>
          <w:p w14:paraId="534D2982" w14:textId="77777777" w:rsidR="00A564AF" w:rsidRPr="005356D6" w:rsidRDefault="00A564AF" w:rsidP="00BB05ED">
            <w:pPr>
              <w:rPr>
                <w:rFonts w:ascii="Frutiger Next Pro" w:hAnsi="Frutiger Next Pro" w:cstheme="majorHAnsi"/>
                <w:color w:val="000000" w:themeColor="text1"/>
                <w:sz w:val="22"/>
                <w:szCs w:val="22"/>
              </w:rPr>
            </w:pPr>
          </w:p>
        </w:tc>
      </w:tr>
    </w:tbl>
    <w:p w14:paraId="572F079E" w14:textId="28E5C152" w:rsidR="00D45245" w:rsidRPr="00F06280" w:rsidRDefault="00D45245" w:rsidP="00D45245">
      <w:pPr>
        <w:pStyle w:val="Heading1"/>
        <w:rPr>
          <w:rFonts w:ascii="Futura Std Medium" w:hAnsi="Futura Std Medium"/>
          <w:color w:val="1E3449"/>
          <w:sz w:val="40"/>
          <w:szCs w:val="40"/>
        </w:rPr>
      </w:pPr>
      <w:r w:rsidRPr="00F06280">
        <w:rPr>
          <w:rFonts w:ascii="Futura Std Medium" w:hAnsi="Futura Std Medium"/>
          <w:color w:val="1E3449"/>
          <w:sz w:val="40"/>
          <w:szCs w:val="40"/>
        </w:rPr>
        <w:t>ATTACHMENTS TAB</w:t>
      </w:r>
    </w:p>
    <w:p w14:paraId="1136408E" w14:textId="6DB3E15B" w:rsidR="00F12A37" w:rsidRPr="00F21289" w:rsidRDefault="00F12A37" w:rsidP="00F12A37">
      <w:pPr>
        <w:spacing w:line="240" w:lineRule="auto"/>
        <w:rPr>
          <w:rFonts w:ascii="Frutiger Next Pro" w:hAnsi="Frutiger Next Pro"/>
          <w:color w:val="0070C0"/>
          <w:sz w:val="22"/>
          <w:szCs w:val="22"/>
        </w:rPr>
      </w:pPr>
      <w:r w:rsidRPr="00F21289">
        <w:rPr>
          <w:rFonts w:ascii="Frutiger Next Pro" w:hAnsi="Frutiger Next Pro"/>
          <w:color w:val="0070C0"/>
          <w:sz w:val="22"/>
          <w:szCs w:val="22"/>
        </w:rPr>
        <w:t>&lt;&lt;Please list your uploaded evidence files.&gt;&gt;</w:t>
      </w:r>
    </w:p>
    <w:p w14:paraId="42440F2A"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1.</w:t>
      </w:r>
      <w:r w:rsidRPr="00F21289">
        <w:rPr>
          <w:rFonts w:ascii="Frutiger Next Pro" w:hAnsi="Frutiger Next Pro"/>
          <w:color w:val="000000" w:themeColor="text1"/>
          <w:sz w:val="22"/>
          <w:szCs w:val="22"/>
        </w:rPr>
        <w:tab/>
      </w:r>
    </w:p>
    <w:p w14:paraId="4806A522"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2.</w:t>
      </w:r>
      <w:r w:rsidRPr="00F21289">
        <w:rPr>
          <w:rFonts w:ascii="Frutiger Next Pro" w:hAnsi="Frutiger Next Pro"/>
          <w:color w:val="000000" w:themeColor="text1"/>
          <w:sz w:val="22"/>
          <w:szCs w:val="22"/>
        </w:rPr>
        <w:tab/>
      </w:r>
    </w:p>
    <w:p w14:paraId="41F9F240"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3.</w:t>
      </w:r>
      <w:r w:rsidRPr="00F21289">
        <w:rPr>
          <w:rFonts w:ascii="Frutiger Next Pro" w:hAnsi="Frutiger Next Pro"/>
          <w:color w:val="000000" w:themeColor="text1"/>
          <w:sz w:val="22"/>
          <w:szCs w:val="22"/>
        </w:rPr>
        <w:tab/>
      </w:r>
    </w:p>
    <w:p w14:paraId="2CCF667B"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4.</w:t>
      </w:r>
      <w:r w:rsidRPr="00F21289">
        <w:rPr>
          <w:rFonts w:ascii="Frutiger Next Pro" w:hAnsi="Frutiger Next Pro"/>
          <w:color w:val="000000" w:themeColor="text1"/>
          <w:sz w:val="22"/>
          <w:szCs w:val="22"/>
        </w:rPr>
        <w:tab/>
      </w:r>
    </w:p>
    <w:p w14:paraId="2B9B3F5F"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5.</w:t>
      </w:r>
      <w:r w:rsidRPr="00F21289">
        <w:rPr>
          <w:rFonts w:ascii="Frutiger Next Pro" w:hAnsi="Frutiger Next Pro"/>
          <w:color w:val="000000" w:themeColor="text1"/>
          <w:sz w:val="22"/>
          <w:szCs w:val="22"/>
        </w:rPr>
        <w:tab/>
      </w:r>
    </w:p>
    <w:p w14:paraId="7DDAEC4F"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6.</w:t>
      </w:r>
      <w:r w:rsidRPr="00F21289">
        <w:rPr>
          <w:rFonts w:ascii="Frutiger Next Pro" w:hAnsi="Frutiger Next Pro"/>
          <w:color w:val="000000" w:themeColor="text1"/>
          <w:sz w:val="22"/>
          <w:szCs w:val="22"/>
        </w:rPr>
        <w:tab/>
      </w:r>
    </w:p>
    <w:p w14:paraId="52A899DE"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7.</w:t>
      </w:r>
      <w:r w:rsidRPr="00F21289">
        <w:rPr>
          <w:rFonts w:ascii="Frutiger Next Pro" w:hAnsi="Frutiger Next Pro"/>
          <w:color w:val="000000" w:themeColor="text1"/>
          <w:sz w:val="22"/>
          <w:szCs w:val="22"/>
        </w:rPr>
        <w:tab/>
      </w:r>
    </w:p>
    <w:p w14:paraId="2923CD90"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8.</w:t>
      </w:r>
      <w:r w:rsidRPr="00F21289">
        <w:rPr>
          <w:rFonts w:ascii="Frutiger Next Pro" w:hAnsi="Frutiger Next Pro"/>
          <w:color w:val="000000" w:themeColor="text1"/>
          <w:sz w:val="22"/>
          <w:szCs w:val="22"/>
        </w:rPr>
        <w:tab/>
      </w:r>
    </w:p>
    <w:p w14:paraId="5D91E713" w14:textId="77777777" w:rsidR="00D45245" w:rsidRPr="00F21289" w:rsidRDefault="00D45245" w:rsidP="00D45245">
      <w:p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9.</w:t>
      </w:r>
      <w:r w:rsidRPr="00F21289">
        <w:rPr>
          <w:rFonts w:ascii="Frutiger Next Pro" w:hAnsi="Frutiger Next Pro"/>
          <w:color w:val="000000" w:themeColor="text1"/>
          <w:sz w:val="22"/>
          <w:szCs w:val="22"/>
        </w:rPr>
        <w:tab/>
      </w:r>
    </w:p>
    <w:p w14:paraId="415AB4F8" w14:textId="63F7950E" w:rsidR="00D45245" w:rsidRPr="008F73CA" w:rsidRDefault="00D45245" w:rsidP="00D45245">
      <w:pPr>
        <w:rPr>
          <w:rFonts w:ascii="Frutiger Next Pro" w:hAnsi="Frutiger Next Pro"/>
          <w:color w:val="000000" w:themeColor="text1"/>
        </w:rPr>
      </w:pPr>
      <w:r w:rsidRPr="00F21289">
        <w:rPr>
          <w:rFonts w:ascii="Frutiger Next Pro" w:hAnsi="Frutiger Next Pro"/>
          <w:color w:val="000000" w:themeColor="text1"/>
          <w:sz w:val="22"/>
          <w:szCs w:val="22"/>
        </w:rPr>
        <w:t>10.</w:t>
      </w:r>
      <w:r w:rsidRPr="00F21289">
        <w:rPr>
          <w:rFonts w:ascii="Frutiger Next Pro" w:hAnsi="Frutiger Next Pro"/>
          <w:color w:val="000000" w:themeColor="text1"/>
          <w:sz w:val="22"/>
          <w:szCs w:val="22"/>
        </w:rPr>
        <w:tab/>
      </w:r>
    </w:p>
    <w:p w14:paraId="6DE917F5" w14:textId="17B09FFB" w:rsidR="00EB742F" w:rsidRPr="00F06280" w:rsidRDefault="00EB742F" w:rsidP="00EB742F">
      <w:pPr>
        <w:pStyle w:val="Heading1"/>
        <w:rPr>
          <w:rFonts w:ascii="Futura Std Medium" w:hAnsi="Futura Std Medium"/>
          <w:color w:val="1E3449"/>
          <w:sz w:val="40"/>
          <w:szCs w:val="40"/>
        </w:rPr>
      </w:pPr>
      <w:r w:rsidRPr="00F06280">
        <w:rPr>
          <w:rFonts w:ascii="Futura Std Medium" w:hAnsi="Futura Std Medium"/>
          <w:color w:val="1E3449"/>
          <w:sz w:val="40"/>
          <w:szCs w:val="40"/>
        </w:rPr>
        <w:t>NOMINATED ASSESSORS</w:t>
      </w:r>
      <w:r w:rsidR="00D45245" w:rsidRPr="00F06280">
        <w:rPr>
          <w:rFonts w:ascii="Futura Std Medium" w:hAnsi="Futura Std Medium"/>
          <w:color w:val="1E3449"/>
          <w:sz w:val="40"/>
          <w:szCs w:val="40"/>
        </w:rPr>
        <w:t xml:space="preserve"> TAB</w:t>
      </w: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3240"/>
        <w:gridCol w:w="6116"/>
      </w:tblGrid>
      <w:tr w:rsidR="00EB742F" w:rsidRPr="00F21289" w14:paraId="6FFFA2DE" w14:textId="77777777" w:rsidTr="006545CA">
        <w:tc>
          <w:tcPr>
            <w:tcW w:w="3240" w:type="dxa"/>
          </w:tcPr>
          <w:p w14:paraId="29273E2F" w14:textId="77777777" w:rsidR="00EB742F" w:rsidRPr="00F21289" w:rsidRDefault="00EB742F" w:rsidP="00F076F1">
            <w:pPr>
              <w:rPr>
                <w:rFonts w:ascii="Frutiger Next Pro" w:hAnsi="Frutiger Next Pro" w:cstheme="majorHAnsi"/>
                <w:b/>
                <w:color w:val="000000" w:themeColor="text1"/>
                <w:sz w:val="22"/>
                <w:szCs w:val="22"/>
              </w:rPr>
            </w:pPr>
            <w:r w:rsidRPr="00F21289">
              <w:rPr>
                <w:rFonts w:ascii="Frutiger Next Pro" w:hAnsi="Frutiger Next Pro" w:cstheme="majorHAnsi"/>
                <w:b/>
                <w:color w:val="000000" w:themeColor="text1"/>
                <w:sz w:val="22"/>
                <w:szCs w:val="22"/>
              </w:rPr>
              <w:t>ASSESSOR 1 NAME</w:t>
            </w:r>
          </w:p>
        </w:tc>
        <w:tc>
          <w:tcPr>
            <w:tcW w:w="6116" w:type="dxa"/>
            <w:shd w:val="clear" w:color="auto" w:fill="DAEEF3" w:themeFill="accent5" w:themeFillTint="33"/>
          </w:tcPr>
          <w:p w14:paraId="61896BF6" w14:textId="77777777" w:rsidR="00EB742F" w:rsidRPr="00F21289" w:rsidRDefault="00EB742F" w:rsidP="00F076F1">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EB742F" w:rsidRPr="00F21289" w14:paraId="2A9764C6" w14:textId="77777777" w:rsidTr="006545CA">
        <w:tc>
          <w:tcPr>
            <w:tcW w:w="3240" w:type="dxa"/>
          </w:tcPr>
          <w:p w14:paraId="3D180B12" w14:textId="77777777" w:rsidR="00EB742F" w:rsidRPr="00F21289" w:rsidRDefault="00EB742F" w:rsidP="00F076F1">
            <w:pPr>
              <w:spacing w:after="0"/>
              <w:rPr>
                <w:rFonts w:ascii="Frutiger Next Pro" w:hAnsi="Frutiger Next Pro" w:cstheme="majorHAnsi"/>
                <w:color w:val="000000" w:themeColor="text1"/>
                <w:sz w:val="22"/>
                <w:szCs w:val="22"/>
              </w:rPr>
            </w:pPr>
            <w:r w:rsidRPr="00F21289">
              <w:rPr>
                <w:rFonts w:ascii="Frutiger Next Pro" w:hAnsi="Frutiger Next Pro" w:cstheme="majorHAnsi"/>
                <w:b/>
                <w:color w:val="000000" w:themeColor="text1"/>
                <w:sz w:val="22"/>
                <w:szCs w:val="22"/>
              </w:rPr>
              <w:t>ASSESSOR 1 EMAIL</w:t>
            </w:r>
          </w:p>
        </w:tc>
        <w:tc>
          <w:tcPr>
            <w:tcW w:w="6116" w:type="dxa"/>
            <w:shd w:val="clear" w:color="auto" w:fill="DAEEF3" w:themeFill="accent5" w:themeFillTint="33"/>
          </w:tcPr>
          <w:p w14:paraId="5E6D8515" w14:textId="77777777" w:rsidR="00EB742F" w:rsidRPr="00F21289" w:rsidRDefault="00EB742F" w:rsidP="00F076F1">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EB742F" w:rsidRPr="00F21289" w14:paraId="385A67BF" w14:textId="77777777" w:rsidTr="006545CA">
        <w:tc>
          <w:tcPr>
            <w:tcW w:w="3240" w:type="dxa"/>
          </w:tcPr>
          <w:p w14:paraId="0D01DA39" w14:textId="77777777" w:rsidR="00EB742F" w:rsidRPr="00F21289" w:rsidRDefault="00EB742F" w:rsidP="00F076F1">
            <w:pPr>
              <w:rPr>
                <w:rFonts w:ascii="Frutiger Next Pro" w:hAnsi="Frutiger Next Pro" w:cstheme="majorHAnsi"/>
                <w:b/>
                <w:color w:val="000000" w:themeColor="text1"/>
                <w:sz w:val="22"/>
                <w:szCs w:val="22"/>
              </w:rPr>
            </w:pPr>
            <w:r w:rsidRPr="00F21289">
              <w:rPr>
                <w:rFonts w:ascii="Frutiger Next Pro" w:hAnsi="Frutiger Next Pro" w:cstheme="majorHAnsi"/>
                <w:b/>
                <w:color w:val="000000" w:themeColor="text1"/>
                <w:sz w:val="22"/>
                <w:szCs w:val="22"/>
              </w:rPr>
              <w:t>ASSESSOR 1 PHONE</w:t>
            </w:r>
          </w:p>
          <w:p w14:paraId="1B1D6B77" w14:textId="33281A5C" w:rsidR="00EB742F" w:rsidRPr="00F21289" w:rsidRDefault="00EB742F" w:rsidP="00F076F1">
            <w:pPr>
              <w:rPr>
                <w:rFonts w:ascii="Frutiger Next Pro" w:hAnsi="Frutiger Next Pro" w:cstheme="majorHAnsi"/>
                <w:i/>
                <w:color w:val="000000" w:themeColor="text1"/>
                <w:sz w:val="22"/>
                <w:szCs w:val="22"/>
              </w:rPr>
            </w:pPr>
            <w:r w:rsidRPr="00F21289">
              <w:rPr>
                <w:rFonts w:ascii="Frutiger Next Pro" w:hAnsi="Frutiger Next Pro" w:cstheme="majorHAnsi"/>
                <w:i/>
                <w:color w:val="000000" w:themeColor="text1"/>
                <w:sz w:val="22"/>
                <w:szCs w:val="22"/>
              </w:rPr>
              <w:t xml:space="preserve">(Please use international format for phone numbers, </w:t>
            </w:r>
            <w:r w:rsidR="002B3BF0" w:rsidRPr="00F21289">
              <w:rPr>
                <w:rFonts w:ascii="Frutiger Next Pro" w:hAnsi="Frutiger Next Pro" w:cstheme="majorHAnsi"/>
                <w:i/>
                <w:color w:val="000000" w:themeColor="text1"/>
                <w:sz w:val="22"/>
                <w:szCs w:val="22"/>
              </w:rPr>
              <w:t>e.g.,</w:t>
            </w:r>
            <w:r w:rsidRPr="00F21289">
              <w:rPr>
                <w:rFonts w:ascii="Frutiger Next Pro" w:hAnsi="Frutiger Next Pro" w:cstheme="majorHAnsi"/>
                <w:i/>
                <w:color w:val="000000" w:themeColor="text1"/>
                <w:sz w:val="22"/>
                <w:szCs w:val="22"/>
              </w:rPr>
              <w:t xml:space="preserve"> +61 2678 111 111 for landlines and +61 462 111 111 for mobiles)</w:t>
            </w:r>
          </w:p>
        </w:tc>
        <w:tc>
          <w:tcPr>
            <w:tcW w:w="6116" w:type="dxa"/>
            <w:shd w:val="clear" w:color="auto" w:fill="DAEEF3" w:themeFill="accent5" w:themeFillTint="33"/>
          </w:tcPr>
          <w:p w14:paraId="52B074E5" w14:textId="77777777" w:rsidR="00EB742F" w:rsidRPr="00F21289" w:rsidRDefault="00EB742F" w:rsidP="00F076F1">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 xml:space="preserve">Landline — </w:t>
            </w:r>
          </w:p>
          <w:p w14:paraId="568145AA" w14:textId="77777777" w:rsidR="00EB742F" w:rsidRPr="00F21289" w:rsidRDefault="00EB742F" w:rsidP="00F076F1">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 xml:space="preserve">Mobile — </w:t>
            </w:r>
          </w:p>
        </w:tc>
      </w:tr>
    </w:tbl>
    <w:p w14:paraId="7F4ACDD2" w14:textId="77777777" w:rsidR="00EB742F" w:rsidRPr="00F21289" w:rsidRDefault="00EB742F" w:rsidP="00EB742F">
      <w:pPr>
        <w:rPr>
          <w:rFonts w:ascii="Frutiger Next Pro" w:hAnsi="Frutiger Next Pro" w:cstheme="majorHAnsi"/>
          <w:color w:val="000000" w:themeColor="text1"/>
          <w:sz w:val="22"/>
          <w:szCs w:val="22"/>
        </w:rPr>
      </w:pPr>
    </w:p>
    <w:tbl>
      <w:tblPr>
        <w:tblW w:w="935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3240"/>
        <w:gridCol w:w="6116"/>
      </w:tblGrid>
      <w:tr w:rsidR="00EB742F" w:rsidRPr="00F21289" w14:paraId="4EA0340D" w14:textId="77777777" w:rsidTr="006545CA">
        <w:tc>
          <w:tcPr>
            <w:tcW w:w="3240" w:type="dxa"/>
          </w:tcPr>
          <w:p w14:paraId="73C6DD68" w14:textId="77777777" w:rsidR="00EB742F" w:rsidRPr="00F21289" w:rsidRDefault="00EB742F" w:rsidP="00F076F1">
            <w:pPr>
              <w:rPr>
                <w:rFonts w:ascii="Frutiger Next Pro" w:hAnsi="Frutiger Next Pro" w:cstheme="majorHAnsi"/>
                <w:b/>
                <w:color w:val="000000" w:themeColor="text1"/>
                <w:sz w:val="22"/>
                <w:szCs w:val="22"/>
              </w:rPr>
            </w:pPr>
            <w:r w:rsidRPr="00F21289">
              <w:rPr>
                <w:rFonts w:ascii="Frutiger Next Pro" w:hAnsi="Frutiger Next Pro" w:cstheme="majorHAnsi"/>
                <w:b/>
                <w:color w:val="000000" w:themeColor="text1"/>
                <w:sz w:val="22"/>
                <w:szCs w:val="22"/>
              </w:rPr>
              <w:t>ASSESSOR 2 NAME</w:t>
            </w:r>
          </w:p>
        </w:tc>
        <w:tc>
          <w:tcPr>
            <w:tcW w:w="6116" w:type="dxa"/>
            <w:shd w:val="clear" w:color="auto" w:fill="DAEEF3" w:themeFill="accent5" w:themeFillTint="33"/>
          </w:tcPr>
          <w:p w14:paraId="2F28E32E" w14:textId="77777777" w:rsidR="00EB742F" w:rsidRPr="00F21289" w:rsidRDefault="00EB742F" w:rsidP="00F076F1">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EB742F" w:rsidRPr="00F21289" w14:paraId="06652B61" w14:textId="77777777" w:rsidTr="006545CA">
        <w:tc>
          <w:tcPr>
            <w:tcW w:w="3240" w:type="dxa"/>
          </w:tcPr>
          <w:p w14:paraId="72F9B67A" w14:textId="77777777" w:rsidR="00EB742F" w:rsidRPr="00F21289" w:rsidRDefault="00EB742F" w:rsidP="00F076F1">
            <w:pPr>
              <w:spacing w:after="0"/>
              <w:rPr>
                <w:rFonts w:ascii="Frutiger Next Pro" w:hAnsi="Frutiger Next Pro" w:cstheme="majorHAnsi"/>
                <w:color w:val="000000" w:themeColor="text1"/>
                <w:sz w:val="22"/>
                <w:szCs w:val="22"/>
              </w:rPr>
            </w:pPr>
            <w:r w:rsidRPr="00F21289">
              <w:rPr>
                <w:rFonts w:ascii="Frutiger Next Pro" w:hAnsi="Frutiger Next Pro" w:cstheme="majorHAnsi"/>
                <w:b/>
                <w:color w:val="000000" w:themeColor="text1"/>
                <w:sz w:val="22"/>
                <w:szCs w:val="22"/>
              </w:rPr>
              <w:t>ASSESSOR 2 MAIL</w:t>
            </w:r>
          </w:p>
        </w:tc>
        <w:tc>
          <w:tcPr>
            <w:tcW w:w="6116" w:type="dxa"/>
            <w:shd w:val="clear" w:color="auto" w:fill="DAEEF3" w:themeFill="accent5" w:themeFillTint="33"/>
          </w:tcPr>
          <w:p w14:paraId="70DA6BC4" w14:textId="77777777" w:rsidR="00EB742F" w:rsidRPr="00F21289" w:rsidRDefault="00EB742F" w:rsidP="00F076F1">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EB742F" w:rsidRPr="00F21289" w14:paraId="26C5906C" w14:textId="77777777" w:rsidTr="006545CA">
        <w:tc>
          <w:tcPr>
            <w:tcW w:w="3240" w:type="dxa"/>
          </w:tcPr>
          <w:p w14:paraId="723DCE60" w14:textId="77777777" w:rsidR="00EB742F" w:rsidRPr="00F21289" w:rsidRDefault="00EB742F" w:rsidP="00F076F1">
            <w:pPr>
              <w:rPr>
                <w:rFonts w:ascii="Frutiger Next Pro" w:hAnsi="Frutiger Next Pro" w:cstheme="majorHAnsi"/>
                <w:b/>
                <w:color w:val="000000" w:themeColor="text1"/>
                <w:sz w:val="22"/>
                <w:szCs w:val="22"/>
              </w:rPr>
            </w:pPr>
            <w:r w:rsidRPr="00F21289">
              <w:rPr>
                <w:rFonts w:ascii="Frutiger Next Pro" w:hAnsi="Frutiger Next Pro" w:cstheme="majorHAnsi"/>
                <w:b/>
                <w:color w:val="000000" w:themeColor="text1"/>
                <w:sz w:val="22"/>
                <w:szCs w:val="22"/>
              </w:rPr>
              <w:t>ASSESSOR 2 PHONE</w:t>
            </w:r>
          </w:p>
          <w:p w14:paraId="4823242C" w14:textId="0218657D" w:rsidR="00EB742F" w:rsidRPr="00F21289" w:rsidRDefault="00EB742F" w:rsidP="00F076F1">
            <w:pPr>
              <w:rPr>
                <w:rFonts w:ascii="Frutiger Next Pro" w:hAnsi="Frutiger Next Pro" w:cstheme="majorHAnsi"/>
                <w:i/>
                <w:color w:val="000000" w:themeColor="text1"/>
                <w:sz w:val="22"/>
                <w:szCs w:val="22"/>
              </w:rPr>
            </w:pPr>
            <w:r w:rsidRPr="00F21289">
              <w:rPr>
                <w:rFonts w:ascii="Frutiger Next Pro" w:hAnsi="Frutiger Next Pro" w:cstheme="majorHAnsi"/>
                <w:i/>
                <w:color w:val="000000" w:themeColor="text1"/>
                <w:sz w:val="22"/>
                <w:szCs w:val="22"/>
              </w:rPr>
              <w:lastRenderedPageBreak/>
              <w:t xml:space="preserve">(Please use international format for phone numbers, </w:t>
            </w:r>
            <w:r w:rsidR="002B3BF0" w:rsidRPr="00F21289">
              <w:rPr>
                <w:rFonts w:ascii="Frutiger Next Pro" w:hAnsi="Frutiger Next Pro" w:cstheme="majorHAnsi"/>
                <w:i/>
                <w:color w:val="000000" w:themeColor="text1"/>
                <w:sz w:val="22"/>
                <w:szCs w:val="22"/>
              </w:rPr>
              <w:t>e.g.,</w:t>
            </w:r>
            <w:r w:rsidRPr="00F21289">
              <w:rPr>
                <w:rFonts w:ascii="Frutiger Next Pro" w:hAnsi="Frutiger Next Pro" w:cstheme="majorHAnsi"/>
                <w:i/>
                <w:color w:val="000000" w:themeColor="text1"/>
                <w:sz w:val="22"/>
                <w:szCs w:val="22"/>
              </w:rPr>
              <w:t xml:space="preserve"> +61 2678 111 111 for landlines and +61 462 111 111 for mobiles)</w:t>
            </w:r>
          </w:p>
        </w:tc>
        <w:tc>
          <w:tcPr>
            <w:tcW w:w="6116" w:type="dxa"/>
            <w:shd w:val="clear" w:color="auto" w:fill="DAEEF3" w:themeFill="accent5" w:themeFillTint="33"/>
          </w:tcPr>
          <w:p w14:paraId="072F8A06" w14:textId="77777777" w:rsidR="00EB742F" w:rsidRPr="00F21289" w:rsidRDefault="00EB742F" w:rsidP="00F076F1">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lastRenderedPageBreak/>
              <w:t>Landline — YOUR TEXT HERE</w:t>
            </w:r>
          </w:p>
          <w:p w14:paraId="45CEBA15" w14:textId="77777777" w:rsidR="00EB742F" w:rsidRPr="00F21289" w:rsidRDefault="00EB742F" w:rsidP="00F076F1">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Mobile — YOUR TEXT HERE</w:t>
            </w:r>
          </w:p>
        </w:tc>
      </w:tr>
    </w:tbl>
    <w:p w14:paraId="7B009F38" w14:textId="77777777" w:rsidR="00F12A37" w:rsidRPr="008F73CA" w:rsidRDefault="00F12A37" w:rsidP="00F12A37">
      <w:pPr>
        <w:pStyle w:val="NoSpacing"/>
        <w:rPr>
          <w:rFonts w:ascii="Frutiger Next Pro" w:hAnsi="Frutiger Next Pro"/>
        </w:rPr>
      </w:pPr>
      <w:bookmarkStart w:id="5" w:name="_Hlk2840527"/>
      <w:bookmarkEnd w:id="4"/>
    </w:p>
    <w:p w14:paraId="4C66823D" w14:textId="03C52CE8" w:rsidR="00EB742F" w:rsidRPr="00F06280" w:rsidRDefault="00EB742F" w:rsidP="006545CA">
      <w:pPr>
        <w:pStyle w:val="Heading1"/>
        <w:rPr>
          <w:rFonts w:ascii="Futura Std Medium" w:hAnsi="Futura Std Medium"/>
          <w:color w:val="1E3449"/>
          <w:sz w:val="40"/>
          <w:szCs w:val="40"/>
        </w:rPr>
      </w:pPr>
      <w:r w:rsidRPr="00F06280">
        <w:rPr>
          <w:rFonts w:ascii="Futura Std Medium" w:hAnsi="Futura Std Medium"/>
          <w:color w:val="1E3449"/>
          <w:sz w:val="40"/>
          <w:szCs w:val="40"/>
        </w:rPr>
        <w:t>CEO E</w:t>
      </w:r>
      <w:r w:rsidR="00F06280">
        <w:rPr>
          <w:rFonts w:ascii="Futura Std Medium" w:hAnsi="Futura Std Medium"/>
          <w:color w:val="1E3449"/>
          <w:sz w:val="40"/>
          <w:szCs w:val="40"/>
        </w:rPr>
        <w:t>NDORSEMENT</w:t>
      </w:r>
      <w:r w:rsidRPr="00F06280">
        <w:rPr>
          <w:rFonts w:ascii="Futura Std Medium" w:hAnsi="Futura Std Medium"/>
          <w:color w:val="1E3449"/>
          <w:sz w:val="40"/>
          <w:szCs w:val="40"/>
        </w:rPr>
        <w:t xml:space="preserve"> </w:t>
      </w:r>
      <w:r w:rsidR="00D45245" w:rsidRPr="00F06280">
        <w:rPr>
          <w:rFonts w:ascii="Futura Std Medium" w:hAnsi="Futura Std Medium"/>
          <w:color w:val="1E3449"/>
          <w:sz w:val="40"/>
          <w:szCs w:val="40"/>
        </w:rPr>
        <w:t>TAB</w:t>
      </w:r>
    </w:p>
    <w:p w14:paraId="139F329B" w14:textId="77777777" w:rsidR="00EB742F" w:rsidRPr="00F21289" w:rsidRDefault="00EB742F" w:rsidP="00EB742F">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 xml:space="preserve">In submitting a nomination, participating </w:t>
      </w:r>
      <w:proofErr w:type="spellStart"/>
      <w:r w:rsidRPr="00F21289">
        <w:rPr>
          <w:rFonts w:ascii="Frutiger Next Pro" w:hAnsi="Frutiger Next Pro" w:cstheme="majorHAnsi"/>
          <w:color w:val="000000" w:themeColor="text1"/>
          <w:sz w:val="22"/>
          <w:szCs w:val="22"/>
        </w:rPr>
        <w:t>organisations</w:t>
      </w:r>
      <w:proofErr w:type="spellEnd"/>
      <w:r w:rsidRPr="00F21289">
        <w:rPr>
          <w:rFonts w:ascii="Frutiger Next Pro" w:hAnsi="Frutiger Next Pro" w:cstheme="majorHAnsi"/>
          <w:color w:val="000000" w:themeColor="text1"/>
          <w:sz w:val="22"/>
          <w:szCs w:val="22"/>
        </w:rPr>
        <w:t xml:space="preserve"> agree that:</w:t>
      </w:r>
    </w:p>
    <w:p w14:paraId="5D6532FB" w14:textId="4087C1C2" w:rsidR="00EB742F" w:rsidRPr="00F21289" w:rsidRDefault="00EB742F" w:rsidP="00EB742F">
      <w:pPr>
        <w:pStyle w:val="ListBullet"/>
        <w:rPr>
          <w:rFonts w:ascii="Frutiger Next Pro" w:hAnsi="Frutiger Next Pro"/>
          <w:sz w:val="22"/>
          <w:szCs w:val="22"/>
        </w:rPr>
      </w:pPr>
      <w:r w:rsidRPr="00F21289">
        <w:rPr>
          <w:rFonts w:ascii="Frutiger Next Pro" w:hAnsi="Frutiger Next Pro"/>
          <w:sz w:val="22"/>
          <w:szCs w:val="22"/>
        </w:rPr>
        <w:t xml:space="preserve">Information and images from their nomination may be used by IPAA to promote the </w:t>
      </w:r>
      <w:r w:rsidRPr="00F21289">
        <w:rPr>
          <w:rFonts w:ascii="Frutiger Next Pro" w:hAnsi="Frutiger Next Pro"/>
          <w:i/>
          <w:iCs/>
          <w:sz w:val="22"/>
          <w:szCs w:val="22"/>
        </w:rPr>
        <w:t xml:space="preserve">IPAA ACT </w:t>
      </w:r>
      <w:r w:rsidR="00DE2AF9" w:rsidRPr="00F21289">
        <w:rPr>
          <w:rFonts w:ascii="Frutiger Next Pro" w:hAnsi="Frutiger Next Pro"/>
          <w:i/>
          <w:iCs/>
          <w:sz w:val="22"/>
          <w:szCs w:val="22"/>
        </w:rPr>
        <w:t xml:space="preserve">Spirit of Service </w:t>
      </w:r>
      <w:r w:rsidRPr="00F21289">
        <w:rPr>
          <w:rFonts w:ascii="Frutiger Next Pro" w:hAnsi="Frutiger Next Pro"/>
          <w:i/>
          <w:iCs/>
          <w:sz w:val="22"/>
          <w:szCs w:val="22"/>
        </w:rPr>
        <w:t>Awards</w:t>
      </w:r>
    </w:p>
    <w:p w14:paraId="0E61BCC0" w14:textId="77777777" w:rsidR="00EB742F" w:rsidRPr="00F21289" w:rsidRDefault="00EB742F" w:rsidP="00EB742F">
      <w:pPr>
        <w:pStyle w:val="ListBullet"/>
        <w:rPr>
          <w:rFonts w:ascii="Frutiger Next Pro" w:hAnsi="Frutiger Next Pro"/>
          <w:sz w:val="22"/>
          <w:szCs w:val="22"/>
        </w:rPr>
      </w:pPr>
      <w:r w:rsidRPr="00F21289">
        <w:rPr>
          <w:rFonts w:ascii="Frutiger Next Pro" w:hAnsi="Frutiger Next Pro"/>
          <w:sz w:val="22"/>
          <w:szCs w:val="22"/>
        </w:rPr>
        <w:t>If the agency wins an Award, they may be asked to work with IPAA ACT to develop case study materials that may be made available on the IPAA ACT website</w:t>
      </w:r>
    </w:p>
    <w:p w14:paraId="5692C500" w14:textId="77777777" w:rsidR="00EB742F" w:rsidRPr="00F21289" w:rsidRDefault="00EB742F" w:rsidP="00EB742F">
      <w:pPr>
        <w:pStyle w:val="ListBullet"/>
        <w:rPr>
          <w:rFonts w:ascii="Frutiger Next Pro" w:hAnsi="Frutiger Next Pro"/>
          <w:sz w:val="22"/>
          <w:szCs w:val="22"/>
        </w:rPr>
      </w:pPr>
      <w:r w:rsidRPr="00F21289">
        <w:rPr>
          <w:rFonts w:ascii="Frutiger Next Pro" w:hAnsi="Frutiger Next Pro"/>
          <w:sz w:val="22"/>
          <w:szCs w:val="22"/>
        </w:rPr>
        <w:t xml:space="preserve">If invited to advance to Stage 2 (Pitch), they will provide the resources (personnel, </w:t>
      </w:r>
      <w:proofErr w:type="gramStart"/>
      <w:r w:rsidRPr="00F21289">
        <w:rPr>
          <w:rFonts w:ascii="Frutiger Next Pro" w:hAnsi="Frutiger Next Pro"/>
          <w:sz w:val="22"/>
          <w:szCs w:val="22"/>
        </w:rPr>
        <w:t>time</w:t>
      </w:r>
      <w:proofErr w:type="gramEnd"/>
      <w:r w:rsidRPr="00F21289">
        <w:rPr>
          <w:rFonts w:ascii="Frutiger Next Pro" w:hAnsi="Frutiger Next Pro"/>
          <w:sz w:val="22"/>
          <w:szCs w:val="22"/>
        </w:rPr>
        <w:t xml:space="preserve"> and travel/accommodation) so that members of the initiative team can receive Pitch training and can participate in the Pitch to the Judges Panel</w:t>
      </w:r>
    </w:p>
    <w:p w14:paraId="579C7421" w14:textId="77777777" w:rsidR="00EB742F" w:rsidRPr="00F21289" w:rsidRDefault="00EB742F" w:rsidP="00EB742F">
      <w:pPr>
        <w:pStyle w:val="ListBullet"/>
        <w:rPr>
          <w:rFonts w:ascii="Frutiger Next Pro" w:hAnsi="Frutiger Next Pro"/>
          <w:sz w:val="22"/>
          <w:szCs w:val="22"/>
        </w:rPr>
      </w:pPr>
      <w:r w:rsidRPr="00F21289">
        <w:rPr>
          <w:rFonts w:ascii="Frutiger Next Pro" w:hAnsi="Frutiger Next Pro"/>
          <w:sz w:val="22"/>
          <w:szCs w:val="22"/>
        </w:rPr>
        <w:t>They will participate in an IPAA event to showcase the Award winners by delivering a presentation on their project/initiative, and</w:t>
      </w:r>
    </w:p>
    <w:p w14:paraId="281FFBBE" w14:textId="77777777" w:rsidR="00EB742F" w:rsidRPr="00F21289" w:rsidRDefault="00EB742F" w:rsidP="00EB742F">
      <w:pPr>
        <w:pStyle w:val="ListBullet"/>
        <w:rPr>
          <w:rFonts w:ascii="Frutiger Next Pro" w:hAnsi="Frutiger Next Pro"/>
          <w:sz w:val="22"/>
          <w:szCs w:val="22"/>
        </w:rPr>
      </w:pPr>
      <w:r w:rsidRPr="00F21289">
        <w:rPr>
          <w:rFonts w:ascii="Frutiger Next Pro" w:hAnsi="Frutiger Next Pro"/>
          <w:sz w:val="22"/>
          <w:szCs w:val="22"/>
        </w:rPr>
        <w:t xml:space="preserve">They will contribute two (2) assessors to participate in the assessment </w:t>
      </w:r>
      <w:proofErr w:type="gramStart"/>
      <w:r w:rsidRPr="00F21289">
        <w:rPr>
          <w:rFonts w:ascii="Frutiger Next Pro" w:hAnsi="Frutiger Next Pro"/>
          <w:sz w:val="22"/>
          <w:szCs w:val="22"/>
        </w:rPr>
        <w:t>process, and</w:t>
      </w:r>
      <w:proofErr w:type="gramEnd"/>
      <w:r w:rsidRPr="00F21289">
        <w:rPr>
          <w:rFonts w:ascii="Frutiger Next Pro" w:hAnsi="Frutiger Next Pro"/>
          <w:sz w:val="22"/>
          <w:szCs w:val="22"/>
        </w:rPr>
        <w:t xml:space="preserve"> will provide them with release time to participate in assessor training, undertake assessment and participate in any other steps needed to produce a shortlist of finalists for the Judges Panel.</w:t>
      </w:r>
    </w:p>
    <w:p w14:paraId="66CF8FA4" w14:textId="25F696DA" w:rsidR="00523A60" w:rsidRPr="00F21289" w:rsidRDefault="00DE2AF9" w:rsidP="00523A60">
      <w:pPr>
        <w:pStyle w:val="Heading3"/>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 xml:space="preserve">Lead </w:t>
      </w:r>
      <w:r w:rsidR="00523A60" w:rsidRPr="00F21289">
        <w:rPr>
          <w:rFonts w:ascii="Frutiger Next Pro" w:hAnsi="Frutiger Next Pro" w:cstheme="majorHAnsi"/>
          <w:color w:val="000000" w:themeColor="text1"/>
          <w:sz w:val="22"/>
          <w:szCs w:val="22"/>
        </w:rPr>
        <w:t>Agency</w:t>
      </w:r>
    </w:p>
    <w:tbl>
      <w:tblPr>
        <w:tblW w:w="9356" w:type="dxa"/>
        <w:tblInd w:w="10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1800"/>
        <w:gridCol w:w="7556"/>
      </w:tblGrid>
      <w:tr w:rsidR="00523A60" w:rsidRPr="00F21289" w14:paraId="5E797E9E" w14:textId="77777777" w:rsidTr="00115544">
        <w:tc>
          <w:tcPr>
            <w:tcW w:w="1800" w:type="dxa"/>
            <w:vAlign w:val="center"/>
          </w:tcPr>
          <w:p w14:paraId="43C67F70"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NAME</w:t>
            </w:r>
          </w:p>
        </w:tc>
        <w:tc>
          <w:tcPr>
            <w:tcW w:w="7556" w:type="dxa"/>
            <w:shd w:val="clear" w:color="auto" w:fill="DAEEF3" w:themeFill="accent5" w:themeFillTint="33"/>
            <w:vAlign w:val="center"/>
          </w:tcPr>
          <w:p w14:paraId="3113C501" w14:textId="1DD69762"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523A60" w:rsidRPr="00F21289" w14:paraId="13EBFF68" w14:textId="77777777" w:rsidTr="00115544">
        <w:tc>
          <w:tcPr>
            <w:tcW w:w="1800" w:type="dxa"/>
            <w:vAlign w:val="center"/>
          </w:tcPr>
          <w:p w14:paraId="75FB69A2"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POSITION</w:t>
            </w:r>
          </w:p>
        </w:tc>
        <w:tc>
          <w:tcPr>
            <w:tcW w:w="7556" w:type="dxa"/>
            <w:shd w:val="clear" w:color="auto" w:fill="DAEEF3" w:themeFill="accent5" w:themeFillTint="33"/>
            <w:vAlign w:val="center"/>
          </w:tcPr>
          <w:p w14:paraId="49105DD1" w14:textId="577F3756"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523A60" w:rsidRPr="008F73CA" w14:paraId="52E2A038" w14:textId="77777777" w:rsidTr="00115544">
        <w:tc>
          <w:tcPr>
            <w:tcW w:w="1800" w:type="dxa"/>
            <w:vAlign w:val="center"/>
          </w:tcPr>
          <w:p w14:paraId="5FB20282"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SIGNATURE</w:t>
            </w:r>
          </w:p>
        </w:tc>
        <w:tc>
          <w:tcPr>
            <w:tcW w:w="7556" w:type="dxa"/>
            <w:shd w:val="clear" w:color="auto" w:fill="DAEEF3" w:themeFill="accent5" w:themeFillTint="33"/>
            <w:vAlign w:val="center"/>
          </w:tcPr>
          <w:p w14:paraId="4B172B3D" w14:textId="49A12DDD" w:rsidR="00523A60" w:rsidRPr="00F21289" w:rsidRDefault="00523A60" w:rsidP="00275B39">
            <w:pPr>
              <w:rPr>
                <w:rFonts w:ascii="Frutiger Next Pro" w:hAnsi="Frutiger Next Pro" w:cstheme="majorHAnsi"/>
                <w:color w:val="000000" w:themeColor="text1"/>
                <w:sz w:val="22"/>
                <w:szCs w:val="22"/>
              </w:rPr>
            </w:pPr>
          </w:p>
        </w:tc>
      </w:tr>
      <w:tr w:rsidR="00523A60" w:rsidRPr="008F73CA" w14:paraId="7413C551" w14:textId="77777777" w:rsidTr="00115544">
        <w:tc>
          <w:tcPr>
            <w:tcW w:w="1800" w:type="dxa"/>
            <w:vAlign w:val="center"/>
          </w:tcPr>
          <w:p w14:paraId="5B29751C"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DATE</w:t>
            </w:r>
          </w:p>
        </w:tc>
        <w:tc>
          <w:tcPr>
            <w:tcW w:w="7556" w:type="dxa"/>
            <w:shd w:val="clear" w:color="auto" w:fill="DAEEF3" w:themeFill="accent5" w:themeFillTint="33"/>
            <w:vAlign w:val="center"/>
          </w:tcPr>
          <w:p w14:paraId="607E9B2C" w14:textId="6E537F85"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bl>
    <w:p w14:paraId="3585A891" w14:textId="77777777" w:rsidR="00523A60" w:rsidRPr="00F21289" w:rsidRDefault="00523A60" w:rsidP="00523A60">
      <w:pPr>
        <w:pStyle w:val="Heading3"/>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Agency 2</w:t>
      </w:r>
    </w:p>
    <w:tbl>
      <w:tblPr>
        <w:tblW w:w="9356" w:type="dxa"/>
        <w:tblInd w:w="10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1800"/>
        <w:gridCol w:w="7556"/>
      </w:tblGrid>
      <w:tr w:rsidR="00523A60" w:rsidRPr="00F21289" w14:paraId="0D28EDE2" w14:textId="77777777" w:rsidTr="00115544">
        <w:tc>
          <w:tcPr>
            <w:tcW w:w="1800" w:type="dxa"/>
            <w:vAlign w:val="center"/>
          </w:tcPr>
          <w:p w14:paraId="63A08B21"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NAME</w:t>
            </w:r>
          </w:p>
        </w:tc>
        <w:tc>
          <w:tcPr>
            <w:tcW w:w="7556" w:type="dxa"/>
            <w:shd w:val="clear" w:color="auto" w:fill="DAEEF3" w:themeFill="accent5" w:themeFillTint="33"/>
            <w:vAlign w:val="center"/>
          </w:tcPr>
          <w:p w14:paraId="210663A1" w14:textId="5E1074D2"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523A60" w:rsidRPr="00F21289" w14:paraId="550928FD" w14:textId="77777777" w:rsidTr="00115544">
        <w:tc>
          <w:tcPr>
            <w:tcW w:w="1800" w:type="dxa"/>
            <w:vAlign w:val="center"/>
          </w:tcPr>
          <w:p w14:paraId="763ABB22"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POSITION</w:t>
            </w:r>
          </w:p>
        </w:tc>
        <w:tc>
          <w:tcPr>
            <w:tcW w:w="7556" w:type="dxa"/>
            <w:shd w:val="clear" w:color="auto" w:fill="DAEEF3" w:themeFill="accent5" w:themeFillTint="33"/>
            <w:vAlign w:val="center"/>
          </w:tcPr>
          <w:p w14:paraId="462A04DB" w14:textId="1E7018ED"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523A60" w:rsidRPr="00F21289" w14:paraId="6F1CA28B" w14:textId="77777777" w:rsidTr="00115544">
        <w:tc>
          <w:tcPr>
            <w:tcW w:w="1800" w:type="dxa"/>
            <w:vAlign w:val="center"/>
          </w:tcPr>
          <w:p w14:paraId="5B764D2C"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SIGNATURE</w:t>
            </w:r>
          </w:p>
        </w:tc>
        <w:tc>
          <w:tcPr>
            <w:tcW w:w="7556" w:type="dxa"/>
            <w:shd w:val="clear" w:color="auto" w:fill="DAEEF3" w:themeFill="accent5" w:themeFillTint="33"/>
            <w:vAlign w:val="center"/>
          </w:tcPr>
          <w:p w14:paraId="647B73F6" w14:textId="20E9EFCC" w:rsidR="00523A60" w:rsidRPr="00F21289" w:rsidRDefault="00523A60" w:rsidP="00275B39">
            <w:pPr>
              <w:rPr>
                <w:rFonts w:ascii="Frutiger Next Pro" w:hAnsi="Frutiger Next Pro" w:cstheme="majorHAnsi"/>
                <w:color w:val="000000" w:themeColor="text1"/>
                <w:sz w:val="22"/>
                <w:szCs w:val="22"/>
              </w:rPr>
            </w:pPr>
          </w:p>
        </w:tc>
      </w:tr>
      <w:tr w:rsidR="00523A60" w:rsidRPr="00F21289" w14:paraId="059AECDA" w14:textId="77777777" w:rsidTr="00115544">
        <w:tc>
          <w:tcPr>
            <w:tcW w:w="1800" w:type="dxa"/>
            <w:vAlign w:val="center"/>
          </w:tcPr>
          <w:p w14:paraId="3894AA34"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DATE</w:t>
            </w:r>
          </w:p>
        </w:tc>
        <w:tc>
          <w:tcPr>
            <w:tcW w:w="7556" w:type="dxa"/>
            <w:shd w:val="clear" w:color="auto" w:fill="DAEEF3" w:themeFill="accent5" w:themeFillTint="33"/>
            <w:vAlign w:val="center"/>
          </w:tcPr>
          <w:p w14:paraId="3A526289" w14:textId="2CD1E116"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bl>
    <w:p w14:paraId="237D1AD3" w14:textId="12882B9E" w:rsidR="00523A60" w:rsidRPr="00F21289" w:rsidRDefault="00523A60" w:rsidP="00523A60">
      <w:pPr>
        <w:pStyle w:val="Heading3"/>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 xml:space="preserve">Agency </w:t>
      </w:r>
      <w:r w:rsidR="00115544" w:rsidRPr="00F21289">
        <w:rPr>
          <w:rFonts w:ascii="Frutiger Next Pro" w:hAnsi="Frutiger Next Pro" w:cstheme="majorHAnsi"/>
          <w:color w:val="000000" w:themeColor="text1"/>
          <w:sz w:val="22"/>
          <w:szCs w:val="22"/>
        </w:rPr>
        <w:t>3</w:t>
      </w:r>
    </w:p>
    <w:tbl>
      <w:tblPr>
        <w:tblW w:w="9356" w:type="dxa"/>
        <w:tblInd w:w="10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000" w:firstRow="0" w:lastRow="0" w:firstColumn="0" w:lastColumn="0" w:noHBand="0" w:noVBand="0"/>
      </w:tblPr>
      <w:tblGrid>
        <w:gridCol w:w="1800"/>
        <w:gridCol w:w="7556"/>
      </w:tblGrid>
      <w:tr w:rsidR="00523A60" w:rsidRPr="00F21289" w14:paraId="56D1C15D" w14:textId="77777777" w:rsidTr="00115544">
        <w:tc>
          <w:tcPr>
            <w:tcW w:w="1800" w:type="dxa"/>
            <w:vAlign w:val="center"/>
          </w:tcPr>
          <w:p w14:paraId="117AC9E7"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NAME</w:t>
            </w:r>
          </w:p>
        </w:tc>
        <w:tc>
          <w:tcPr>
            <w:tcW w:w="7556" w:type="dxa"/>
            <w:shd w:val="clear" w:color="auto" w:fill="DAEEF3" w:themeFill="accent5" w:themeFillTint="33"/>
            <w:vAlign w:val="center"/>
          </w:tcPr>
          <w:p w14:paraId="2EA04DB4" w14:textId="6F01348A"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523A60" w:rsidRPr="00F21289" w14:paraId="2A3BE35A" w14:textId="77777777" w:rsidTr="00115544">
        <w:tc>
          <w:tcPr>
            <w:tcW w:w="1800" w:type="dxa"/>
            <w:vAlign w:val="center"/>
          </w:tcPr>
          <w:p w14:paraId="47F3F7DC"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POSITION</w:t>
            </w:r>
          </w:p>
        </w:tc>
        <w:tc>
          <w:tcPr>
            <w:tcW w:w="7556" w:type="dxa"/>
            <w:shd w:val="clear" w:color="auto" w:fill="DAEEF3" w:themeFill="accent5" w:themeFillTint="33"/>
            <w:vAlign w:val="center"/>
          </w:tcPr>
          <w:p w14:paraId="75787C0D" w14:textId="4E18180F"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r w:rsidR="00523A60" w:rsidRPr="00F21289" w14:paraId="726C7D80" w14:textId="77777777" w:rsidTr="00115544">
        <w:tc>
          <w:tcPr>
            <w:tcW w:w="1800" w:type="dxa"/>
            <w:vAlign w:val="center"/>
          </w:tcPr>
          <w:p w14:paraId="568DCB6F"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SIGNATURE</w:t>
            </w:r>
          </w:p>
        </w:tc>
        <w:tc>
          <w:tcPr>
            <w:tcW w:w="7556" w:type="dxa"/>
            <w:shd w:val="clear" w:color="auto" w:fill="DAEEF3" w:themeFill="accent5" w:themeFillTint="33"/>
            <w:vAlign w:val="center"/>
          </w:tcPr>
          <w:p w14:paraId="18C25611" w14:textId="5B608562" w:rsidR="00523A60" w:rsidRPr="00F21289" w:rsidRDefault="00523A60" w:rsidP="00275B39">
            <w:pPr>
              <w:rPr>
                <w:rFonts w:ascii="Frutiger Next Pro" w:hAnsi="Frutiger Next Pro" w:cstheme="majorHAnsi"/>
                <w:color w:val="000000" w:themeColor="text1"/>
                <w:sz w:val="22"/>
                <w:szCs w:val="22"/>
              </w:rPr>
            </w:pPr>
          </w:p>
        </w:tc>
      </w:tr>
      <w:tr w:rsidR="00523A60" w:rsidRPr="00F21289" w14:paraId="32828775" w14:textId="77777777" w:rsidTr="00115544">
        <w:tc>
          <w:tcPr>
            <w:tcW w:w="1800" w:type="dxa"/>
            <w:vAlign w:val="center"/>
          </w:tcPr>
          <w:p w14:paraId="47178199" w14:textId="77777777" w:rsidR="00523A60" w:rsidRPr="00F21289" w:rsidRDefault="00523A60" w:rsidP="00275B39">
            <w:pPr>
              <w:pStyle w:val="BodyText"/>
              <w:spacing w:before="60" w:after="60"/>
              <w:rPr>
                <w:rFonts w:ascii="Frutiger Next Pro" w:hAnsi="Frutiger Next Pro" w:cstheme="majorHAnsi"/>
                <w:b/>
                <w:bCs/>
                <w:color w:val="000000" w:themeColor="text1"/>
                <w:sz w:val="22"/>
                <w:szCs w:val="22"/>
              </w:rPr>
            </w:pPr>
            <w:r w:rsidRPr="00F21289">
              <w:rPr>
                <w:rFonts w:ascii="Frutiger Next Pro" w:hAnsi="Frutiger Next Pro" w:cstheme="majorHAnsi"/>
                <w:b/>
                <w:bCs/>
                <w:color w:val="000000" w:themeColor="text1"/>
                <w:sz w:val="22"/>
                <w:szCs w:val="22"/>
              </w:rPr>
              <w:t>DATE</w:t>
            </w:r>
          </w:p>
        </w:tc>
        <w:tc>
          <w:tcPr>
            <w:tcW w:w="7556" w:type="dxa"/>
            <w:shd w:val="clear" w:color="auto" w:fill="DAEEF3" w:themeFill="accent5" w:themeFillTint="33"/>
            <w:vAlign w:val="center"/>
          </w:tcPr>
          <w:p w14:paraId="6BD3AC36" w14:textId="5E8F70A9" w:rsidR="00523A60" w:rsidRPr="00F21289" w:rsidRDefault="003F1736" w:rsidP="00275B39">
            <w:pPr>
              <w:rPr>
                <w:rFonts w:ascii="Frutiger Next Pro" w:hAnsi="Frutiger Next Pro" w:cstheme="majorHAnsi"/>
                <w:color w:val="000000" w:themeColor="text1"/>
                <w:sz w:val="22"/>
                <w:szCs w:val="22"/>
              </w:rPr>
            </w:pPr>
            <w:r w:rsidRPr="00F21289">
              <w:rPr>
                <w:rFonts w:ascii="Frutiger Next Pro" w:hAnsi="Frutiger Next Pro" w:cstheme="majorHAnsi"/>
                <w:color w:val="000000" w:themeColor="text1"/>
                <w:sz w:val="22"/>
                <w:szCs w:val="22"/>
              </w:rPr>
              <w:t>YOUR TEXT HERE</w:t>
            </w:r>
          </w:p>
        </w:tc>
      </w:tr>
    </w:tbl>
    <w:p w14:paraId="7A1D91A6" w14:textId="77777777" w:rsidR="00A326F4" w:rsidRPr="00F21289" w:rsidRDefault="00A326F4" w:rsidP="00A326F4">
      <w:pPr>
        <w:rPr>
          <w:rFonts w:ascii="Frutiger Next Pro" w:hAnsi="Frutiger Next Pro" w:cstheme="majorHAnsi"/>
          <w:color w:val="4F81BD" w:themeColor="accent1"/>
          <w:sz w:val="22"/>
          <w:szCs w:val="22"/>
        </w:rPr>
      </w:pPr>
      <w:r w:rsidRPr="00F21289">
        <w:rPr>
          <w:rFonts w:ascii="Frutiger Next Pro" w:hAnsi="Frutiger Next Pro" w:cstheme="majorHAnsi"/>
          <w:color w:val="4F81BD" w:themeColor="accent1"/>
          <w:sz w:val="22"/>
          <w:szCs w:val="22"/>
        </w:rPr>
        <w:lastRenderedPageBreak/>
        <w:t>&lt;&lt;Please print this nomination for signature by the Chief Executive Officer then scan and upload the signed file through the Awards Portal, available at https://www.act.ipaa.org.au/awards.&gt;&gt;</w:t>
      </w:r>
    </w:p>
    <w:p w14:paraId="6E4D2A7A" w14:textId="2EF80140" w:rsidR="00760979" w:rsidRPr="006A47B0" w:rsidRDefault="00D45245" w:rsidP="006545CA">
      <w:pPr>
        <w:pStyle w:val="Heading1"/>
        <w:rPr>
          <w:rFonts w:ascii="Futura Std Medium" w:hAnsi="Futura Std Medium"/>
          <w:color w:val="1E3449"/>
          <w:sz w:val="40"/>
          <w:szCs w:val="40"/>
        </w:rPr>
      </w:pPr>
      <w:r w:rsidRPr="006A47B0">
        <w:rPr>
          <w:rFonts w:ascii="Futura Std Medium" w:hAnsi="Futura Std Medium"/>
          <w:color w:val="1E3449"/>
          <w:sz w:val="40"/>
          <w:szCs w:val="40"/>
        </w:rPr>
        <w:t xml:space="preserve">SIGN-OFF AND </w:t>
      </w:r>
      <w:r w:rsidR="00760979" w:rsidRPr="006A47B0">
        <w:rPr>
          <w:rFonts w:ascii="Futura Std Medium" w:hAnsi="Futura Std Medium"/>
          <w:color w:val="1E3449"/>
          <w:sz w:val="40"/>
          <w:szCs w:val="40"/>
        </w:rPr>
        <w:t>D</w:t>
      </w:r>
      <w:r w:rsidR="006A47B0">
        <w:rPr>
          <w:rFonts w:ascii="Futura Std Medium" w:hAnsi="Futura Std Medium"/>
          <w:color w:val="1E3449"/>
          <w:sz w:val="40"/>
          <w:szCs w:val="40"/>
        </w:rPr>
        <w:t>ISCLAMER</w:t>
      </w:r>
      <w:r w:rsidRPr="006A47B0">
        <w:rPr>
          <w:rFonts w:ascii="Futura Std Medium" w:hAnsi="Futura Std Medium"/>
          <w:color w:val="1E3449"/>
          <w:sz w:val="40"/>
          <w:szCs w:val="40"/>
        </w:rPr>
        <w:t xml:space="preserve"> TAB</w:t>
      </w:r>
    </w:p>
    <w:p w14:paraId="03144F44" w14:textId="103DE10A" w:rsidR="00760979" w:rsidRPr="00F21289" w:rsidRDefault="00760979" w:rsidP="00760979">
      <w:pPr>
        <w:pStyle w:val="ListParagraph"/>
        <w:numPr>
          <w:ilvl w:val="0"/>
          <w:numId w:val="39"/>
        </w:num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Information and images from this nomination may be used by IPAA ACT to promote the Spirit of Service Awards.</w:t>
      </w:r>
    </w:p>
    <w:p w14:paraId="30EEF86D" w14:textId="2CD3D9BB" w:rsidR="00760979" w:rsidRPr="00F21289" w:rsidRDefault="00760979" w:rsidP="00760979">
      <w:pPr>
        <w:pStyle w:val="ListParagraph"/>
        <w:numPr>
          <w:ilvl w:val="0"/>
          <w:numId w:val="39"/>
        </w:num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If the nomination wins an Award, winner(s) will work with IPAA ACT to develop case study materials.</w:t>
      </w:r>
    </w:p>
    <w:p w14:paraId="386AD6ED" w14:textId="3658D96E" w:rsidR="00760979" w:rsidRPr="00F21289" w:rsidRDefault="00760979" w:rsidP="00760979">
      <w:pPr>
        <w:pStyle w:val="ListParagraph"/>
        <w:numPr>
          <w:ilvl w:val="0"/>
          <w:numId w:val="39"/>
        </w:num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I/we will participate in IPAA ACT events to showcase Award winners, as requested.</w:t>
      </w:r>
    </w:p>
    <w:p w14:paraId="099A16F3" w14:textId="49F1C1B1" w:rsidR="00760979" w:rsidRPr="00F21289" w:rsidRDefault="00760979" w:rsidP="00760979">
      <w:pPr>
        <w:pStyle w:val="ListParagraph"/>
        <w:numPr>
          <w:ilvl w:val="0"/>
          <w:numId w:val="39"/>
        </w:numPr>
        <w:rPr>
          <w:rFonts w:ascii="Frutiger Next Pro" w:hAnsi="Frutiger Next Pro"/>
          <w:color w:val="000000" w:themeColor="text1"/>
          <w:sz w:val="22"/>
          <w:szCs w:val="22"/>
        </w:rPr>
      </w:pPr>
      <w:r w:rsidRPr="00F21289">
        <w:rPr>
          <w:rFonts w:ascii="Frutiger Next Pro" w:hAnsi="Frutiger Next Pro"/>
          <w:color w:val="000000" w:themeColor="text1"/>
          <w:sz w:val="22"/>
          <w:szCs w:val="22"/>
        </w:rPr>
        <w:t xml:space="preserve">I/we will allow </w:t>
      </w:r>
      <w:r w:rsidR="002B3BF0" w:rsidRPr="00F21289">
        <w:rPr>
          <w:rFonts w:ascii="Frutiger Next Pro" w:hAnsi="Frutiger Next Pro"/>
          <w:color w:val="000000" w:themeColor="text1"/>
          <w:sz w:val="22"/>
          <w:szCs w:val="22"/>
        </w:rPr>
        <w:t>information</w:t>
      </w:r>
      <w:r w:rsidRPr="00F21289">
        <w:rPr>
          <w:rFonts w:ascii="Frutiger Next Pro" w:hAnsi="Frutiger Next Pro"/>
          <w:color w:val="000000" w:themeColor="text1"/>
          <w:sz w:val="22"/>
          <w:szCs w:val="22"/>
        </w:rPr>
        <w:t xml:space="preserve"> from this nomination to be shared with academics and/or the OECD for research purposes.</w:t>
      </w:r>
    </w:p>
    <w:p w14:paraId="23DF3D4A" w14:textId="655D6E52" w:rsidR="00760979" w:rsidRPr="00F21289" w:rsidRDefault="00DD6A1C" w:rsidP="003F1736">
      <w:pPr>
        <w:rPr>
          <w:rFonts w:ascii="Frutiger Next Pro" w:hAnsi="Frutiger Next Pro"/>
          <w:color w:val="0070C0"/>
          <w:sz w:val="22"/>
          <w:szCs w:val="22"/>
        </w:rPr>
      </w:pPr>
      <w:r w:rsidRPr="00F21289">
        <w:rPr>
          <w:rFonts w:ascii="Frutiger Next Pro" w:hAnsi="Frutiger Next Pro"/>
          <w:color w:val="0070C0"/>
          <w:sz w:val="22"/>
          <w:szCs w:val="22"/>
        </w:rPr>
        <w:t>&lt;&lt;</w:t>
      </w:r>
      <w:r w:rsidR="002B3BF0" w:rsidRPr="00F21289">
        <w:rPr>
          <w:rFonts w:ascii="Frutiger Next Pro" w:hAnsi="Frutiger Next Pro"/>
          <w:color w:val="0070C0"/>
          <w:sz w:val="22"/>
          <w:szCs w:val="22"/>
        </w:rPr>
        <w:t xml:space="preserve">You will be asked to agree to these conditions before you can submit your nomination.  If you have any queries, please email </w:t>
      </w:r>
      <w:hyperlink r:id="rId14" w:history="1">
        <w:r w:rsidR="00552B9C" w:rsidRPr="00F21289">
          <w:rPr>
            <w:rStyle w:val="Hyperlink"/>
            <w:rFonts w:ascii="Frutiger Next Pro" w:hAnsi="Frutiger Next Pro"/>
            <w:sz w:val="22"/>
            <w:szCs w:val="22"/>
          </w:rPr>
          <w:t>awards@act.ipaa.org.au</w:t>
        </w:r>
      </w:hyperlink>
      <w:r w:rsidR="002B3BF0" w:rsidRPr="00F21289">
        <w:rPr>
          <w:rFonts w:ascii="Frutiger Next Pro" w:hAnsi="Frutiger Next Pro"/>
          <w:color w:val="0070C0"/>
          <w:sz w:val="22"/>
          <w:szCs w:val="22"/>
        </w:rPr>
        <w:t xml:space="preserve"> or phone 02 </w:t>
      </w:r>
      <w:r w:rsidR="0007525F">
        <w:rPr>
          <w:rFonts w:ascii="Frutiger Next Pro" w:hAnsi="Frutiger Next Pro"/>
          <w:color w:val="0070C0"/>
          <w:sz w:val="22"/>
          <w:szCs w:val="22"/>
        </w:rPr>
        <w:t>5112 1980</w:t>
      </w:r>
      <w:r w:rsidR="002B3BF0" w:rsidRPr="00F21289">
        <w:rPr>
          <w:rFonts w:ascii="Frutiger Next Pro" w:hAnsi="Frutiger Next Pro"/>
          <w:color w:val="0070C0"/>
          <w:sz w:val="22"/>
          <w:szCs w:val="22"/>
        </w:rPr>
        <w:t>.&gt;&gt;</w:t>
      </w:r>
      <w:bookmarkEnd w:id="5"/>
    </w:p>
    <w:sectPr w:rsidR="00760979" w:rsidRPr="00F21289" w:rsidSect="00EF6AC4">
      <w:footerReference w:type="default" r:id="rId15"/>
      <w:headerReference w:type="first" r:id="rId16"/>
      <w:footerReference w:type="first" r:id="rId17"/>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BFB0" w14:textId="77777777" w:rsidR="00C86FB0" w:rsidRDefault="00C86FB0" w:rsidP="00C16831">
      <w:r>
        <w:separator/>
      </w:r>
    </w:p>
  </w:endnote>
  <w:endnote w:type="continuationSeparator" w:id="0">
    <w:p w14:paraId="60F57959" w14:textId="77777777" w:rsidR="00C86FB0" w:rsidRDefault="00C86FB0" w:rsidP="00C16831">
      <w:r>
        <w:continuationSeparator/>
      </w:r>
    </w:p>
  </w:endnote>
  <w:endnote w:type="continuationNotice" w:id="1">
    <w:p w14:paraId="7ADE8299" w14:textId="77777777" w:rsidR="00C86FB0" w:rsidRDefault="00C86F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Next Pro">
    <w:panose1 w:val="020B0503040204020203"/>
    <w:charset w:val="00"/>
    <w:family w:val="swiss"/>
    <w:notTrueType/>
    <w:pitch w:val="variable"/>
    <w:sig w:usb0="800000AF" w:usb1="5000204B" w:usb2="00000000" w:usb3="00000000" w:csb0="0000009B" w:csb1="00000000"/>
  </w:font>
  <w:font w:name="Futura Std Light">
    <w:altName w:val="Century Gothic"/>
    <w:panose1 w:val="020B0402020204020303"/>
    <w:charset w:val="00"/>
    <w:family w:val="swiss"/>
    <w:notTrueType/>
    <w:pitch w:val="variable"/>
    <w:sig w:usb0="800000AF" w:usb1="4000204A" w:usb2="00000000" w:usb3="00000000" w:csb0="00000001" w:csb1="00000000"/>
  </w:font>
  <w:font w:name="Meiryo">
    <w:charset w:val="80"/>
    <w:family w:val="swiss"/>
    <w:pitch w:val="variable"/>
    <w:sig w:usb0="E00002FF" w:usb1="6AC7FFFF" w:usb2="08000012" w:usb3="00000000" w:csb0="0002009F" w:csb1="00000000"/>
  </w:font>
  <w:font w:name="Futura Std Medium">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E2B3" w14:textId="69CE9EC9" w:rsidR="00EF6AC4" w:rsidRPr="00C050D9" w:rsidRDefault="00C050D9" w:rsidP="00C050D9">
    <w:pPr>
      <w:pStyle w:val="Footer"/>
      <w:tabs>
        <w:tab w:val="right" w:pos="9752"/>
      </w:tabs>
      <w:rPr>
        <w:rFonts w:ascii="Frutiger Next Pro" w:hAnsi="Frutiger Next Pro"/>
        <w:color w:val="BFBFBF" w:themeColor="background1" w:themeShade="BF"/>
        <w:sz w:val="17"/>
        <w:szCs w:val="17"/>
      </w:rPr>
    </w:pPr>
    <w:r w:rsidRPr="00A92FC1">
      <w:rPr>
        <w:rFonts w:ascii="Frutiger Next Pro" w:hAnsi="Frutiger Next Pro"/>
        <w:color w:val="BFBFBF" w:themeColor="background1" w:themeShade="BF"/>
        <w:sz w:val="17"/>
        <w:szCs w:val="17"/>
      </w:rPr>
      <w:t>Institute of Public Administration Australia</w:t>
    </w:r>
    <w:r w:rsidRPr="00A92FC1">
      <w:rPr>
        <w:rFonts w:ascii="Frutiger Next Pro" w:hAnsi="Frutiger Next Pro"/>
        <w:color w:val="BFBFBF" w:themeColor="background1" w:themeShade="BF"/>
        <w:sz w:val="17"/>
        <w:szCs w:val="17"/>
      </w:rPr>
      <w:tab/>
    </w:r>
    <w:sdt>
      <w:sdtPr>
        <w:rPr>
          <w:rFonts w:ascii="Frutiger Next Pro" w:hAnsi="Frutiger Next Pro"/>
          <w:color w:val="BFBFBF" w:themeColor="background1" w:themeShade="BF"/>
          <w:sz w:val="17"/>
          <w:szCs w:val="17"/>
        </w:rPr>
        <w:id w:val="1004939251"/>
        <w:docPartObj>
          <w:docPartGallery w:val="Page Numbers (Bottom of Page)"/>
          <w:docPartUnique/>
        </w:docPartObj>
      </w:sdtPr>
      <w:sdtEndPr/>
      <w:sdtContent>
        <w:sdt>
          <w:sdtPr>
            <w:rPr>
              <w:rFonts w:ascii="Frutiger Next Pro" w:hAnsi="Frutiger Next Pro"/>
              <w:color w:val="BFBFBF" w:themeColor="background1" w:themeShade="BF"/>
              <w:sz w:val="17"/>
              <w:szCs w:val="17"/>
            </w:rPr>
            <w:id w:val="-1769616900"/>
            <w:docPartObj>
              <w:docPartGallery w:val="Page Numbers (Top of Page)"/>
              <w:docPartUnique/>
            </w:docPartObj>
          </w:sdtPr>
          <w:sdtEndPr/>
          <w:sdtContent>
            <w:r>
              <w:rPr>
                <w:rFonts w:ascii="Frutiger Next Pro" w:hAnsi="Frutiger Next Pro"/>
                <w:color w:val="BFBFBF" w:themeColor="background1" w:themeShade="BF"/>
                <w:sz w:val="17"/>
                <w:szCs w:val="17"/>
              </w:rPr>
              <w:t xml:space="preserve">  </w:t>
            </w:r>
            <w:r w:rsidRPr="00A92FC1">
              <w:rPr>
                <w:rFonts w:ascii="Frutiger Next Pro" w:hAnsi="Frutiger Next Pro"/>
                <w:color w:val="BFBFBF" w:themeColor="background1" w:themeShade="BF"/>
                <w:sz w:val="17"/>
                <w:szCs w:val="17"/>
              </w:rPr>
              <w:tab/>
            </w:r>
            <w:r w:rsidRPr="00A92FC1">
              <w:rPr>
                <w:rFonts w:ascii="Frutiger Next Pro" w:hAnsi="Frutiger Next Pro"/>
                <w:bCs/>
                <w:color w:val="BFBFBF" w:themeColor="background1" w:themeShade="BF"/>
                <w:sz w:val="17"/>
                <w:szCs w:val="17"/>
              </w:rPr>
              <w:fldChar w:fldCharType="begin"/>
            </w:r>
            <w:r w:rsidRPr="00A92FC1">
              <w:rPr>
                <w:rFonts w:ascii="Frutiger Next Pro" w:hAnsi="Frutiger Next Pro"/>
                <w:bCs/>
                <w:color w:val="BFBFBF" w:themeColor="background1" w:themeShade="BF"/>
                <w:sz w:val="17"/>
                <w:szCs w:val="17"/>
              </w:rPr>
              <w:instrText xml:space="preserve"> PAGE </w:instrText>
            </w:r>
            <w:r w:rsidRPr="00A92FC1">
              <w:rPr>
                <w:rFonts w:ascii="Frutiger Next Pro" w:hAnsi="Frutiger Next Pro"/>
                <w:bCs/>
                <w:color w:val="BFBFBF" w:themeColor="background1" w:themeShade="BF"/>
                <w:sz w:val="17"/>
                <w:szCs w:val="17"/>
              </w:rPr>
              <w:fldChar w:fldCharType="separate"/>
            </w:r>
            <w:r>
              <w:rPr>
                <w:rFonts w:ascii="Frutiger Next Pro" w:hAnsi="Frutiger Next Pro"/>
                <w:bCs/>
                <w:color w:val="BFBFBF" w:themeColor="background1" w:themeShade="BF"/>
                <w:sz w:val="17"/>
                <w:szCs w:val="17"/>
              </w:rPr>
              <w:t>2</w:t>
            </w:r>
            <w:r w:rsidRPr="00A92FC1">
              <w:rPr>
                <w:rFonts w:ascii="Frutiger Next Pro" w:hAnsi="Frutiger Next Pro"/>
                <w:bCs/>
                <w:color w:val="BFBFBF" w:themeColor="background1" w:themeShade="BF"/>
                <w:sz w:val="17"/>
                <w:szCs w:val="17"/>
              </w:rPr>
              <w:fldChar w:fldCharType="end"/>
            </w:r>
            <w:r w:rsidRPr="00A92FC1">
              <w:rPr>
                <w:rFonts w:ascii="Frutiger Next Pro" w:hAnsi="Frutiger Next Pro"/>
                <w:color w:val="BFBFBF" w:themeColor="background1" w:themeShade="BF"/>
                <w:sz w:val="17"/>
                <w:szCs w:val="17"/>
              </w:rPr>
              <w:t xml:space="preserve"> of </w:t>
            </w:r>
            <w:r w:rsidRPr="00A92FC1">
              <w:rPr>
                <w:rFonts w:ascii="Frutiger Next Pro" w:hAnsi="Frutiger Next Pro"/>
                <w:bCs/>
                <w:color w:val="BFBFBF" w:themeColor="background1" w:themeShade="BF"/>
                <w:sz w:val="17"/>
                <w:szCs w:val="17"/>
              </w:rPr>
              <w:fldChar w:fldCharType="begin"/>
            </w:r>
            <w:r w:rsidRPr="00A92FC1">
              <w:rPr>
                <w:rFonts w:ascii="Frutiger Next Pro" w:hAnsi="Frutiger Next Pro"/>
                <w:bCs/>
                <w:color w:val="BFBFBF" w:themeColor="background1" w:themeShade="BF"/>
                <w:sz w:val="17"/>
                <w:szCs w:val="17"/>
              </w:rPr>
              <w:instrText xml:space="preserve"> NUMPAGES  </w:instrText>
            </w:r>
            <w:r w:rsidRPr="00A92FC1">
              <w:rPr>
                <w:rFonts w:ascii="Frutiger Next Pro" w:hAnsi="Frutiger Next Pro"/>
                <w:bCs/>
                <w:color w:val="BFBFBF" w:themeColor="background1" w:themeShade="BF"/>
                <w:sz w:val="17"/>
                <w:szCs w:val="17"/>
              </w:rPr>
              <w:fldChar w:fldCharType="separate"/>
            </w:r>
            <w:r>
              <w:rPr>
                <w:rFonts w:ascii="Frutiger Next Pro" w:hAnsi="Frutiger Next Pro"/>
                <w:bCs/>
                <w:color w:val="BFBFBF" w:themeColor="background1" w:themeShade="BF"/>
                <w:sz w:val="17"/>
                <w:szCs w:val="17"/>
              </w:rPr>
              <w:t>6</w:t>
            </w:r>
            <w:r w:rsidRPr="00A92FC1">
              <w:rPr>
                <w:rFonts w:ascii="Frutiger Next Pro" w:hAnsi="Frutiger Next Pro"/>
                <w:bCs/>
                <w:color w:val="BFBFBF" w:themeColor="background1" w:themeShade="BF"/>
                <w:sz w:val="17"/>
                <w:szCs w:val="17"/>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BC7" w14:textId="18725116" w:rsidR="001A3B4D" w:rsidRPr="001A3B4D" w:rsidRDefault="001A3B4D" w:rsidP="001A3B4D">
    <w:pPr>
      <w:pStyle w:val="Footer"/>
    </w:pPr>
    <w:r>
      <w:rPr>
        <w:rFonts w:ascii="Frutiger Next Pro" w:hAnsi="Frutiger Next Pro"/>
        <w:noProof/>
        <w:color w:val="FFFFFF" w:themeColor="background1"/>
        <w:sz w:val="17"/>
        <w:szCs w:val="17"/>
      </w:rPr>
      <w:drawing>
        <wp:inline distT="0" distB="0" distL="0" distR="0" wp14:anchorId="749D820B" wp14:editId="5992E405">
          <wp:extent cx="1867243" cy="313899"/>
          <wp:effectExtent l="0" t="0" r="0" b="0"/>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3756" cy="321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6264" w14:textId="77777777" w:rsidR="00C86FB0" w:rsidRDefault="00C86FB0" w:rsidP="00C16831">
      <w:r>
        <w:separator/>
      </w:r>
    </w:p>
  </w:footnote>
  <w:footnote w:type="continuationSeparator" w:id="0">
    <w:p w14:paraId="55274A33" w14:textId="77777777" w:rsidR="00C86FB0" w:rsidRDefault="00C86FB0" w:rsidP="00C16831">
      <w:r>
        <w:continuationSeparator/>
      </w:r>
    </w:p>
  </w:footnote>
  <w:footnote w:type="continuationNotice" w:id="1">
    <w:p w14:paraId="10BE7C2F" w14:textId="77777777" w:rsidR="00C86FB0" w:rsidRDefault="00C86FB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5BE7" w14:textId="2A7DBC33" w:rsidR="00EF6AC4" w:rsidRPr="001A3B4D" w:rsidRDefault="001A3B4D" w:rsidP="001A3B4D">
    <w:pPr>
      <w:pStyle w:val="Header"/>
      <w:jc w:val="right"/>
    </w:pPr>
    <w:r>
      <w:rPr>
        <w:noProof/>
      </w:rPr>
      <w:drawing>
        <wp:inline distT="0" distB="0" distL="0" distR="0" wp14:anchorId="34A9AFD8" wp14:editId="6CCBB799">
          <wp:extent cx="2893326" cy="765165"/>
          <wp:effectExtent l="0" t="0" r="0" b="0"/>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9783" cy="777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AAB1FE"/>
    <w:lvl w:ilvl="0">
      <w:start w:val="1"/>
      <w:numFmt w:val="decimal"/>
      <w:lvlText w:val="%1."/>
      <w:lvlJc w:val="left"/>
      <w:pPr>
        <w:tabs>
          <w:tab w:val="num" w:pos="360"/>
        </w:tabs>
        <w:ind w:left="360" w:hanging="360"/>
      </w:pPr>
    </w:lvl>
  </w:abstractNum>
  <w:abstractNum w:abstractNumId="1" w15:restartNumberingAfterBreak="0">
    <w:nsid w:val="032B45DE"/>
    <w:multiLevelType w:val="hybridMultilevel"/>
    <w:tmpl w:val="2618D2DC"/>
    <w:lvl w:ilvl="0" w:tplc="EBF0DE9E">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AD7D90"/>
    <w:multiLevelType w:val="hybridMultilevel"/>
    <w:tmpl w:val="A5845AA2"/>
    <w:lvl w:ilvl="0" w:tplc="8C587658">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40A41"/>
    <w:multiLevelType w:val="hybridMultilevel"/>
    <w:tmpl w:val="DC54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6FC"/>
    <w:multiLevelType w:val="hybridMultilevel"/>
    <w:tmpl w:val="D6EA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13604"/>
    <w:multiLevelType w:val="hybridMultilevel"/>
    <w:tmpl w:val="E1CE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86925"/>
    <w:multiLevelType w:val="hybridMultilevel"/>
    <w:tmpl w:val="E4181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4157C"/>
    <w:multiLevelType w:val="hybridMultilevel"/>
    <w:tmpl w:val="B9685D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4353E"/>
    <w:multiLevelType w:val="hybridMultilevel"/>
    <w:tmpl w:val="9474D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E76B9"/>
    <w:multiLevelType w:val="hybridMultilevel"/>
    <w:tmpl w:val="F002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838BC"/>
    <w:multiLevelType w:val="hybridMultilevel"/>
    <w:tmpl w:val="9328E9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30984"/>
    <w:multiLevelType w:val="hybridMultilevel"/>
    <w:tmpl w:val="9930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954CB"/>
    <w:multiLevelType w:val="hybridMultilevel"/>
    <w:tmpl w:val="6580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B74862"/>
    <w:multiLevelType w:val="multilevel"/>
    <w:tmpl w:val="B26A39F4"/>
    <w:lvl w:ilvl="0">
      <w:start w:val="1"/>
      <w:numFmt w:val="decimal"/>
      <w:lvlText w:val="%1."/>
      <w:lvlJc w:val="left"/>
      <w:pPr>
        <w:ind w:left="644"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632B07"/>
    <w:multiLevelType w:val="hybridMultilevel"/>
    <w:tmpl w:val="5CB4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31184F"/>
    <w:multiLevelType w:val="multilevel"/>
    <w:tmpl w:val="A31A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DA628F"/>
    <w:multiLevelType w:val="hybridMultilevel"/>
    <w:tmpl w:val="44165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29791C"/>
    <w:multiLevelType w:val="hybridMultilevel"/>
    <w:tmpl w:val="5CB4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42C06"/>
    <w:multiLevelType w:val="multilevel"/>
    <w:tmpl w:val="FD86B0B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72E7484"/>
    <w:multiLevelType w:val="hybridMultilevel"/>
    <w:tmpl w:val="5CB4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71499"/>
    <w:multiLevelType w:val="hybridMultilevel"/>
    <w:tmpl w:val="E794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130DB"/>
    <w:multiLevelType w:val="hybridMultilevel"/>
    <w:tmpl w:val="21DA1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4E7F38"/>
    <w:multiLevelType w:val="hybridMultilevel"/>
    <w:tmpl w:val="91A02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D764B"/>
    <w:multiLevelType w:val="multilevel"/>
    <w:tmpl w:val="5CB4D92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D84F96"/>
    <w:multiLevelType w:val="hybridMultilevel"/>
    <w:tmpl w:val="E4181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F93F26"/>
    <w:multiLevelType w:val="hybridMultilevel"/>
    <w:tmpl w:val="BDF4F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ED0FCC"/>
    <w:multiLevelType w:val="hybridMultilevel"/>
    <w:tmpl w:val="9070A5A8"/>
    <w:lvl w:ilvl="0" w:tplc="08CE43CC">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36108"/>
    <w:multiLevelType w:val="hybridMultilevel"/>
    <w:tmpl w:val="8B6EA2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462D75"/>
    <w:multiLevelType w:val="hybridMultilevel"/>
    <w:tmpl w:val="3EFA4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658F2"/>
    <w:multiLevelType w:val="hybridMultilevel"/>
    <w:tmpl w:val="F4863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961A2"/>
    <w:multiLevelType w:val="hybridMultilevel"/>
    <w:tmpl w:val="5CB4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3F5B39"/>
    <w:multiLevelType w:val="hybridMultilevel"/>
    <w:tmpl w:val="8B6EA2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7E16F5"/>
    <w:multiLevelType w:val="hybridMultilevel"/>
    <w:tmpl w:val="44165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431C62"/>
    <w:multiLevelType w:val="hybridMultilevel"/>
    <w:tmpl w:val="44165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431005"/>
    <w:multiLevelType w:val="hybridMultilevel"/>
    <w:tmpl w:val="87868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C55B31"/>
    <w:multiLevelType w:val="hybridMultilevel"/>
    <w:tmpl w:val="72046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8D63A4"/>
    <w:multiLevelType w:val="hybridMultilevel"/>
    <w:tmpl w:val="400C6994"/>
    <w:lvl w:ilvl="0" w:tplc="0C09000F">
      <w:start w:val="1"/>
      <w:numFmt w:val="bullet"/>
      <w:lvlText w:val=""/>
      <w:lvlJc w:val="left"/>
      <w:pPr>
        <w:tabs>
          <w:tab w:val="num" w:pos="567"/>
        </w:tabs>
        <w:ind w:left="567" w:hanging="567"/>
      </w:pPr>
      <w:rPr>
        <w:rFonts w:ascii="Wingdings" w:hAnsi="Wingdings" w:hint="default"/>
      </w:rPr>
    </w:lvl>
    <w:lvl w:ilvl="1" w:tplc="0C090019">
      <w:start w:val="1"/>
      <w:numFmt w:val="decimal"/>
      <w:lvlText w:val="%2."/>
      <w:lvlJc w:val="left"/>
      <w:pPr>
        <w:tabs>
          <w:tab w:val="num" w:pos="567"/>
        </w:tabs>
        <w:ind w:left="567" w:hanging="567"/>
      </w:pPr>
      <w:rPr>
        <w:rFonts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12024"/>
    <w:multiLevelType w:val="hybridMultilevel"/>
    <w:tmpl w:val="754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61B94"/>
    <w:multiLevelType w:val="hybridMultilevel"/>
    <w:tmpl w:val="5CB4D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DD2D2E"/>
    <w:multiLevelType w:val="hybridMultilevel"/>
    <w:tmpl w:val="F98A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50F8D"/>
    <w:multiLevelType w:val="hybridMultilevel"/>
    <w:tmpl w:val="8B6EA2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18"/>
  </w:num>
  <w:num w:numId="4">
    <w:abstractNumId w:val="29"/>
  </w:num>
  <w:num w:numId="5">
    <w:abstractNumId w:val="21"/>
  </w:num>
  <w:num w:numId="6">
    <w:abstractNumId w:val="28"/>
  </w:num>
  <w:num w:numId="7">
    <w:abstractNumId w:val="37"/>
  </w:num>
  <w:num w:numId="8">
    <w:abstractNumId w:val="12"/>
  </w:num>
  <w:num w:numId="9">
    <w:abstractNumId w:val="5"/>
  </w:num>
  <w:num w:numId="10">
    <w:abstractNumId w:val="34"/>
  </w:num>
  <w:num w:numId="11">
    <w:abstractNumId w:val="4"/>
  </w:num>
  <w:num w:numId="12">
    <w:abstractNumId w:val="3"/>
  </w:num>
  <w:num w:numId="13">
    <w:abstractNumId w:val="36"/>
  </w:num>
  <w:num w:numId="14">
    <w:abstractNumId w:val="20"/>
  </w:num>
  <w:num w:numId="15">
    <w:abstractNumId w:val="13"/>
  </w:num>
  <w:num w:numId="16">
    <w:abstractNumId w:val="35"/>
  </w:num>
  <w:num w:numId="17">
    <w:abstractNumId w:val="26"/>
  </w:num>
  <w:num w:numId="18">
    <w:abstractNumId w:val="9"/>
  </w:num>
  <w:num w:numId="19">
    <w:abstractNumId w:val="22"/>
  </w:num>
  <w:num w:numId="20">
    <w:abstractNumId w:val="11"/>
  </w:num>
  <w:num w:numId="21">
    <w:abstractNumId w:val="2"/>
  </w:num>
  <w:num w:numId="22">
    <w:abstractNumId w:val="19"/>
  </w:num>
  <w:num w:numId="23">
    <w:abstractNumId w:val="6"/>
  </w:num>
  <w:num w:numId="24">
    <w:abstractNumId w:val="14"/>
  </w:num>
  <w:num w:numId="25">
    <w:abstractNumId w:val="30"/>
  </w:num>
  <w:num w:numId="26">
    <w:abstractNumId w:val="17"/>
  </w:num>
  <w:num w:numId="27">
    <w:abstractNumId w:val="33"/>
  </w:num>
  <w:num w:numId="28">
    <w:abstractNumId w:val="27"/>
  </w:num>
  <w:num w:numId="29">
    <w:abstractNumId w:val="23"/>
  </w:num>
  <w:num w:numId="30">
    <w:abstractNumId w:val="24"/>
  </w:num>
  <w:num w:numId="31">
    <w:abstractNumId w:val="38"/>
  </w:num>
  <w:num w:numId="32">
    <w:abstractNumId w:val="32"/>
  </w:num>
  <w:num w:numId="33">
    <w:abstractNumId w:val="40"/>
  </w:num>
  <w:num w:numId="34">
    <w:abstractNumId w:val="16"/>
  </w:num>
  <w:num w:numId="35">
    <w:abstractNumId w:val="31"/>
  </w:num>
  <w:num w:numId="36">
    <w:abstractNumId w:val="39"/>
  </w:num>
  <w:num w:numId="37">
    <w:abstractNumId w:val="10"/>
  </w:num>
  <w:num w:numId="38">
    <w:abstractNumId w:val="7"/>
  </w:num>
  <w:num w:numId="39">
    <w:abstractNumId w:val="8"/>
  </w:num>
  <w:num w:numId="40">
    <w:abstractNumId w:val="15"/>
  </w:num>
  <w:num w:numId="41">
    <w:abstractNumId w:val="2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34"/>
    <w:rsid w:val="00010037"/>
    <w:rsid w:val="0004035B"/>
    <w:rsid w:val="000439CA"/>
    <w:rsid w:val="00047342"/>
    <w:rsid w:val="0007525F"/>
    <w:rsid w:val="00084FB7"/>
    <w:rsid w:val="000A0459"/>
    <w:rsid w:val="000A7C06"/>
    <w:rsid w:val="000F6207"/>
    <w:rsid w:val="00105477"/>
    <w:rsid w:val="00115544"/>
    <w:rsid w:val="00133FEB"/>
    <w:rsid w:val="001459F7"/>
    <w:rsid w:val="00146DD9"/>
    <w:rsid w:val="00151A6D"/>
    <w:rsid w:val="00162BC8"/>
    <w:rsid w:val="0017357D"/>
    <w:rsid w:val="0019478A"/>
    <w:rsid w:val="001A3B4D"/>
    <w:rsid w:val="001B2FF1"/>
    <w:rsid w:val="001C013C"/>
    <w:rsid w:val="001C12EF"/>
    <w:rsid w:val="0020404B"/>
    <w:rsid w:val="00207381"/>
    <w:rsid w:val="00231AFE"/>
    <w:rsid w:val="00232A85"/>
    <w:rsid w:val="00233639"/>
    <w:rsid w:val="00240444"/>
    <w:rsid w:val="00254818"/>
    <w:rsid w:val="002673D9"/>
    <w:rsid w:val="00281177"/>
    <w:rsid w:val="0028315B"/>
    <w:rsid w:val="002953F3"/>
    <w:rsid w:val="002A5B44"/>
    <w:rsid w:val="002B0BDA"/>
    <w:rsid w:val="002B3BF0"/>
    <w:rsid w:val="002B7C5F"/>
    <w:rsid w:val="002C438F"/>
    <w:rsid w:val="002D295E"/>
    <w:rsid w:val="002F27A1"/>
    <w:rsid w:val="0032411C"/>
    <w:rsid w:val="003508F4"/>
    <w:rsid w:val="003701C1"/>
    <w:rsid w:val="00386542"/>
    <w:rsid w:val="00392711"/>
    <w:rsid w:val="003A0F5C"/>
    <w:rsid w:val="003A6F58"/>
    <w:rsid w:val="003B5311"/>
    <w:rsid w:val="003B6366"/>
    <w:rsid w:val="003F0BE9"/>
    <w:rsid w:val="003F1736"/>
    <w:rsid w:val="003F66C0"/>
    <w:rsid w:val="00404620"/>
    <w:rsid w:val="00407598"/>
    <w:rsid w:val="00412DE1"/>
    <w:rsid w:val="004331B9"/>
    <w:rsid w:val="00435E6A"/>
    <w:rsid w:val="004460DB"/>
    <w:rsid w:val="0045009D"/>
    <w:rsid w:val="00457DC2"/>
    <w:rsid w:val="00496467"/>
    <w:rsid w:val="004C6A36"/>
    <w:rsid w:val="004F3F15"/>
    <w:rsid w:val="00511D4E"/>
    <w:rsid w:val="00523A60"/>
    <w:rsid w:val="005356D6"/>
    <w:rsid w:val="0054567A"/>
    <w:rsid w:val="00552B9C"/>
    <w:rsid w:val="00572A53"/>
    <w:rsid w:val="00573869"/>
    <w:rsid w:val="00590AD8"/>
    <w:rsid w:val="00595C8F"/>
    <w:rsid w:val="005D3F76"/>
    <w:rsid w:val="005F1147"/>
    <w:rsid w:val="006137CB"/>
    <w:rsid w:val="0063514B"/>
    <w:rsid w:val="00640C6C"/>
    <w:rsid w:val="00650C5E"/>
    <w:rsid w:val="006545CA"/>
    <w:rsid w:val="00655729"/>
    <w:rsid w:val="00672308"/>
    <w:rsid w:val="00685522"/>
    <w:rsid w:val="00685ABC"/>
    <w:rsid w:val="006A47B0"/>
    <w:rsid w:val="006B75F1"/>
    <w:rsid w:val="006C0B5C"/>
    <w:rsid w:val="006C17D0"/>
    <w:rsid w:val="007019A5"/>
    <w:rsid w:val="00704923"/>
    <w:rsid w:val="00760979"/>
    <w:rsid w:val="007709D9"/>
    <w:rsid w:val="00776CAA"/>
    <w:rsid w:val="00781F90"/>
    <w:rsid w:val="00783DCE"/>
    <w:rsid w:val="007B6A9A"/>
    <w:rsid w:val="007D143D"/>
    <w:rsid w:val="007D5C37"/>
    <w:rsid w:val="007F1541"/>
    <w:rsid w:val="007F50B9"/>
    <w:rsid w:val="008224E0"/>
    <w:rsid w:val="00841A41"/>
    <w:rsid w:val="00866E8A"/>
    <w:rsid w:val="00871733"/>
    <w:rsid w:val="008F6DDA"/>
    <w:rsid w:val="008F6FA5"/>
    <w:rsid w:val="008F73CA"/>
    <w:rsid w:val="0092625E"/>
    <w:rsid w:val="00931F2C"/>
    <w:rsid w:val="00950D51"/>
    <w:rsid w:val="009654DA"/>
    <w:rsid w:val="00995AD1"/>
    <w:rsid w:val="009B41B7"/>
    <w:rsid w:val="009C0A4B"/>
    <w:rsid w:val="009C0E40"/>
    <w:rsid w:val="009D7A69"/>
    <w:rsid w:val="009E235C"/>
    <w:rsid w:val="00A13892"/>
    <w:rsid w:val="00A2411D"/>
    <w:rsid w:val="00A268FA"/>
    <w:rsid w:val="00A326F4"/>
    <w:rsid w:val="00A32967"/>
    <w:rsid w:val="00A54ED9"/>
    <w:rsid w:val="00A55E08"/>
    <w:rsid w:val="00A564AF"/>
    <w:rsid w:val="00A56E59"/>
    <w:rsid w:val="00A74E67"/>
    <w:rsid w:val="00AC58DA"/>
    <w:rsid w:val="00AE7472"/>
    <w:rsid w:val="00B13AEB"/>
    <w:rsid w:val="00B1446D"/>
    <w:rsid w:val="00B4717F"/>
    <w:rsid w:val="00BA3B64"/>
    <w:rsid w:val="00BC400D"/>
    <w:rsid w:val="00BD39A3"/>
    <w:rsid w:val="00BE0177"/>
    <w:rsid w:val="00BE6210"/>
    <w:rsid w:val="00BF1071"/>
    <w:rsid w:val="00BF116D"/>
    <w:rsid w:val="00C050D9"/>
    <w:rsid w:val="00C128BF"/>
    <w:rsid w:val="00C16831"/>
    <w:rsid w:val="00C178DD"/>
    <w:rsid w:val="00C2775D"/>
    <w:rsid w:val="00C4529A"/>
    <w:rsid w:val="00C502BD"/>
    <w:rsid w:val="00C51F9F"/>
    <w:rsid w:val="00C632C6"/>
    <w:rsid w:val="00C80C6B"/>
    <w:rsid w:val="00C86FB0"/>
    <w:rsid w:val="00CB1452"/>
    <w:rsid w:val="00CE0492"/>
    <w:rsid w:val="00CE0EC9"/>
    <w:rsid w:val="00CF706D"/>
    <w:rsid w:val="00D0139D"/>
    <w:rsid w:val="00D16DF3"/>
    <w:rsid w:val="00D325F0"/>
    <w:rsid w:val="00D37491"/>
    <w:rsid w:val="00D45245"/>
    <w:rsid w:val="00D47DF1"/>
    <w:rsid w:val="00D50034"/>
    <w:rsid w:val="00D61D56"/>
    <w:rsid w:val="00D66C7F"/>
    <w:rsid w:val="00D97903"/>
    <w:rsid w:val="00DB21C1"/>
    <w:rsid w:val="00DC74EE"/>
    <w:rsid w:val="00DD20F8"/>
    <w:rsid w:val="00DD6A1C"/>
    <w:rsid w:val="00DE2AF9"/>
    <w:rsid w:val="00E149F1"/>
    <w:rsid w:val="00E16E8F"/>
    <w:rsid w:val="00E42D1F"/>
    <w:rsid w:val="00E64D0F"/>
    <w:rsid w:val="00EB742F"/>
    <w:rsid w:val="00ED0333"/>
    <w:rsid w:val="00ED48B3"/>
    <w:rsid w:val="00EF5ADE"/>
    <w:rsid w:val="00EF6AC4"/>
    <w:rsid w:val="00F00BC9"/>
    <w:rsid w:val="00F04422"/>
    <w:rsid w:val="00F056DB"/>
    <w:rsid w:val="00F06280"/>
    <w:rsid w:val="00F11726"/>
    <w:rsid w:val="00F12A37"/>
    <w:rsid w:val="00F2116F"/>
    <w:rsid w:val="00F21289"/>
    <w:rsid w:val="00F418F5"/>
    <w:rsid w:val="00F53D0B"/>
    <w:rsid w:val="00F72B96"/>
    <w:rsid w:val="00F745FB"/>
    <w:rsid w:val="00FA7A7B"/>
    <w:rsid w:val="00FB4DBC"/>
    <w:rsid w:val="00FD1DFB"/>
    <w:rsid w:val="00FF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6C0B41"/>
  <w14:defaultImageDpi w14:val="300"/>
  <w15:docId w15:val="{5DD54733-E9F3-7148-BA98-0ABF83E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F1"/>
    <w:pPr>
      <w:spacing w:before="120" w:after="240" w:line="288" w:lineRule="auto"/>
      <w:contextualSpacing/>
    </w:pPr>
    <w:rPr>
      <w:rFonts w:asciiTheme="majorHAnsi" w:hAnsiTheme="majorHAnsi"/>
      <w:szCs w:val="16"/>
    </w:rPr>
  </w:style>
  <w:style w:type="paragraph" w:styleId="Heading1">
    <w:name w:val="heading 1"/>
    <w:basedOn w:val="Normal"/>
    <w:next w:val="Normal"/>
    <w:link w:val="Heading1Char"/>
    <w:uiPriority w:val="9"/>
    <w:qFormat/>
    <w:rsid w:val="002B0BDA"/>
    <w:pPr>
      <w:spacing w:before="240" w:after="120"/>
      <w:outlineLvl w:val="0"/>
    </w:pPr>
    <w:rPr>
      <w:rFonts w:cstheme="majorHAnsi"/>
      <w:b/>
      <w:color w:val="000000" w:themeColor="text1"/>
      <w:sz w:val="44"/>
      <w:szCs w:val="44"/>
    </w:rPr>
  </w:style>
  <w:style w:type="paragraph" w:styleId="Heading2">
    <w:name w:val="heading 2"/>
    <w:basedOn w:val="Normal"/>
    <w:next w:val="Normal"/>
    <w:link w:val="Heading2Char"/>
    <w:uiPriority w:val="9"/>
    <w:unhideWhenUsed/>
    <w:qFormat/>
    <w:rsid w:val="00BA3B64"/>
    <w:pPr>
      <w:spacing w:before="240" w:after="120"/>
      <w:outlineLvl w:val="1"/>
    </w:pPr>
    <w:rPr>
      <w:b/>
      <w:sz w:val="28"/>
    </w:rPr>
  </w:style>
  <w:style w:type="paragraph" w:styleId="Heading3">
    <w:name w:val="heading 3"/>
    <w:basedOn w:val="Normal"/>
    <w:next w:val="Normal"/>
    <w:link w:val="Heading3Char"/>
    <w:uiPriority w:val="9"/>
    <w:unhideWhenUsed/>
    <w:qFormat/>
    <w:rsid w:val="00A268FA"/>
    <w:pPr>
      <w:spacing w:before="240"/>
      <w:outlineLvl w:val="2"/>
    </w:pPr>
    <w:rPr>
      <w:b/>
    </w:rPr>
  </w:style>
  <w:style w:type="paragraph" w:styleId="Heading7">
    <w:name w:val="heading 7"/>
    <w:basedOn w:val="Normal"/>
    <w:next w:val="Normal"/>
    <w:link w:val="Heading7Char"/>
    <w:uiPriority w:val="9"/>
    <w:unhideWhenUsed/>
    <w:qFormat/>
    <w:rsid w:val="006C0B5C"/>
    <w:pPr>
      <w:keepNext/>
      <w:keepLines/>
      <w:spacing w:before="40" w:after="0"/>
      <w:outlineLvl w:val="6"/>
    </w:pPr>
    <w:rPr>
      <w:rFonts w:eastAsiaTheme="majorEastAsia" w:cstheme="majorBidi"/>
      <w:b/>
      <w:bCs/>
      <w:color w:val="F79646" w:themeColor="accent6"/>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41B7"/>
    <w:pPr>
      <w:tabs>
        <w:tab w:val="center" w:pos="4320"/>
        <w:tab w:val="right" w:pos="8640"/>
      </w:tabs>
    </w:pPr>
  </w:style>
  <w:style w:type="character" w:customStyle="1" w:styleId="HeaderChar">
    <w:name w:val="Header Char"/>
    <w:basedOn w:val="DefaultParagraphFont"/>
    <w:link w:val="Header"/>
    <w:uiPriority w:val="99"/>
    <w:rsid w:val="009B41B7"/>
  </w:style>
  <w:style w:type="paragraph" w:styleId="Footer">
    <w:name w:val="footer"/>
    <w:basedOn w:val="Normal"/>
    <w:link w:val="FooterChar"/>
    <w:uiPriority w:val="99"/>
    <w:unhideWhenUsed/>
    <w:rsid w:val="009B41B7"/>
    <w:pPr>
      <w:tabs>
        <w:tab w:val="center" w:pos="4320"/>
        <w:tab w:val="right" w:pos="8640"/>
      </w:tabs>
    </w:pPr>
  </w:style>
  <w:style w:type="character" w:customStyle="1" w:styleId="FooterChar">
    <w:name w:val="Footer Char"/>
    <w:basedOn w:val="DefaultParagraphFont"/>
    <w:link w:val="Footer"/>
    <w:uiPriority w:val="99"/>
    <w:rsid w:val="009B41B7"/>
  </w:style>
  <w:style w:type="paragraph" w:styleId="BalloonText">
    <w:name w:val="Balloon Text"/>
    <w:basedOn w:val="Normal"/>
    <w:link w:val="BalloonTextChar"/>
    <w:uiPriority w:val="99"/>
    <w:semiHidden/>
    <w:unhideWhenUsed/>
    <w:rsid w:val="009B41B7"/>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1B7"/>
    <w:rPr>
      <w:rFonts w:ascii="Lucida Grande" w:hAnsi="Lucida Grande"/>
      <w:sz w:val="18"/>
      <w:szCs w:val="18"/>
    </w:rPr>
  </w:style>
  <w:style w:type="character" w:customStyle="1" w:styleId="Heading1Char">
    <w:name w:val="Heading 1 Char"/>
    <w:basedOn w:val="DefaultParagraphFont"/>
    <w:link w:val="Heading1"/>
    <w:uiPriority w:val="9"/>
    <w:rsid w:val="002B0BDA"/>
    <w:rPr>
      <w:rFonts w:asciiTheme="majorHAnsi" w:hAnsiTheme="majorHAnsi" w:cstheme="majorHAnsi"/>
      <w:b/>
      <w:color w:val="000000" w:themeColor="text1"/>
      <w:sz w:val="44"/>
      <w:szCs w:val="44"/>
    </w:rPr>
  </w:style>
  <w:style w:type="character" w:customStyle="1" w:styleId="Heading2Char">
    <w:name w:val="Heading 2 Char"/>
    <w:basedOn w:val="DefaultParagraphFont"/>
    <w:link w:val="Heading2"/>
    <w:uiPriority w:val="9"/>
    <w:rsid w:val="00BA3B64"/>
    <w:rPr>
      <w:rFonts w:asciiTheme="majorHAnsi" w:hAnsiTheme="majorHAnsi"/>
      <w:b/>
      <w:sz w:val="28"/>
      <w:szCs w:val="16"/>
    </w:rPr>
  </w:style>
  <w:style w:type="character" w:customStyle="1" w:styleId="Heading3Char">
    <w:name w:val="Heading 3 Char"/>
    <w:basedOn w:val="DefaultParagraphFont"/>
    <w:link w:val="Heading3"/>
    <w:uiPriority w:val="9"/>
    <w:rsid w:val="00A268FA"/>
    <w:rPr>
      <w:rFonts w:asciiTheme="majorHAnsi" w:hAnsiTheme="majorHAnsi"/>
      <w:b/>
      <w:szCs w:val="16"/>
    </w:rPr>
  </w:style>
  <w:style w:type="paragraph" w:styleId="Subtitle">
    <w:name w:val="Subtitle"/>
    <w:basedOn w:val="Normal"/>
    <w:next w:val="Normal"/>
    <w:link w:val="SubtitleChar"/>
    <w:uiPriority w:val="11"/>
    <w:qFormat/>
    <w:rsid w:val="004C6A36"/>
    <w:pPr>
      <w:numPr>
        <w:ilvl w:val="1"/>
      </w:numPr>
      <w:spacing w:before="240"/>
    </w:pPr>
    <w:rPr>
      <w:rFonts w:eastAsiaTheme="majorEastAsia" w:cstheme="majorBidi"/>
      <w:sz w:val="30"/>
      <w:szCs w:val="30"/>
      <w:lang w:val="en-AU"/>
    </w:rPr>
  </w:style>
  <w:style w:type="character" w:customStyle="1" w:styleId="SubtitleChar">
    <w:name w:val="Subtitle Char"/>
    <w:basedOn w:val="DefaultParagraphFont"/>
    <w:link w:val="Subtitle"/>
    <w:uiPriority w:val="11"/>
    <w:rsid w:val="004C6A36"/>
    <w:rPr>
      <w:rFonts w:asciiTheme="majorHAnsi" w:eastAsiaTheme="majorEastAsia" w:hAnsiTheme="majorHAnsi" w:cstheme="majorBidi"/>
      <w:sz w:val="30"/>
      <w:szCs w:val="30"/>
      <w:lang w:val="en-AU"/>
    </w:rPr>
  </w:style>
  <w:style w:type="paragraph" w:styleId="TOC1">
    <w:name w:val="toc 1"/>
    <w:basedOn w:val="Normal"/>
    <w:next w:val="Normal"/>
    <w:autoRedefine/>
    <w:uiPriority w:val="39"/>
    <w:unhideWhenUsed/>
    <w:rsid w:val="00BE6210"/>
    <w:pPr>
      <w:tabs>
        <w:tab w:val="right" w:leader="dot" w:pos="9394"/>
      </w:tabs>
      <w:spacing w:after="60"/>
    </w:pPr>
    <w:rPr>
      <w:b/>
      <w:noProof/>
      <w:color w:val="595959"/>
      <w:szCs w:val="24"/>
      <w:lang w:val="en-AU"/>
    </w:rPr>
  </w:style>
  <w:style w:type="paragraph" w:styleId="TOC2">
    <w:name w:val="toc 2"/>
    <w:basedOn w:val="Normal"/>
    <w:next w:val="Normal"/>
    <w:autoRedefine/>
    <w:uiPriority w:val="39"/>
    <w:unhideWhenUsed/>
    <w:rsid w:val="004C6A36"/>
    <w:pPr>
      <w:spacing w:before="240" w:line="360" w:lineRule="auto"/>
    </w:pPr>
    <w:rPr>
      <w:rFonts w:asciiTheme="minorHAnsi" w:hAnsiTheme="minorHAnsi"/>
      <w:szCs w:val="24"/>
      <w:lang w:val="en-AU"/>
    </w:rPr>
  </w:style>
  <w:style w:type="paragraph" w:styleId="TOC3">
    <w:name w:val="toc 3"/>
    <w:basedOn w:val="Normal"/>
    <w:next w:val="Normal"/>
    <w:autoRedefine/>
    <w:uiPriority w:val="39"/>
    <w:unhideWhenUsed/>
    <w:rsid w:val="004C6A36"/>
    <w:pPr>
      <w:spacing w:before="240" w:line="360" w:lineRule="auto"/>
      <w:ind w:left="240"/>
    </w:pPr>
    <w:rPr>
      <w:rFonts w:asciiTheme="minorHAnsi" w:hAnsiTheme="minorHAnsi"/>
      <w:i/>
      <w:szCs w:val="24"/>
      <w:lang w:val="en-AU"/>
    </w:rPr>
  </w:style>
  <w:style w:type="paragraph" w:styleId="TOCHeading">
    <w:name w:val="TOC Heading"/>
    <w:basedOn w:val="Heading1"/>
    <w:next w:val="Normal"/>
    <w:uiPriority w:val="39"/>
    <w:unhideWhenUsed/>
    <w:qFormat/>
    <w:rsid w:val="004C6A36"/>
    <w:pPr>
      <w:keepNext/>
      <w:keepLines/>
      <w:spacing w:before="360" w:after="40"/>
      <w:outlineLvl w:val="9"/>
    </w:pPr>
    <w:rPr>
      <w:rFonts w:eastAsiaTheme="majorEastAsia" w:cstheme="majorBidi"/>
      <w:color w:val="E36C0A" w:themeColor="accent6" w:themeShade="BF"/>
      <w:lang w:val="en-AU"/>
    </w:rPr>
  </w:style>
  <w:style w:type="character" w:styleId="Hyperlink">
    <w:name w:val="Hyperlink"/>
    <w:unhideWhenUsed/>
    <w:rsid w:val="004C6A36"/>
    <w:rPr>
      <w:color w:val="0000FF"/>
      <w:u w:val="single"/>
    </w:rPr>
  </w:style>
  <w:style w:type="paragraph" w:styleId="FootnoteText">
    <w:name w:val="footnote text"/>
    <w:basedOn w:val="Normal"/>
    <w:link w:val="FootnoteTextChar"/>
    <w:unhideWhenUsed/>
    <w:rsid w:val="00ED0333"/>
    <w:pPr>
      <w:spacing w:after="0"/>
    </w:pPr>
    <w:rPr>
      <w:sz w:val="20"/>
      <w:szCs w:val="20"/>
    </w:rPr>
  </w:style>
  <w:style w:type="character" w:customStyle="1" w:styleId="FootnoteTextChar">
    <w:name w:val="Footnote Text Char"/>
    <w:basedOn w:val="DefaultParagraphFont"/>
    <w:link w:val="FootnoteText"/>
    <w:rsid w:val="00ED0333"/>
    <w:rPr>
      <w:rFonts w:ascii="Frutiger Next Pro" w:hAnsi="Frutiger Next Pro"/>
      <w:sz w:val="20"/>
      <w:szCs w:val="20"/>
    </w:rPr>
  </w:style>
  <w:style w:type="character" w:styleId="FootnoteReference">
    <w:name w:val="footnote reference"/>
    <w:rsid w:val="00ED0333"/>
    <w:rPr>
      <w:vertAlign w:val="superscript"/>
    </w:rPr>
  </w:style>
  <w:style w:type="paragraph" w:styleId="ListNumber">
    <w:name w:val="List Number"/>
    <w:basedOn w:val="ListParagraph"/>
    <w:unhideWhenUsed/>
    <w:rsid w:val="00A2411D"/>
    <w:pPr>
      <w:numPr>
        <w:numId w:val="17"/>
      </w:numPr>
    </w:pPr>
  </w:style>
  <w:style w:type="character" w:customStyle="1" w:styleId="UnresolvedMention1">
    <w:name w:val="Unresolved Mention1"/>
    <w:basedOn w:val="DefaultParagraphFont"/>
    <w:uiPriority w:val="99"/>
    <w:semiHidden/>
    <w:unhideWhenUsed/>
    <w:rsid w:val="00C2775D"/>
    <w:rPr>
      <w:color w:val="605E5C"/>
      <w:shd w:val="clear" w:color="auto" w:fill="E1DFDD"/>
    </w:rPr>
  </w:style>
  <w:style w:type="table" w:styleId="TableGrid">
    <w:name w:val="Table Grid"/>
    <w:basedOn w:val="TableNormal"/>
    <w:uiPriority w:val="59"/>
    <w:rsid w:val="00C2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C0B5C"/>
    <w:rPr>
      <w:rFonts w:asciiTheme="majorHAnsi" w:eastAsiaTheme="majorEastAsia" w:hAnsiTheme="majorHAnsi" w:cstheme="majorBidi"/>
      <w:b/>
      <w:bCs/>
      <w:color w:val="F79646" w:themeColor="accent6"/>
      <w:szCs w:val="21"/>
      <w:lang w:val="en-AU"/>
    </w:rPr>
  </w:style>
  <w:style w:type="paragraph" w:styleId="ListBullet">
    <w:name w:val="List Bullet"/>
    <w:basedOn w:val="ListParagraph"/>
    <w:rsid w:val="000A0459"/>
    <w:pPr>
      <w:numPr>
        <w:numId w:val="21"/>
      </w:numPr>
      <w:spacing w:before="0" w:after="180" w:line="240" w:lineRule="auto"/>
    </w:pPr>
    <w:rPr>
      <w:color w:val="000000" w:themeColor="text1"/>
    </w:rPr>
  </w:style>
  <w:style w:type="paragraph" w:styleId="ListParagraph">
    <w:name w:val="List Paragraph"/>
    <w:basedOn w:val="Normal"/>
    <w:uiPriority w:val="34"/>
    <w:qFormat/>
    <w:rsid w:val="00BF116D"/>
    <w:pPr>
      <w:spacing w:after="200"/>
      <w:ind w:left="720"/>
    </w:pPr>
    <w:rPr>
      <w:szCs w:val="21"/>
      <w:lang w:val="en-AU"/>
    </w:rPr>
  </w:style>
  <w:style w:type="paragraph" w:styleId="NoSpacing">
    <w:name w:val="No Spacing"/>
    <w:link w:val="NoSpacingChar"/>
    <w:uiPriority w:val="1"/>
    <w:qFormat/>
    <w:rsid w:val="006C0B5C"/>
    <w:rPr>
      <w:sz w:val="21"/>
      <w:szCs w:val="21"/>
      <w:lang w:val="en-AU"/>
    </w:rPr>
  </w:style>
  <w:style w:type="character" w:customStyle="1" w:styleId="NoSpacingChar">
    <w:name w:val="No Spacing Char"/>
    <w:basedOn w:val="DefaultParagraphFont"/>
    <w:link w:val="NoSpacing"/>
    <w:uiPriority w:val="1"/>
    <w:rsid w:val="006C0B5C"/>
    <w:rPr>
      <w:sz w:val="21"/>
      <w:szCs w:val="21"/>
      <w:lang w:val="en-AU"/>
    </w:rPr>
  </w:style>
  <w:style w:type="paragraph" w:styleId="List">
    <w:name w:val="List"/>
    <w:basedOn w:val="Normal"/>
    <w:uiPriority w:val="99"/>
    <w:semiHidden/>
    <w:unhideWhenUsed/>
    <w:rsid w:val="006C0B5C"/>
    <w:pPr>
      <w:ind w:left="360" w:hanging="360"/>
    </w:pPr>
  </w:style>
  <w:style w:type="character" w:styleId="CommentReference">
    <w:name w:val="annotation reference"/>
    <w:basedOn w:val="DefaultParagraphFont"/>
    <w:uiPriority w:val="99"/>
    <w:semiHidden/>
    <w:unhideWhenUsed/>
    <w:rsid w:val="00A2411D"/>
    <w:rPr>
      <w:sz w:val="16"/>
      <w:szCs w:val="16"/>
    </w:rPr>
  </w:style>
  <w:style w:type="paragraph" w:styleId="CommentText">
    <w:name w:val="annotation text"/>
    <w:basedOn w:val="Normal"/>
    <w:link w:val="CommentTextChar"/>
    <w:uiPriority w:val="99"/>
    <w:semiHidden/>
    <w:unhideWhenUsed/>
    <w:rsid w:val="00A2411D"/>
    <w:pPr>
      <w:spacing w:before="0" w:after="180" w:line="240" w:lineRule="auto"/>
      <w:contextualSpacing w:val="0"/>
      <w:jc w:val="both"/>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A2411D"/>
    <w:rPr>
      <w:rFonts w:eastAsiaTheme="minorHAnsi"/>
      <w:sz w:val="20"/>
      <w:szCs w:val="20"/>
      <w:lang w:val="en-AU"/>
    </w:rPr>
  </w:style>
  <w:style w:type="character" w:styleId="FollowedHyperlink">
    <w:name w:val="FollowedHyperlink"/>
    <w:basedOn w:val="DefaultParagraphFont"/>
    <w:uiPriority w:val="99"/>
    <w:semiHidden/>
    <w:unhideWhenUsed/>
    <w:rsid w:val="00BE6210"/>
    <w:rPr>
      <w:color w:val="800080" w:themeColor="followedHyperlink"/>
      <w:u w:val="single"/>
    </w:rPr>
  </w:style>
  <w:style w:type="paragraph" w:styleId="BodyText">
    <w:name w:val="Body Text"/>
    <w:basedOn w:val="Normal"/>
    <w:link w:val="BodyTextChar"/>
    <w:rsid w:val="000A0459"/>
    <w:pPr>
      <w:spacing w:before="0" w:after="180"/>
      <w:contextualSpacing w:val="0"/>
    </w:pPr>
    <w:rPr>
      <w:rFonts w:asciiTheme="minorHAnsi" w:eastAsiaTheme="minorHAnsi" w:hAnsiTheme="minorHAnsi"/>
      <w:szCs w:val="21"/>
      <w:lang w:val="en-AU"/>
    </w:rPr>
  </w:style>
  <w:style w:type="character" w:customStyle="1" w:styleId="BodyTextChar">
    <w:name w:val="Body Text Char"/>
    <w:basedOn w:val="DefaultParagraphFont"/>
    <w:link w:val="BodyText"/>
    <w:rsid w:val="000A0459"/>
    <w:rPr>
      <w:rFonts w:eastAsiaTheme="minorHAnsi"/>
      <w:szCs w:val="21"/>
      <w:lang w:val="en-AU"/>
    </w:rPr>
  </w:style>
  <w:style w:type="character" w:styleId="UnresolvedMention">
    <w:name w:val="Unresolved Mention"/>
    <w:basedOn w:val="DefaultParagraphFont"/>
    <w:uiPriority w:val="99"/>
    <w:semiHidden/>
    <w:unhideWhenUsed/>
    <w:rsid w:val="000A045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A0459"/>
    <w:pPr>
      <w:spacing w:before="120" w:after="240"/>
      <w:contextualSpacing/>
      <w:jc w:val="left"/>
    </w:pPr>
    <w:rPr>
      <w:rFonts w:asciiTheme="majorHAnsi" w:eastAsiaTheme="minorEastAsia" w:hAnsiTheme="majorHAnsi"/>
      <w:b/>
      <w:bCs/>
      <w:lang w:val="en-US"/>
    </w:rPr>
  </w:style>
  <w:style w:type="character" w:customStyle="1" w:styleId="CommentSubjectChar">
    <w:name w:val="Comment Subject Char"/>
    <w:basedOn w:val="CommentTextChar"/>
    <w:link w:val="CommentSubject"/>
    <w:uiPriority w:val="99"/>
    <w:semiHidden/>
    <w:rsid w:val="000A0459"/>
    <w:rPr>
      <w:rFonts w:asciiTheme="majorHAnsi" w:eastAsiaTheme="minorHAnsi" w:hAnsiTheme="majorHAnsi"/>
      <w:b/>
      <w:bCs/>
      <w:sz w:val="20"/>
      <w:szCs w:val="20"/>
      <w:lang w:val="en-AU"/>
    </w:rPr>
  </w:style>
  <w:style w:type="numbering" w:customStyle="1" w:styleId="CurrentList1">
    <w:name w:val="Current List1"/>
    <w:uiPriority w:val="99"/>
    <w:rsid w:val="00CE0EC9"/>
    <w:pPr>
      <w:numPr>
        <w:numId w:val="29"/>
      </w:numPr>
    </w:pPr>
  </w:style>
  <w:style w:type="paragraph" w:styleId="NormalWeb">
    <w:name w:val="Normal (Web)"/>
    <w:basedOn w:val="Normal"/>
    <w:uiPriority w:val="99"/>
    <w:semiHidden/>
    <w:unhideWhenUsed/>
    <w:rsid w:val="00760979"/>
    <w:pPr>
      <w:spacing w:before="100" w:beforeAutospacing="1" w:after="100" w:afterAutospacing="1" w:line="240" w:lineRule="auto"/>
      <w:contextualSpacing w:val="0"/>
    </w:pPr>
    <w:rPr>
      <w:rFonts w:ascii="Times New Roman" w:eastAsia="Times New Roman" w:hAnsi="Times New Roman" w:cs="Times New Roman"/>
      <w:szCs w:val="24"/>
      <w:lang w:val="en-AU" w:eastAsia="en-GB"/>
    </w:rPr>
  </w:style>
  <w:style w:type="character" w:customStyle="1" w:styleId="apple-converted-space">
    <w:name w:val="apple-converted-space"/>
    <w:basedOn w:val="DefaultParagraphFont"/>
    <w:rsid w:val="00760979"/>
  </w:style>
  <w:style w:type="character" w:styleId="Strong">
    <w:name w:val="Strong"/>
    <w:basedOn w:val="DefaultParagraphFont"/>
    <w:uiPriority w:val="22"/>
    <w:qFormat/>
    <w:rsid w:val="00760979"/>
    <w:rPr>
      <w:b/>
      <w:bCs/>
    </w:rPr>
  </w:style>
  <w:style w:type="character" w:styleId="Emphasis">
    <w:name w:val="Emphasis"/>
    <w:basedOn w:val="DefaultParagraphFont"/>
    <w:uiPriority w:val="20"/>
    <w:qFormat/>
    <w:rsid w:val="00DB2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2984">
      <w:bodyDiv w:val="1"/>
      <w:marLeft w:val="0"/>
      <w:marRight w:val="0"/>
      <w:marTop w:val="0"/>
      <w:marBottom w:val="0"/>
      <w:divBdr>
        <w:top w:val="none" w:sz="0" w:space="0" w:color="auto"/>
        <w:left w:val="none" w:sz="0" w:space="0" w:color="auto"/>
        <w:bottom w:val="none" w:sz="0" w:space="0" w:color="auto"/>
        <w:right w:val="none" w:sz="0" w:space="0" w:color="auto"/>
      </w:divBdr>
      <w:divsChild>
        <w:div w:id="317806148">
          <w:marLeft w:val="0"/>
          <w:marRight w:val="0"/>
          <w:marTop w:val="0"/>
          <w:marBottom w:val="0"/>
          <w:divBdr>
            <w:top w:val="none" w:sz="0" w:space="0" w:color="auto"/>
            <w:left w:val="none" w:sz="0" w:space="0" w:color="auto"/>
            <w:bottom w:val="none" w:sz="0" w:space="0" w:color="auto"/>
            <w:right w:val="none" w:sz="0" w:space="0" w:color="auto"/>
          </w:divBdr>
          <w:divsChild>
            <w:div w:id="2032605650">
              <w:marLeft w:val="0"/>
              <w:marRight w:val="0"/>
              <w:marTop w:val="0"/>
              <w:marBottom w:val="0"/>
              <w:divBdr>
                <w:top w:val="none" w:sz="0" w:space="0" w:color="auto"/>
                <w:left w:val="none" w:sz="0" w:space="0" w:color="auto"/>
                <w:bottom w:val="none" w:sz="0" w:space="0" w:color="auto"/>
                <w:right w:val="none" w:sz="0" w:space="0" w:color="auto"/>
              </w:divBdr>
              <w:divsChild>
                <w:div w:id="1615818797">
                  <w:marLeft w:val="0"/>
                  <w:marRight w:val="0"/>
                  <w:marTop w:val="0"/>
                  <w:marBottom w:val="375"/>
                  <w:divBdr>
                    <w:top w:val="none" w:sz="0" w:space="0" w:color="auto"/>
                    <w:left w:val="none" w:sz="0" w:space="0" w:color="auto"/>
                    <w:bottom w:val="none" w:sz="0" w:space="0" w:color="auto"/>
                    <w:right w:val="none" w:sz="0" w:space="0" w:color="auto"/>
                  </w:divBdr>
                  <w:divsChild>
                    <w:div w:id="203835399">
                      <w:marLeft w:val="0"/>
                      <w:marRight w:val="0"/>
                      <w:marTop w:val="0"/>
                      <w:marBottom w:val="0"/>
                      <w:divBdr>
                        <w:top w:val="none" w:sz="0" w:space="0" w:color="auto"/>
                        <w:left w:val="none" w:sz="0" w:space="0" w:color="auto"/>
                        <w:bottom w:val="none" w:sz="0" w:space="0" w:color="auto"/>
                        <w:right w:val="none" w:sz="0" w:space="0" w:color="auto"/>
                      </w:divBdr>
                      <w:divsChild>
                        <w:div w:id="1050808451">
                          <w:marLeft w:val="0"/>
                          <w:marRight w:val="0"/>
                          <w:marTop w:val="0"/>
                          <w:marBottom w:val="0"/>
                          <w:divBdr>
                            <w:top w:val="none" w:sz="0" w:space="0" w:color="auto"/>
                            <w:left w:val="none" w:sz="0" w:space="0" w:color="auto"/>
                            <w:bottom w:val="none" w:sz="0" w:space="0" w:color="auto"/>
                            <w:right w:val="none" w:sz="0" w:space="0" w:color="auto"/>
                          </w:divBdr>
                          <w:divsChild>
                            <w:div w:id="1835098471">
                              <w:marLeft w:val="0"/>
                              <w:marRight w:val="0"/>
                              <w:marTop w:val="0"/>
                              <w:marBottom w:val="225"/>
                              <w:divBdr>
                                <w:top w:val="none" w:sz="0" w:space="0" w:color="auto"/>
                                <w:left w:val="none" w:sz="0" w:space="0" w:color="auto"/>
                                <w:bottom w:val="none" w:sz="0" w:space="0" w:color="auto"/>
                                <w:right w:val="none" w:sz="0" w:space="0" w:color="auto"/>
                              </w:divBdr>
                              <w:divsChild>
                                <w:div w:id="437407899">
                                  <w:marLeft w:val="0"/>
                                  <w:marRight w:val="0"/>
                                  <w:marTop w:val="0"/>
                                  <w:marBottom w:val="0"/>
                                  <w:divBdr>
                                    <w:top w:val="none" w:sz="0" w:space="0" w:color="auto"/>
                                    <w:left w:val="none" w:sz="0" w:space="0" w:color="auto"/>
                                    <w:bottom w:val="none" w:sz="0" w:space="0" w:color="auto"/>
                                    <w:right w:val="none" w:sz="0" w:space="0" w:color="auto"/>
                                  </w:divBdr>
                                  <w:divsChild>
                                    <w:div w:id="2043287190">
                                      <w:marLeft w:val="0"/>
                                      <w:marRight w:val="0"/>
                                      <w:marTop w:val="0"/>
                                      <w:marBottom w:val="0"/>
                                      <w:divBdr>
                                        <w:top w:val="none" w:sz="0" w:space="0" w:color="auto"/>
                                        <w:left w:val="none" w:sz="0" w:space="0" w:color="auto"/>
                                        <w:bottom w:val="none" w:sz="0" w:space="0" w:color="auto"/>
                                        <w:right w:val="none" w:sz="0" w:space="0" w:color="auto"/>
                                      </w:divBdr>
                                      <w:divsChild>
                                        <w:div w:id="17550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110362">
                  <w:marLeft w:val="0"/>
                  <w:marRight w:val="0"/>
                  <w:marTop w:val="0"/>
                  <w:marBottom w:val="375"/>
                  <w:divBdr>
                    <w:top w:val="none" w:sz="0" w:space="0" w:color="auto"/>
                    <w:left w:val="none" w:sz="0" w:space="0" w:color="auto"/>
                    <w:bottom w:val="none" w:sz="0" w:space="0" w:color="auto"/>
                    <w:right w:val="none" w:sz="0" w:space="0" w:color="auto"/>
                  </w:divBdr>
                  <w:divsChild>
                    <w:div w:id="593636351">
                      <w:marLeft w:val="0"/>
                      <w:marRight w:val="0"/>
                      <w:marTop w:val="0"/>
                      <w:marBottom w:val="0"/>
                      <w:divBdr>
                        <w:top w:val="none" w:sz="0" w:space="0" w:color="auto"/>
                        <w:left w:val="none" w:sz="0" w:space="0" w:color="auto"/>
                        <w:bottom w:val="none" w:sz="0" w:space="0" w:color="auto"/>
                        <w:right w:val="none" w:sz="0" w:space="0" w:color="auto"/>
                      </w:divBdr>
                      <w:divsChild>
                        <w:div w:id="50815254">
                          <w:marLeft w:val="0"/>
                          <w:marRight w:val="0"/>
                          <w:marTop w:val="0"/>
                          <w:marBottom w:val="0"/>
                          <w:divBdr>
                            <w:top w:val="single" w:sz="6" w:space="11" w:color="DDDDDD"/>
                            <w:left w:val="single" w:sz="6" w:space="11" w:color="DDDDDD"/>
                            <w:bottom w:val="single" w:sz="6" w:space="0" w:color="DDDDDD"/>
                            <w:right w:val="single" w:sz="6" w:space="11" w:color="DDDDDD"/>
                          </w:divBdr>
                          <w:divsChild>
                            <w:div w:id="1204709964">
                              <w:marLeft w:val="0"/>
                              <w:marRight w:val="0"/>
                              <w:marTop w:val="0"/>
                              <w:marBottom w:val="225"/>
                              <w:divBdr>
                                <w:top w:val="none" w:sz="0" w:space="0" w:color="auto"/>
                                <w:left w:val="none" w:sz="0" w:space="0" w:color="auto"/>
                                <w:bottom w:val="none" w:sz="0" w:space="0" w:color="auto"/>
                                <w:right w:val="none" w:sz="0" w:space="0" w:color="auto"/>
                              </w:divBdr>
                              <w:divsChild>
                                <w:div w:id="595135374">
                                  <w:marLeft w:val="0"/>
                                  <w:marRight w:val="0"/>
                                  <w:marTop w:val="0"/>
                                  <w:marBottom w:val="0"/>
                                  <w:divBdr>
                                    <w:top w:val="none" w:sz="0" w:space="0" w:color="auto"/>
                                    <w:left w:val="none" w:sz="0" w:space="0" w:color="auto"/>
                                    <w:bottom w:val="none" w:sz="0" w:space="0" w:color="auto"/>
                                    <w:right w:val="none" w:sz="0" w:space="0" w:color="auto"/>
                                  </w:divBdr>
                                  <w:divsChild>
                                    <w:div w:id="292831521">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803910">
      <w:bodyDiv w:val="1"/>
      <w:marLeft w:val="0"/>
      <w:marRight w:val="0"/>
      <w:marTop w:val="0"/>
      <w:marBottom w:val="0"/>
      <w:divBdr>
        <w:top w:val="none" w:sz="0" w:space="0" w:color="auto"/>
        <w:left w:val="none" w:sz="0" w:space="0" w:color="auto"/>
        <w:bottom w:val="none" w:sz="0" w:space="0" w:color="auto"/>
        <w:right w:val="none" w:sz="0" w:space="0" w:color="auto"/>
      </w:divBdr>
    </w:div>
    <w:div w:id="955940654">
      <w:bodyDiv w:val="1"/>
      <w:marLeft w:val="0"/>
      <w:marRight w:val="0"/>
      <w:marTop w:val="0"/>
      <w:marBottom w:val="0"/>
      <w:divBdr>
        <w:top w:val="none" w:sz="0" w:space="0" w:color="auto"/>
        <w:left w:val="none" w:sz="0" w:space="0" w:color="auto"/>
        <w:bottom w:val="none" w:sz="0" w:space="0" w:color="auto"/>
        <w:right w:val="none" w:sz="0" w:space="0" w:color="auto"/>
      </w:divBdr>
    </w:div>
    <w:div w:id="130010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paa.org.au/spiritofserviceaw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ipaa.org.au/spiritofserviceaw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act.ipaa.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Benn-Clibborn\Desktop\2018%20Awards%20Excellence%20Model%20DRAFT%20G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861ad92-8320-448a-ba21-bf69d6296047">
      <UserInfo>
        <DisplayName>Gemma Benn-Clibborn</DisplayName>
        <AccountId>150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CEE9D29874CF4BB864326CBDBECCF4" ma:contentTypeVersion="13" ma:contentTypeDescription="Create a new document." ma:contentTypeScope="" ma:versionID="920e4b719ae35ae7eb30b493f9ba380c">
  <xsd:schema xmlns:xsd="http://www.w3.org/2001/XMLSchema" xmlns:xs="http://www.w3.org/2001/XMLSchema" xmlns:p="http://schemas.microsoft.com/office/2006/metadata/properties" xmlns:ns2="23080374-18a7-4e20-9cf5-2c6ac886ffad" xmlns:ns3="8861ad92-8320-448a-ba21-bf69d6296047" targetNamespace="http://schemas.microsoft.com/office/2006/metadata/properties" ma:root="true" ma:fieldsID="0076da0feb7999bd113189011459461f" ns2:_="" ns3:_="">
    <xsd:import namespace="23080374-18a7-4e20-9cf5-2c6ac886ffad"/>
    <xsd:import namespace="8861ad92-8320-448a-ba21-bf69d6296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80374-18a7-4e20-9cf5-2c6ac886f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61ad92-8320-448a-ba21-bf69d62960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38C9D-3C01-4872-AB29-7DDC24CEB071}">
  <ds:schemaRefs>
    <ds:schemaRef ds:uri="http://schemas.microsoft.com/sharepoint/v3/contenttype/forms"/>
  </ds:schemaRefs>
</ds:datastoreItem>
</file>

<file path=customXml/itemProps2.xml><?xml version="1.0" encoding="utf-8"?>
<ds:datastoreItem xmlns:ds="http://schemas.openxmlformats.org/officeDocument/2006/customXml" ds:itemID="{51D6E49B-6BCB-4CD5-B62A-F8C2E26F66B1}">
  <ds:schemaRefs>
    <ds:schemaRef ds:uri="http://schemas.microsoft.com/office/infopath/2007/PartnerControls"/>
    <ds:schemaRef ds:uri="http://purl.org/dc/terms/"/>
    <ds:schemaRef ds:uri="http://schemas.microsoft.com/office/2006/documentManagement/types"/>
    <ds:schemaRef ds:uri="23080374-18a7-4e20-9cf5-2c6ac886ffad"/>
    <ds:schemaRef ds:uri="http://purl.org/dc/dcmitype/"/>
    <ds:schemaRef ds:uri="8861ad92-8320-448a-ba21-bf69d6296047"/>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B3304D8-740B-8045-B173-FFC06617F2FB}">
  <ds:schemaRefs>
    <ds:schemaRef ds:uri="http://schemas.openxmlformats.org/officeDocument/2006/bibliography"/>
  </ds:schemaRefs>
</ds:datastoreItem>
</file>

<file path=customXml/itemProps4.xml><?xml version="1.0" encoding="utf-8"?>
<ds:datastoreItem xmlns:ds="http://schemas.openxmlformats.org/officeDocument/2006/customXml" ds:itemID="{23783E61-A533-4288-B9C6-E29D7F24E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80374-18a7-4e20-9cf5-2c6ac886ffad"/>
    <ds:schemaRef ds:uri="8861ad92-8320-448a-ba21-bf69d6296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 Awards Excellence Model DRAFT GBC</Template>
  <TotalTime>0</TotalTime>
  <Pages>11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Airservices Australia</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Benn-Clibborn</dc:creator>
  <cp:keywords/>
  <dc:description/>
  <cp:lastModifiedBy>Gemma Benn-Clibborn</cp:lastModifiedBy>
  <cp:revision>2</cp:revision>
  <cp:lastPrinted>2019-03-14T06:56:00Z</cp:lastPrinted>
  <dcterms:created xsi:type="dcterms:W3CDTF">2021-10-15T05:36:00Z</dcterms:created>
  <dcterms:modified xsi:type="dcterms:W3CDTF">2021-10-15T05:36:00Z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0x010100BCCEE9D29874CF4BB864326CBDBECCF4</vt:lpwstr>
  </property>
</Properties>
</file>